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1" w:rsidRPr="004901C5" w:rsidRDefault="00B16AC1" w:rsidP="00957550">
      <w:pPr>
        <w:jc w:val="center"/>
        <w:rPr>
          <w:rFonts w:asciiTheme="minorHAnsi" w:hAnsiTheme="minorHAnsi"/>
          <w:b/>
          <w:sz w:val="32"/>
          <w:szCs w:val="32"/>
        </w:rPr>
      </w:pPr>
      <w:r w:rsidRPr="004901C5">
        <w:rPr>
          <w:rFonts w:asciiTheme="minorHAnsi" w:hAnsiTheme="minorHAnsi"/>
          <w:b/>
          <w:sz w:val="32"/>
          <w:szCs w:val="32"/>
        </w:rPr>
        <w:t>Program for kurs i etablering av antibiotikastyring i sykehus</w:t>
      </w:r>
    </w:p>
    <w:p w:rsidR="00B16AC1" w:rsidRPr="004901C5" w:rsidRDefault="00B16AC1" w:rsidP="00957550">
      <w:pPr>
        <w:jc w:val="center"/>
        <w:rPr>
          <w:rFonts w:asciiTheme="minorHAnsi" w:hAnsiTheme="minorHAnsi"/>
        </w:rPr>
      </w:pPr>
      <w:r w:rsidRPr="004901C5">
        <w:rPr>
          <w:rFonts w:asciiTheme="minorHAnsi" w:hAnsiTheme="minorHAnsi"/>
        </w:rPr>
        <w:t>Solstrand, 9.-10. mai 2016</w:t>
      </w:r>
    </w:p>
    <w:p w:rsidR="00B16AC1" w:rsidRPr="001D63AF" w:rsidRDefault="00B16AC1" w:rsidP="00957550">
      <w:pPr>
        <w:jc w:val="center"/>
        <w:rPr>
          <w:rFonts w:asciiTheme="minorHAnsi" w:hAnsiTheme="minorHAnsi"/>
          <w:b/>
        </w:rPr>
      </w:pPr>
    </w:p>
    <w:p w:rsidR="00957550" w:rsidRPr="004901C5" w:rsidRDefault="00957550" w:rsidP="00957550">
      <w:pPr>
        <w:jc w:val="center"/>
        <w:rPr>
          <w:rFonts w:asciiTheme="minorHAnsi" w:hAnsiTheme="minorHAnsi"/>
          <w:b/>
          <w:sz w:val="32"/>
          <w:szCs w:val="32"/>
        </w:rPr>
      </w:pPr>
      <w:r w:rsidRPr="004901C5">
        <w:rPr>
          <w:rFonts w:asciiTheme="minorHAnsi" w:hAnsiTheme="minorHAnsi"/>
          <w:b/>
          <w:sz w:val="32"/>
          <w:szCs w:val="32"/>
        </w:rPr>
        <w:t xml:space="preserve">Mandag 9.mai </w:t>
      </w:r>
    </w:p>
    <w:p w:rsidR="002B6117" w:rsidRPr="00B16AC1" w:rsidRDefault="002B6117" w:rsidP="00957550">
      <w:pPr>
        <w:jc w:val="center"/>
        <w:rPr>
          <w:rFonts w:asciiTheme="minorHAnsi" w:hAnsiTheme="minorHAnsi"/>
        </w:rPr>
      </w:pPr>
      <w:r w:rsidRPr="00B16AC1">
        <w:rPr>
          <w:rFonts w:asciiTheme="minorHAnsi" w:hAnsiTheme="minorHAnsi"/>
          <w:b/>
        </w:rPr>
        <w:t>Møteleder</w:t>
      </w:r>
      <w:r w:rsidR="005E3E34" w:rsidRPr="00B16AC1">
        <w:rPr>
          <w:rFonts w:asciiTheme="minorHAnsi" w:hAnsiTheme="minorHAnsi"/>
        </w:rPr>
        <w:t xml:space="preserve">: </w:t>
      </w:r>
      <w:r w:rsidRPr="00B16AC1">
        <w:rPr>
          <w:rFonts w:asciiTheme="minorHAnsi" w:hAnsiTheme="minorHAnsi"/>
        </w:rPr>
        <w:t>Ingrid Smith</w:t>
      </w:r>
      <w:r w:rsidR="00351037" w:rsidRPr="00B16AC1">
        <w:rPr>
          <w:rFonts w:asciiTheme="minorHAnsi" w:hAnsiTheme="minorHAnsi"/>
        </w:rPr>
        <w:t xml:space="preserve">, </w:t>
      </w:r>
      <w:r w:rsidR="00C711FF" w:rsidRPr="00B16AC1">
        <w:rPr>
          <w:rFonts w:asciiTheme="minorHAnsi" w:hAnsiTheme="minorHAnsi"/>
        </w:rPr>
        <w:t>KAS</w:t>
      </w:r>
    </w:p>
    <w:p w:rsidR="00367BC3" w:rsidRPr="00B16AC1" w:rsidRDefault="00367BC3" w:rsidP="00367BC3">
      <w:pPr>
        <w:pStyle w:val="Listeavsnitt"/>
        <w:ind w:left="540"/>
        <w:rPr>
          <w:rFonts w:asciiTheme="minorHAnsi" w:hAnsiTheme="minorHAnsi"/>
        </w:rPr>
      </w:pPr>
    </w:p>
    <w:p w:rsidR="00367BC3" w:rsidRPr="006756D7" w:rsidRDefault="00367BC3" w:rsidP="007B4A4F">
      <w:pPr>
        <w:pStyle w:val="Listeavsnitt"/>
        <w:ind w:left="0"/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 xml:space="preserve">10.30 </w:t>
      </w:r>
      <w:r w:rsidR="006756D7" w:rsidRPr="006756D7">
        <w:rPr>
          <w:rFonts w:asciiTheme="minorHAnsi" w:hAnsiTheme="minorHAnsi"/>
          <w:b/>
          <w:color w:val="0070C0"/>
        </w:rPr>
        <w:t xml:space="preserve">– </w:t>
      </w:r>
      <w:r w:rsidRPr="006756D7">
        <w:rPr>
          <w:rFonts w:asciiTheme="minorHAnsi" w:hAnsiTheme="minorHAnsi"/>
          <w:b/>
          <w:color w:val="0070C0"/>
        </w:rPr>
        <w:t xml:space="preserve">11.00 </w:t>
      </w:r>
      <w:r w:rsidRPr="006756D7">
        <w:rPr>
          <w:rFonts w:asciiTheme="minorHAnsi" w:hAnsiTheme="minorHAnsi"/>
          <w:b/>
          <w:color w:val="0070C0"/>
        </w:rPr>
        <w:tab/>
      </w:r>
      <w:r w:rsidR="007B4A4F" w:rsidRPr="006756D7">
        <w:rPr>
          <w:rFonts w:asciiTheme="minorHAnsi" w:hAnsiTheme="minorHAnsi"/>
          <w:b/>
          <w:color w:val="0070C0"/>
        </w:rPr>
        <w:tab/>
      </w:r>
      <w:r w:rsidRPr="006756D7">
        <w:rPr>
          <w:rFonts w:asciiTheme="minorHAnsi" w:hAnsiTheme="minorHAnsi"/>
          <w:b/>
          <w:color w:val="0070C0"/>
        </w:rPr>
        <w:t xml:space="preserve">Kaffe /te /frukt serveres </w:t>
      </w:r>
    </w:p>
    <w:p w:rsidR="00367BC3" w:rsidRPr="00B16AC1" w:rsidRDefault="00367BC3" w:rsidP="00367BC3">
      <w:pPr>
        <w:pStyle w:val="Listeavsnitt"/>
        <w:ind w:left="540"/>
        <w:rPr>
          <w:rFonts w:asciiTheme="minorHAnsi" w:hAnsiTheme="minorHAnsi"/>
        </w:rPr>
      </w:pPr>
    </w:p>
    <w:p w:rsidR="005F3067" w:rsidRPr="00B16AC1" w:rsidRDefault="006756D7" w:rsidP="007B4A4F">
      <w:pPr>
        <w:pStyle w:val="Listeavsnit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11.00 </w:t>
      </w:r>
      <w:r w:rsidRPr="00B16AC1">
        <w:rPr>
          <w:rFonts w:asciiTheme="minorHAnsi" w:hAnsiTheme="minorHAnsi"/>
        </w:rPr>
        <w:t xml:space="preserve">– </w:t>
      </w:r>
      <w:r w:rsidR="00340AD5" w:rsidRPr="00B16AC1">
        <w:rPr>
          <w:rFonts w:asciiTheme="minorHAnsi" w:hAnsiTheme="minorHAnsi"/>
        </w:rPr>
        <w:t>11.20</w:t>
      </w:r>
      <w:r w:rsidR="00340AD5" w:rsidRPr="00B16AC1">
        <w:rPr>
          <w:rFonts w:asciiTheme="minorHAnsi" w:hAnsiTheme="minorHAnsi"/>
        </w:rPr>
        <w:tab/>
      </w:r>
      <w:r w:rsidR="007B4A4F" w:rsidRPr="00B16AC1">
        <w:rPr>
          <w:rFonts w:asciiTheme="minorHAnsi" w:hAnsiTheme="minorHAnsi"/>
        </w:rPr>
        <w:tab/>
      </w:r>
      <w:r w:rsidR="00C04F47" w:rsidRPr="00B16AC1">
        <w:rPr>
          <w:rFonts w:asciiTheme="minorHAnsi" w:hAnsiTheme="minorHAnsi"/>
          <w:b/>
        </w:rPr>
        <w:t>Velkommen</w:t>
      </w:r>
      <w:r w:rsidR="00C711FF" w:rsidRPr="00B16AC1">
        <w:rPr>
          <w:rFonts w:asciiTheme="minorHAnsi" w:hAnsiTheme="minorHAnsi"/>
          <w:b/>
        </w:rPr>
        <w:t xml:space="preserve"> </w:t>
      </w:r>
      <w:r w:rsidR="00C04F47" w:rsidRPr="00B16AC1">
        <w:rPr>
          <w:rFonts w:asciiTheme="minorHAnsi" w:hAnsiTheme="minorHAnsi"/>
          <w:b/>
        </w:rPr>
        <w:t xml:space="preserve">til kurs i </w:t>
      </w:r>
      <w:proofErr w:type="spellStart"/>
      <w:proofErr w:type="gramStart"/>
      <w:r w:rsidR="00C04F47" w:rsidRPr="00B16AC1">
        <w:rPr>
          <w:rFonts w:asciiTheme="minorHAnsi" w:hAnsiTheme="minorHAnsi"/>
          <w:b/>
        </w:rPr>
        <w:t>antibiotikastyring</w:t>
      </w:r>
      <w:proofErr w:type="spellEnd"/>
      <w:r w:rsidR="001C5245">
        <w:rPr>
          <w:rFonts w:asciiTheme="minorHAnsi" w:hAnsiTheme="minorHAnsi"/>
        </w:rPr>
        <w:t xml:space="preserve">  </w:t>
      </w:r>
      <w:r w:rsidR="00954D26">
        <w:rPr>
          <w:rFonts w:asciiTheme="minorHAnsi" w:hAnsiTheme="minorHAnsi"/>
          <w:sz w:val="20"/>
          <w:szCs w:val="20"/>
        </w:rPr>
        <w:t>v</w:t>
      </w:r>
      <w:proofErr w:type="gramEnd"/>
      <w:r w:rsidR="00954D26">
        <w:rPr>
          <w:rFonts w:asciiTheme="minorHAnsi" w:hAnsiTheme="minorHAnsi"/>
          <w:sz w:val="20"/>
          <w:szCs w:val="20"/>
        </w:rPr>
        <w:t>/</w:t>
      </w:r>
      <w:r w:rsidR="008C27EC" w:rsidRPr="00B16AC1">
        <w:rPr>
          <w:rFonts w:asciiTheme="minorHAnsi" w:hAnsiTheme="minorHAnsi"/>
          <w:sz w:val="20"/>
          <w:szCs w:val="20"/>
        </w:rPr>
        <w:t xml:space="preserve">Stig </w:t>
      </w:r>
      <w:r w:rsidR="00B82012">
        <w:rPr>
          <w:rFonts w:asciiTheme="minorHAnsi" w:hAnsiTheme="minorHAnsi"/>
          <w:sz w:val="20"/>
          <w:szCs w:val="20"/>
        </w:rPr>
        <w:t>Harthug</w:t>
      </w:r>
    </w:p>
    <w:p w:rsidR="000706E7" w:rsidRPr="00B16AC1" w:rsidRDefault="001E2CB2" w:rsidP="00E10D0F">
      <w:pPr>
        <w:ind w:left="2127" w:hanging="2127"/>
        <w:rPr>
          <w:rFonts w:asciiTheme="minorHAnsi" w:hAnsiTheme="minorHAnsi"/>
        </w:rPr>
      </w:pPr>
      <w:r w:rsidRPr="00B16AC1">
        <w:rPr>
          <w:rFonts w:asciiTheme="minorHAnsi" w:hAnsiTheme="minorHAnsi"/>
          <w:color w:val="FF0000"/>
          <w:sz w:val="20"/>
          <w:szCs w:val="20"/>
        </w:rPr>
        <w:tab/>
      </w:r>
      <w:r w:rsidR="0040670C" w:rsidRPr="00C929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Læringsmål: </w:t>
      </w:r>
      <w:r w:rsidR="00B767AE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F</w:t>
      </w:r>
      <w:r w:rsidR="005F3067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ormålet med kurset og </w:t>
      </w:r>
      <w:r w:rsidR="00B767AE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kjennskap til </w:t>
      </w:r>
      <w:r w:rsidR="005F3067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grunnleggende prinsipper </w:t>
      </w:r>
      <w:r w:rsidR="00B767AE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i</w:t>
      </w:r>
      <w:r w:rsidR="005F3067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kvalitetsforbedring</w:t>
      </w:r>
      <w:r w:rsidR="00C04F47" w:rsidRPr="00C929CF">
        <w:rPr>
          <w:rFonts w:asciiTheme="minorHAnsi" w:hAnsiTheme="minorHAnsi"/>
          <w:color w:val="808080" w:themeColor="background1" w:themeShade="80"/>
        </w:rPr>
        <w:tab/>
      </w:r>
    </w:p>
    <w:p w:rsidR="00631CB3" w:rsidRPr="00B16AC1" w:rsidRDefault="00631CB3">
      <w:pPr>
        <w:rPr>
          <w:rFonts w:asciiTheme="minorHAnsi" w:hAnsiTheme="minorHAnsi"/>
        </w:rPr>
      </w:pPr>
    </w:p>
    <w:p w:rsidR="00B82012" w:rsidRDefault="00B16AC1" w:rsidP="00B16AC1">
      <w:pPr>
        <w:rPr>
          <w:rFonts w:asciiTheme="minorHAnsi" w:hAnsiTheme="minorHAnsi"/>
        </w:rPr>
      </w:pPr>
      <w:r>
        <w:rPr>
          <w:rFonts w:asciiTheme="minorHAnsi" w:hAnsiTheme="minorHAnsi"/>
        </w:rPr>
        <w:t>11.25</w:t>
      </w:r>
      <w:r w:rsidR="00037937" w:rsidRPr="00B16AC1">
        <w:rPr>
          <w:rFonts w:asciiTheme="minorHAnsi" w:hAnsiTheme="minorHAnsi"/>
        </w:rPr>
        <w:t xml:space="preserve"> </w:t>
      </w:r>
      <w:r w:rsidR="003764E3" w:rsidRPr="00B16AC1">
        <w:rPr>
          <w:rFonts w:asciiTheme="minorHAnsi" w:hAnsiTheme="minorHAnsi"/>
        </w:rPr>
        <w:t>– 12.15</w:t>
      </w:r>
      <w:r w:rsidR="008C27EC" w:rsidRPr="00B16AC1">
        <w:rPr>
          <w:rFonts w:asciiTheme="minorHAnsi" w:hAnsiTheme="minorHAnsi"/>
        </w:rPr>
        <w:tab/>
      </w:r>
      <w:r w:rsidR="008C27EC" w:rsidRPr="00B16AC1">
        <w:rPr>
          <w:rFonts w:asciiTheme="minorHAnsi" w:hAnsiTheme="minorHAnsi"/>
        </w:rPr>
        <w:tab/>
      </w:r>
      <w:r w:rsidR="00146DA9" w:rsidRPr="00B16AC1">
        <w:rPr>
          <w:rFonts w:asciiTheme="minorHAnsi" w:hAnsiTheme="minorHAnsi"/>
          <w:b/>
        </w:rPr>
        <w:t>Hvorfor må vi ha antibiotikastyringsprogram</w:t>
      </w:r>
      <w:r w:rsidR="003859EC" w:rsidRPr="00B16AC1">
        <w:rPr>
          <w:rFonts w:asciiTheme="minorHAnsi" w:hAnsiTheme="minorHAnsi"/>
          <w:b/>
        </w:rPr>
        <w:t xml:space="preserve"> i norske sykehus</w:t>
      </w:r>
      <w:r w:rsidR="00146DA9" w:rsidRPr="00B16AC1">
        <w:rPr>
          <w:rFonts w:asciiTheme="minorHAnsi" w:hAnsiTheme="minorHAnsi"/>
          <w:b/>
        </w:rPr>
        <w:t>?</w:t>
      </w:r>
      <w:r w:rsidR="00E10D0F" w:rsidRPr="00B16AC1">
        <w:rPr>
          <w:rFonts w:asciiTheme="minorHAnsi" w:hAnsiTheme="minorHAnsi"/>
        </w:rPr>
        <w:tab/>
      </w:r>
    </w:p>
    <w:p w:rsidR="00C04F47" w:rsidRPr="00B16AC1" w:rsidRDefault="00954D26" w:rsidP="00B82012">
      <w:pPr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v/</w:t>
      </w:r>
      <w:r w:rsidR="008C27EC" w:rsidRPr="00B16AC1">
        <w:rPr>
          <w:rFonts w:asciiTheme="minorHAnsi" w:hAnsiTheme="minorHAnsi"/>
          <w:sz w:val="20"/>
          <w:szCs w:val="20"/>
        </w:rPr>
        <w:t>P</w:t>
      </w:r>
      <w:r w:rsidR="005E3E34" w:rsidRPr="00B16AC1">
        <w:rPr>
          <w:rFonts w:asciiTheme="minorHAnsi" w:hAnsiTheme="minorHAnsi"/>
          <w:sz w:val="20"/>
          <w:szCs w:val="20"/>
        </w:rPr>
        <w:t>er Espen</w:t>
      </w:r>
      <w:r w:rsidR="00B82012">
        <w:rPr>
          <w:rFonts w:asciiTheme="minorHAnsi" w:hAnsiTheme="minorHAnsi"/>
          <w:sz w:val="20"/>
          <w:szCs w:val="20"/>
        </w:rPr>
        <w:t xml:space="preserve"> Akselsen</w:t>
      </w:r>
    </w:p>
    <w:p w:rsidR="00D77EA7" w:rsidRPr="00B16AC1" w:rsidRDefault="001E2CB2" w:rsidP="00E10D0F">
      <w:pPr>
        <w:rPr>
          <w:rFonts w:asciiTheme="minorHAnsi" w:hAnsiTheme="minorHAnsi"/>
          <w:color w:val="FF0000"/>
          <w:sz w:val="20"/>
          <w:szCs w:val="20"/>
        </w:rPr>
      </w:pPr>
      <w:r w:rsidRPr="00B16AC1">
        <w:rPr>
          <w:rFonts w:asciiTheme="minorHAnsi" w:hAnsiTheme="minorHAnsi"/>
        </w:rPr>
        <w:tab/>
      </w:r>
      <w:r w:rsidRPr="00B16AC1">
        <w:rPr>
          <w:rFonts w:asciiTheme="minorHAnsi" w:hAnsiTheme="minorHAnsi"/>
        </w:rPr>
        <w:tab/>
      </w:r>
      <w:r w:rsidRPr="00B16AC1">
        <w:rPr>
          <w:rFonts w:asciiTheme="minorHAnsi" w:hAnsiTheme="minorHAnsi"/>
        </w:rPr>
        <w:tab/>
      </w:r>
      <w:r w:rsidRPr="00C929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Læringsmål: </w:t>
      </w:r>
      <w:r w:rsidR="00146DA9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H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vorfor </w:t>
      </w:r>
      <w:r w:rsidR="001C5245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trenger norske sykehus 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antibiotikastyringsprogram</w:t>
      </w:r>
      <w:r w:rsidR="001C5245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53B43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og hvilke </w:t>
      </w:r>
      <w:r w:rsidR="00953B43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ab/>
      </w:r>
      <w:r w:rsidR="00953B43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ab/>
      </w:r>
      <w:r w:rsidR="00953B43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ab/>
      </w:r>
      <w:r w:rsidR="00146DA9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ab/>
        <w:t xml:space="preserve">systemtiltak er nødvendig for at </w:t>
      </w:r>
      <w:r w:rsidR="00953B43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antibiotikastyring skal bli en del av ordinær </w:t>
      </w:r>
      <w:r w:rsidR="00146DA9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drift</w:t>
      </w:r>
      <w:r w:rsidR="00C75870" w:rsidRPr="00B16AC1">
        <w:rPr>
          <w:rFonts w:asciiTheme="minorHAnsi" w:hAnsiTheme="minorHAnsi"/>
          <w:color w:val="FF0000"/>
          <w:sz w:val="20"/>
          <w:szCs w:val="20"/>
        </w:rPr>
        <w:tab/>
      </w:r>
    </w:p>
    <w:p w:rsidR="00E10D0F" w:rsidRPr="00B16AC1" w:rsidRDefault="00E10D0F" w:rsidP="00D77EA7">
      <w:pPr>
        <w:rPr>
          <w:rFonts w:asciiTheme="minorHAnsi" w:hAnsiTheme="minorHAnsi"/>
        </w:rPr>
      </w:pPr>
    </w:p>
    <w:p w:rsidR="0089529F" w:rsidRPr="006756D7" w:rsidRDefault="003764E3" w:rsidP="00320FB1">
      <w:pPr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>12.15</w:t>
      </w:r>
      <w:r w:rsidR="008C27EC" w:rsidRPr="006756D7">
        <w:rPr>
          <w:rFonts w:asciiTheme="minorHAnsi" w:hAnsiTheme="minorHAnsi"/>
          <w:b/>
          <w:color w:val="0070C0"/>
        </w:rPr>
        <w:t xml:space="preserve"> – 13.00</w:t>
      </w:r>
      <w:r w:rsidR="008C27EC" w:rsidRPr="006756D7">
        <w:rPr>
          <w:rFonts w:asciiTheme="minorHAnsi" w:hAnsiTheme="minorHAnsi"/>
          <w:b/>
          <w:color w:val="0070C0"/>
        </w:rPr>
        <w:tab/>
      </w:r>
      <w:r w:rsidR="008C27EC" w:rsidRPr="006756D7">
        <w:rPr>
          <w:rFonts w:asciiTheme="minorHAnsi" w:hAnsiTheme="minorHAnsi"/>
          <w:b/>
          <w:color w:val="0070C0"/>
        </w:rPr>
        <w:tab/>
      </w:r>
      <w:r w:rsidRPr="006756D7">
        <w:rPr>
          <w:rFonts w:asciiTheme="minorHAnsi" w:hAnsiTheme="minorHAnsi"/>
          <w:b/>
          <w:color w:val="0070C0"/>
        </w:rPr>
        <w:t>Lunsj</w:t>
      </w:r>
    </w:p>
    <w:p w:rsidR="0089529F" w:rsidRPr="00B16AC1" w:rsidRDefault="0089529F" w:rsidP="0089529F">
      <w:pPr>
        <w:rPr>
          <w:rFonts w:asciiTheme="minorHAnsi" w:hAnsiTheme="minorHAnsi"/>
        </w:rPr>
      </w:pPr>
    </w:p>
    <w:p w:rsidR="00B82012" w:rsidRDefault="00E101C5" w:rsidP="00AC56D2">
      <w:pPr>
        <w:ind w:left="2124" w:hanging="2124"/>
        <w:rPr>
          <w:rFonts w:asciiTheme="minorHAnsi" w:hAnsiTheme="minorHAnsi"/>
          <w:b/>
        </w:rPr>
      </w:pPr>
      <w:r w:rsidRPr="00B16AC1">
        <w:rPr>
          <w:rFonts w:asciiTheme="minorHAnsi" w:hAnsiTheme="minorHAnsi"/>
        </w:rPr>
        <w:t>13.00 – 13.45</w:t>
      </w:r>
      <w:r w:rsidR="001E3433" w:rsidRPr="00B16AC1">
        <w:rPr>
          <w:rFonts w:asciiTheme="minorHAnsi" w:hAnsiTheme="minorHAnsi"/>
        </w:rPr>
        <w:tab/>
      </w:r>
      <w:r w:rsidR="008B3D59" w:rsidRPr="00B16AC1">
        <w:rPr>
          <w:rFonts w:asciiTheme="minorHAnsi" w:hAnsiTheme="minorHAnsi"/>
          <w:b/>
        </w:rPr>
        <w:t>Workshop</w:t>
      </w:r>
      <w:r w:rsidR="003859EC" w:rsidRPr="00B16AC1">
        <w:rPr>
          <w:rFonts w:asciiTheme="minorHAnsi" w:hAnsiTheme="minorHAnsi"/>
          <w:b/>
        </w:rPr>
        <w:t xml:space="preserve"> 1: Mandat, forankring og organisering av A-team</w:t>
      </w:r>
      <w:r w:rsidR="001E3433" w:rsidRPr="00B16AC1">
        <w:rPr>
          <w:rFonts w:asciiTheme="minorHAnsi" w:hAnsiTheme="minorHAnsi"/>
          <w:b/>
        </w:rPr>
        <w:t xml:space="preserve"> </w:t>
      </w:r>
    </w:p>
    <w:p w:rsidR="00CA5375" w:rsidRPr="00AC56D2" w:rsidRDefault="00AC56D2" w:rsidP="00B82012">
      <w:pPr>
        <w:ind w:left="212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="005E564F" w:rsidRPr="00B16AC1">
        <w:rPr>
          <w:rFonts w:asciiTheme="minorHAnsi" w:hAnsiTheme="minorHAnsi"/>
          <w:sz w:val="20"/>
          <w:szCs w:val="20"/>
        </w:rPr>
        <w:t>Per Espen</w:t>
      </w:r>
      <w:r w:rsidR="00B82012">
        <w:rPr>
          <w:rFonts w:asciiTheme="minorHAnsi" w:hAnsiTheme="minorHAnsi"/>
          <w:sz w:val="20"/>
          <w:szCs w:val="20"/>
        </w:rPr>
        <w:t xml:space="preserve"> Akselsen</w:t>
      </w:r>
    </w:p>
    <w:p w:rsidR="0089529F" w:rsidRPr="00B16AC1" w:rsidRDefault="0089529F" w:rsidP="0089529F">
      <w:pPr>
        <w:rPr>
          <w:rFonts w:asciiTheme="minorHAnsi" w:hAnsiTheme="minorHAnsi"/>
        </w:rPr>
      </w:pPr>
    </w:p>
    <w:p w:rsidR="0089529F" w:rsidRPr="00B16AC1" w:rsidRDefault="00E101C5" w:rsidP="0089529F">
      <w:pPr>
        <w:rPr>
          <w:rFonts w:asciiTheme="minorHAnsi" w:hAnsiTheme="minorHAnsi"/>
          <w:sz w:val="20"/>
          <w:szCs w:val="20"/>
        </w:rPr>
      </w:pPr>
      <w:r w:rsidRPr="00B16AC1">
        <w:rPr>
          <w:rFonts w:asciiTheme="minorHAnsi" w:hAnsiTheme="minorHAnsi"/>
        </w:rPr>
        <w:t>13.45 – 14.00</w:t>
      </w:r>
      <w:r w:rsidR="008C27EC" w:rsidRPr="00B16AC1">
        <w:rPr>
          <w:rFonts w:asciiTheme="minorHAnsi" w:hAnsiTheme="minorHAnsi"/>
        </w:rPr>
        <w:tab/>
      </w:r>
      <w:r w:rsidR="008C27EC" w:rsidRPr="00B16AC1">
        <w:rPr>
          <w:rFonts w:asciiTheme="minorHAnsi" w:hAnsiTheme="minorHAnsi"/>
        </w:rPr>
        <w:tab/>
      </w:r>
      <w:r w:rsidR="00CD0668" w:rsidRPr="00B16AC1">
        <w:rPr>
          <w:rFonts w:asciiTheme="minorHAnsi" w:hAnsiTheme="minorHAnsi"/>
          <w:b/>
        </w:rPr>
        <w:t xml:space="preserve">Presentasjon </w:t>
      </w:r>
      <w:r w:rsidR="004F4E35" w:rsidRPr="00B16AC1">
        <w:rPr>
          <w:rFonts w:asciiTheme="minorHAnsi" w:hAnsiTheme="minorHAnsi"/>
          <w:b/>
        </w:rPr>
        <w:t>fra</w:t>
      </w:r>
      <w:r w:rsidR="00037937" w:rsidRPr="00B16AC1">
        <w:rPr>
          <w:rFonts w:asciiTheme="minorHAnsi" w:hAnsiTheme="minorHAnsi"/>
          <w:b/>
        </w:rPr>
        <w:t xml:space="preserve"> </w:t>
      </w:r>
      <w:r w:rsidR="00CD0668" w:rsidRPr="00B16AC1">
        <w:rPr>
          <w:rFonts w:asciiTheme="minorHAnsi" w:hAnsiTheme="minorHAnsi"/>
          <w:b/>
        </w:rPr>
        <w:t>gruppe</w:t>
      </w:r>
      <w:r w:rsidR="00551E2B" w:rsidRPr="00B16AC1">
        <w:rPr>
          <w:rFonts w:asciiTheme="minorHAnsi" w:hAnsiTheme="minorHAnsi"/>
          <w:b/>
        </w:rPr>
        <w:t>arbeid</w:t>
      </w:r>
      <w:r w:rsidR="00CD0668" w:rsidRPr="00B16AC1">
        <w:rPr>
          <w:rFonts w:asciiTheme="minorHAnsi" w:hAnsiTheme="minorHAnsi"/>
          <w:b/>
        </w:rPr>
        <w:t xml:space="preserve"> i plenum</w:t>
      </w:r>
      <w:r w:rsidR="005A206B" w:rsidRPr="00B16AC1">
        <w:rPr>
          <w:rFonts w:asciiTheme="minorHAnsi" w:hAnsiTheme="minorHAnsi"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="00D16005" w:rsidRPr="00B16AC1">
        <w:rPr>
          <w:rFonts w:asciiTheme="minorHAnsi" w:hAnsiTheme="minorHAnsi"/>
          <w:sz w:val="20"/>
          <w:szCs w:val="20"/>
        </w:rPr>
        <w:t>Stig</w:t>
      </w:r>
      <w:r w:rsidR="00B82012">
        <w:rPr>
          <w:rFonts w:asciiTheme="minorHAnsi" w:hAnsiTheme="minorHAnsi"/>
          <w:sz w:val="20"/>
          <w:szCs w:val="20"/>
        </w:rPr>
        <w:t xml:space="preserve"> Harthug</w:t>
      </w:r>
    </w:p>
    <w:p w:rsidR="007F644F" w:rsidRPr="00B16AC1" w:rsidRDefault="007F644F" w:rsidP="0089529F">
      <w:pPr>
        <w:rPr>
          <w:rFonts w:asciiTheme="minorHAnsi" w:hAnsiTheme="minorHAnsi"/>
        </w:rPr>
      </w:pPr>
    </w:p>
    <w:p w:rsidR="003859EC" w:rsidRPr="00B16AC1" w:rsidRDefault="00E101C5" w:rsidP="003859EC">
      <w:pPr>
        <w:rPr>
          <w:rFonts w:asciiTheme="minorHAnsi" w:hAnsiTheme="minorHAnsi"/>
        </w:rPr>
      </w:pPr>
      <w:r w:rsidRPr="00B16AC1">
        <w:rPr>
          <w:rFonts w:asciiTheme="minorHAnsi" w:hAnsiTheme="minorHAnsi"/>
        </w:rPr>
        <w:t>14.00</w:t>
      </w:r>
      <w:r w:rsidR="008C27EC" w:rsidRPr="00B16AC1">
        <w:rPr>
          <w:rFonts w:asciiTheme="minorHAnsi" w:hAnsiTheme="minorHAnsi"/>
        </w:rPr>
        <w:t xml:space="preserve"> – 14</w:t>
      </w:r>
      <w:r w:rsidR="000A3B25" w:rsidRPr="00B16AC1">
        <w:rPr>
          <w:rFonts w:asciiTheme="minorHAnsi" w:hAnsiTheme="minorHAnsi"/>
        </w:rPr>
        <w:t>.</w:t>
      </w:r>
      <w:r w:rsidR="00EF68AD" w:rsidRPr="00B16AC1">
        <w:rPr>
          <w:rFonts w:asciiTheme="minorHAnsi" w:hAnsiTheme="minorHAnsi"/>
        </w:rPr>
        <w:t>30</w:t>
      </w:r>
      <w:r w:rsidR="008C27EC" w:rsidRPr="00B16AC1">
        <w:rPr>
          <w:rFonts w:asciiTheme="minorHAnsi" w:hAnsiTheme="minorHAnsi"/>
          <w:b/>
        </w:rPr>
        <w:tab/>
      </w:r>
      <w:r w:rsidR="008C27EC" w:rsidRPr="00B16AC1">
        <w:rPr>
          <w:rFonts w:asciiTheme="minorHAnsi" w:hAnsiTheme="minorHAnsi"/>
          <w:b/>
        </w:rPr>
        <w:tab/>
      </w:r>
      <w:r w:rsidR="00FC7A66" w:rsidRPr="00B16AC1">
        <w:rPr>
          <w:rFonts w:asciiTheme="minorHAnsi" w:hAnsiTheme="minorHAnsi"/>
          <w:b/>
        </w:rPr>
        <w:t>Overvåking av antibiotikaforbruk og resistens</w:t>
      </w:r>
      <w:r w:rsidR="00037937" w:rsidRPr="00B16AC1">
        <w:rPr>
          <w:rFonts w:asciiTheme="minorHAnsi" w:hAnsiTheme="minorHAnsi"/>
          <w:b/>
        </w:rPr>
        <w:t>data</w:t>
      </w:r>
      <w:r w:rsidR="00C625A8" w:rsidRPr="00B16AC1">
        <w:rPr>
          <w:rFonts w:asciiTheme="minorHAnsi" w:hAnsiTheme="minorHAnsi"/>
          <w:b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="003859EC" w:rsidRPr="00B16AC1">
        <w:rPr>
          <w:rFonts w:asciiTheme="minorHAnsi" w:hAnsiTheme="minorHAnsi"/>
          <w:sz w:val="20"/>
          <w:szCs w:val="20"/>
        </w:rPr>
        <w:t>Per Espen</w:t>
      </w:r>
      <w:r w:rsidR="00786164" w:rsidRPr="00B16AC1">
        <w:rPr>
          <w:rFonts w:asciiTheme="minorHAnsi" w:hAnsiTheme="minorHAnsi"/>
          <w:sz w:val="20"/>
          <w:szCs w:val="20"/>
        </w:rPr>
        <w:t xml:space="preserve"> </w:t>
      </w:r>
      <w:r w:rsidR="00B82012">
        <w:rPr>
          <w:rFonts w:asciiTheme="minorHAnsi" w:hAnsiTheme="minorHAnsi"/>
          <w:sz w:val="20"/>
          <w:szCs w:val="20"/>
        </w:rPr>
        <w:t>Akselsen</w:t>
      </w:r>
    </w:p>
    <w:p w:rsidR="00C625A8" w:rsidRPr="00C929CF" w:rsidRDefault="00340AD5" w:rsidP="00C625A8">
      <w:pPr>
        <w:ind w:left="2124" w:firstLine="6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C929C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Læringsmål: 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Få kjennskap til antibiotikaforbruk </w:t>
      </w:r>
      <w:r w:rsidR="00C625A8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rapportering 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og </w:t>
      </w:r>
      <w:r w:rsidR="00C625A8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mikrobiologisk 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resistens</w:t>
      </w:r>
      <w:r w:rsidR="00C625A8"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>oversikt</w:t>
      </w:r>
      <w:r w:rsidRPr="00C929C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</w:p>
    <w:p w:rsidR="00EB655A" w:rsidRPr="00B16AC1" w:rsidRDefault="00EB655A" w:rsidP="00EB655A">
      <w:pPr>
        <w:pStyle w:val="Listeavsnitt"/>
        <w:rPr>
          <w:rFonts w:asciiTheme="minorHAnsi" w:hAnsiTheme="minorHAnsi"/>
        </w:rPr>
      </w:pPr>
    </w:p>
    <w:p w:rsidR="006053B9" w:rsidRPr="006756D7" w:rsidRDefault="000A3B25" w:rsidP="00C625A8">
      <w:pPr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>14.</w:t>
      </w:r>
      <w:r w:rsidR="00EF68AD" w:rsidRPr="006756D7">
        <w:rPr>
          <w:rFonts w:asciiTheme="minorHAnsi" w:hAnsiTheme="minorHAnsi"/>
          <w:b/>
          <w:color w:val="0070C0"/>
        </w:rPr>
        <w:t>30</w:t>
      </w:r>
      <w:r w:rsidR="00495DC2" w:rsidRPr="006756D7">
        <w:rPr>
          <w:rFonts w:asciiTheme="minorHAnsi" w:hAnsiTheme="minorHAnsi"/>
          <w:b/>
          <w:color w:val="0070C0"/>
        </w:rPr>
        <w:t xml:space="preserve"> – 1</w:t>
      </w:r>
      <w:r w:rsidR="00EF68AD" w:rsidRPr="006756D7">
        <w:rPr>
          <w:rFonts w:asciiTheme="minorHAnsi" w:hAnsiTheme="minorHAnsi"/>
          <w:b/>
          <w:color w:val="0070C0"/>
        </w:rPr>
        <w:t>4.</w:t>
      </w:r>
      <w:r w:rsidR="001D6789" w:rsidRPr="006756D7">
        <w:rPr>
          <w:rFonts w:asciiTheme="minorHAnsi" w:hAnsiTheme="minorHAnsi"/>
          <w:b/>
          <w:color w:val="0070C0"/>
        </w:rPr>
        <w:t>45</w:t>
      </w:r>
      <w:r w:rsidR="00495DC2" w:rsidRPr="006756D7">
        <w:rPr>
          <w:rFonts w:asciiTheme="minorHAnsi" w:hAnsiTheme="minorHAnsi"/>
          <w:b/>
          <w:color w:val="0070C0"/>
        </w:rPr>
        <w:tab/>
      </w:r>
      <w:r w:rsidR="00495DC2" w:rsidRPr="006756D7">
        <w:rPr>
          <w:rFonts w:asciiTheme="minorHAnsi" w:hAnsiTheme="minorHAnsi"/>
          <w:b/>
          <w:color w:val="0070C0"/>
        </w:rPr>
        <w:tab/>
      </w:r>
      <w:r w:rsidR="00ED0FD6" w:rsidRPr="006756D7">
        <w:rPr>
          <w:rFonts w:asciiTheme="minorHAnsi" w:hAnsiTheme="minorHAnsi"/>
          <w:b/>
          <w:color w:val="0070C0"/>
        </w:rPr>
        <w:t>Kaffe</w:t>
      </w:r>
      <w:r w:rsidR="00315EB8" w:rsidRPr="006756D7">
        <w:rPr>
          <w:rFonts w:asciiTheme="minorHAnsi" w:hAnsiTheme="minorHAnsi"/>
          <w:b/>
          <w:color w:val="0070C0"/>
        </w:rPr>
        <w:t>pause</w:t>
      </w:r>
    </w:p>
    <w:p w:rsidR="00C625A8" w:rsidRPr="00B16AC1" w:rsidRDefault="00C625A8" w:rsidP="00C625A8">
      <w:pPr>
        <w:ind w:left="1416"/>
        <w:rPr>
          <w:rFonts w:asciiTheme="minorHAnsi" w:hAnsiTheme="minorHAnsi"/>
        </w:rPr>
      </w:pPr>
    </w:p>
    <w:p w:rsidR="00C625A8" w:rsidRPr="00B16AC1" w:rsidRDefault="00C625A8" w:rsidP="00C625A8">
      <w:pPr>
        <w:ind w:left="2124" w:hanging="2124"/>
        <w:rPr>
          <w:rFonts w:asciiTheme="minorHAnsi" w:hAnsiTheme="minorHAnsi"/>
          <w:b/>
        </w:rPr>
      </w:pPr>
      <w:r w:rsidRPr="00B16AC1">
        <w:rPr>
          <w:rFonts w:asciiTheme="minorHAnsi" w:hAnsiTheme="minorHAnsi"/>
        </w:rPr>
        <w:t>14.</w:t>
      </w:r>
      <w:r w:rsidR="00C929CF">
        <w:rPr>
          <w:rFonts w:asciiTheme="minorHAnsi" w:hAnsiTheme="minorHAnsi"/>
        </w:rPr>
        <w:t>45</w:t>
      </w:r>
      <w:r w:rsidR="00E77A7F">
        <w:rPr>
          <w:rFonts w:asciiTheme="minorHAnsi" w:hAnsiTheme="minorHAnsi"/>
        </w:rPr>
        <w:t xml:space="preserve"> – 15.1</w:t>
      </w:r>
      <w:r w:rsidRPr="00B16AC1">
        <w:rPr>
          <w:rFonts w:asciiTheme="minorHAnsi" w:hAnsiTheme="minorHAnsi"/>
        </w:rPr>
        <w:t>0</w:t>
      </w:r>
      <w:r w:rsidRPr="00B16AC1">
        <w:rPr>
          <w:rFonts w:asciiTheme="minorHAnsi" w:hAnsiTheme="minorHAnsi"/>
          <w:b/>
        </w:rPr>
        <w:tab/>
        <w:t xml:space="preserve">Plenumsdiskusjon om rapportering av antibiotikaforbruk og mikrobiologiske resistensdata </w:t>
      </w:r>
      <w:r w:rsidR="00954D26">
        <w:rPr>
          <w:rFonts w:asciiTheme="minorHAnsi" w:hAnsiTheme="minorHAnsi"/>
          <w:sz w:val="20"/>
          <w:szCs w:val="20"/>
        </w:rPr>
        <w:t>v/</w:t>
      </w:r>
      <w:r w:rsidR="005E564F" w:rsidRPr="00B16AC1">
        <w:rPr>
          <w:rFonts w:asciiTheme="minorHAnsi" w:hAnsiTheme="minorHAnsi"/>
          <w:sz w:val="20"/>
          <w:szCs w:val="20"/>
        </w:rPr>
        <w:t>Per Espen</w:t>
      </w:r>
      <w:r w:rsidR="00B82012">
        <w:rPr>
          <w:rFonts w:asciiTheme="minorHAnsi" w:hAnsiTheme="minorHAnsi"/>
          <w:sz w:val="20"/>
          <w:szCs w:val="20"/>
        </w:rPr>
        <w:t xml:space="preserve"> Akselsen</w:t>
      </w:r>
      <w:r w:rsidR="002B29B5" w:rsidRPr="00B16AC1">
        <w:rPr>
          <w:rFonts w:asciiTheme="minorHAnsi" w:hAnsiTheme="minorHAnsi"/>
          <w:sz w:val="20"/>
          <w:szCs w:val="20"/>
        </w:rPr>
        <w:t xml:space="preserve"> </w:t>
      </w:r>
      <w:r w:rsidR="00DE5BF0" w:rsidRPr="00B16AC1">
        <w:rPr>
          <w:rFonts w:asciiTheme="minorHAnsi" w:hAnsiTheme="minorHAnsi"/>
          <w:sz w:val="20"/>
          <w:szCs w:val="20"/>
        </w:rPr>
        <w:t>og Marion</w:t>
      </w:r>
      <w:r w:rsidR="00B82012">
        <w:rPr>
          <w:rFonts w:asciiTheme="minorHAnsi" w:hAnsiTheme="minorHAnsi"/>
          <w:sz w:val="20"/>
          <w:szCs w:val="20"/>
        </w:rPr>
        <w:t xml:space="preserve"> Neteland</w:t>
      </w:r>
    </w:p>
    <w:p w:rsidR="00C625A8" w:rsidRPr="00B16AC1" w:rsidRDefault="00EF68AD" w:rsidP="005E564F">
      <w:pPr>
        <w:rPr>
          <w:rFonts w:asciiTheme="minorHAnsi" w:hAnsiTheme="minorHAnsi"/>
        </w:rPr>
      </w:pPr>
      <w:r w:rsidRPr="0008454E">
        <w:rPr>
          <w:rFonts w:asciiTheme="minorHAnsi" w:hAnsiTheme="minorHAnsi"/>
        </w:rPr>
        <w:tab/>
      </w:r>
    </w:p>
    <w:p w:rsidR="00B82012" w:rsidRDefault="00E77A7F" w:rsidP="001C524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15.1</w:t>
      </w:r>
      <w:r w:rsidR="001C5245">
        <w:rPr>
          <w:rFonts w:asciiTheme="minorHAnsi" w:hAnsiTheme="minorHAnsi"/>
        </w:rPr>
        <w:t>0</w:t>
      </w:r>
      <w:r w:rsidR="00681511" w:rsidRPr="001C5245">
        <w:rPr>
          <w:rFonts w:asciiTheme="minorHAnsi" w:hAnsiTheme="minorHAnsi"/>
        </w:rPr>
        <w:t xml:space="preserve"> </w:t>
      </w:r>
      <w:r w:rsidR="008F755F" w:rsidRPr="001C5245">
        <w:rPr>
          <w:rFonts w:asciiTheme="minorHAnsi" w:hAnsiTheme="minorHAnsi"/>
        </w:rPr>
        <w:t>–</w:t>
      </w:r>
      <w:r w:rsidR="00FD351E" w:rsidRPr="001C5245">
        <w:rPr>
          <w:rFonts w:asciiTheme="minorHAnsi" w:hAnsiTheme="minorHAnsi"/>
        </w:rPr>
        <w:t xml:space="preserve"> 1</w:t>
      </w:r>
      <w:r w:rsidR="00C625A8" w:rsidRPr="001C5245">
        <w:rPr>
          <w:rFonts w:asciiTheme="minorHAnsi" w:hAnsiTheme="minorHAnsi"/>
        </w:rPr>
        <w:t>6</w:t>
      </w:r>
      <w:r w:rsidR="00FD351E" w:rsidRPr="001C5245">
        <w:rPr>
          <w:rFonts w:asciiTheme="minorHAnsi" w:hAnsiTheme="minorHAnsi"/>
        </w:rPr>
        <w:t>.00</w:t>
      </w:r>
      <w:r w:rsidR="002662FA" w:rsidRPr="001C5245">
        <w:rPr>
          <w:rFonts w:asciiTheme="minorHAnsi" w:hAnsiTheme="minorHAnsi"/>
        </w:rPr>
        <w:tab/>
      </w:r>
      <w:r w:rsidR="001C5245">
        <w:rPr>
          <w:rFonts w:asciiTheme="minorHAnsi" w:hAnsiTheme="minorHAnsi"/>
        </w:rPr>
        <w:tab/>
      </w:r>
      <w:r w:rsidR="00247E2A">
        <w:rPr>
          <w:rFonts w:asciiTheme="minorHAnsi" w:hAnsiTheme="minorHAnsi"/>
          <w:b/>
        </w:rPr>
        <w:t>Hvorda</w:t>
      </w:r>
      <w:r w:rsidR="007C79E5">
        <w:rPr>
          <w:rFonts w:asciiTheme="minorHAnsi" w:hAnsiTheme="minorHAnsi"/>
          <w:b/>
        </w:rPr>
        <w:t xml:space="preserve">n </w:t>
      </w:r>
      <w:proofErr w:type="gramStart"/>
      <w:r w:rsidR="007C79E5">
        <w:rPr>
          <w:rFonts w:asciiTheme="minorHAnsi" w:hAnsiTheme="minorHAnsi"/>
          <w:b/>
        </w:rPr>
        <w:t>forberede</w:t>
      </w:r>
      <w:proofErr w:type="gramEnd"/>
      <w:r w:rsidR="007C79E5">
        <w:rPr>
          <w:rFonts w:asciiTheme="minorHAnsi" w:hAnsiTheme="minorHAnsi"/>
          <w:b/>
        </w:rPr>
        <w:t xml:space="preserve"> organisasjoner på </w:t>
      </w:r>
      <w:r w:rsidR="00247E2A">
        <w:rPr>
          <w:rFonts w:asciiTheme="minorHAnsi" w:hAnsiTheme="minorHAnsi"/>
          <w:b/>
        </w:rPr>
        <w:t>endring</w:t>
      </w:r>
      <w:r w:rsidR="0008454E">
        <w:rPr>
          <w:rFonts w:asciiTheme="minorHAnsi" w:hAnsiTheme="minorHAnsi"/>
          <w:b/>
        </w:rPr>
        <w:t>?</w:t>
      </w:r>
      <w:r w:rsidR="00247E2A">
        <w:rPr>
          <w:rFonts w:asciiTheme="minorHAnsi" w:hAnsiTheme="minorHAnsi"/>
          <w:b/>
        </w:rPr>
        <w:t xml:space="preserve"> </w:t>
      </w:r>
    </w:p>
    <w:p w:rsidR="00CA432E" w:rsidRPr="001C5245" w:rsidRDefault="00C625A8" w:rsidP="00B82012">
      <w:pPr>
        <w:ind w:left="1416" w:firstLine="708"/>
        <w:rPr>
          <w:rFonts w:asciiTheme="minorHAnsi" w:hAnsiTheme="minorHAnsi"/>
          <w:b/>
        </w:rPr>
      </w:pPr>
      <w:r w:rsidRPr="001C5245">
        <w:rPr>
          <w:rFonts w:asciiTheme="minorHAnsi" w:hAnsiTheme="minorHAnsi"/>
        </w:rPr>
        <w:t xml:space="preserve"> </w:t>
      </w:r>
      <w:r w:rsidR="00F46BF2" w:rsidRPr="001C5245">
        <w:rPr>
          <w:rFonts w:asciiTheme="minorHAnsi" w:hAnsiTheme="minorHAnsi"/>
          <w:sz w:val="20"/>
          <w:szCs w:val="20"/>
        </w:rPr>
        <w:t>v/</w:t>
      </w:r>
      <w:r w:rsidR="00B1165C" w:rsidRPr="001C5245">
        <w:rPr>
          <w:rFonts w:asciiTheme="minorHAnsi" w:hAnsiTheme="minorHAnsi"/>
          <w:sz w:val="20"/>
          <w:szCs w:val="20"/>
        </w:rPr>
        <w:t>A</w:t>
      </w:r>
      <w:r w:rsidR="00DB0D59" w:rsidRPr="001C5245">
        <w:rPr>
          <w:rFonts w:asciiTheme="minorHAnsi" w:hAnsiTheme="minorHAnsi"/>
          <w:sz w:val="20"/>
          <w:szCs w:val="20"/>
        </w:rPr>
        <w:t>nne</w:t>
      </w:r>
      <w:r w:rsidR="00B82012">
        <w:rPr>
          <w:rFonts w:asciiTheme="minorHAnsi" w:hAnsiTheme="minorHAnsi"/>
          <w:sz w:val="20"/>
          <w:szCs w:val="20"/>
        </w:rPr>
        <w:t xml:space="preserve"> Dalheim</w:t>
      </w:r>
      <w:r w:rsidR="005A206B" w:rsidRPr="001C5245">
        <w:rPr>
          <w:rFonts w:asciiTheme="minorHAnsi" w:hAnsiTheme="minorHAnsi"/>
          <w:sz w:val="20"/>
          <w:szCs w:val="20"/>
        </w:rPr>
        <w:t xml:space="preserve"> og</w:t>
      </w:r>
      <w:r w:rsidR="00DB0D59" w:rsidRPr="001C5245">
        <w:rPr>
          <w:rFonts w:asciiTheme="minorHAnsi" w:hAnsiTheme="minorHAnsi"/>
          <w:sz w:val="20"/>
          <w:szCs w:val="20"/>
        </w:rPr>
        <w:t xml:space="preserve"> </w:t>
      </w:r>
      <w:r w:rsidR="00B1165C" w:rsidRPr="001C5245">
        <w:rPr>
          <w:rFonts w:asciiTheme="minorHAnsi" w:hAnsiTheme="minorHAnsi"/>
          <w:sz w:val="20"/>
          <w:szCs w:val="20"/>
        </w:rPr>
        <w:t>H</w:t>
      </w:r>
      <w:r w:rsidR="00DB0D59" w:rsidRPr="001C5245">
        <w:rPr>
          <w:rFonts w:asciiTheme="minorHAnsi" w:hAnsiTheme="minorHAnsi"/>
          <w:sz w:val="20"/>
          <w:szCs w:val="20"/>
        </w:rPr>
        <w:t>ilde</w:t>
      </w:r>
      <w:r w:rsidR="00B82012">
        <w:rPr>
          <w:rFonts w:asciiTheme="minorHAnsi" w:hAnsiTheme="minorHAnsi"/>
          <w:sz w:val="20"/>
          <w:szCs w:val="20"/>
        </w:rPr>
        <w:t xml:space="preserve"> Valen Wæhle</w:t>
      </w:r>
    </w:p>
    <w:p w:rsidR="00C625A8" w:rsidRPr="00247E2A" w:rsidRDefault="00681511" w:rsidP="00C625A8">
      <w:pPr>
        <w:ind w:left="1416" w:firstLine="708"/>
        <w:contextualSpacing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247E2A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Læringsmål: </w:t>
      </w:r>
      <w:r w:rsidR="00C625A8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>Id</w:t>
      </w:r>
      <w:r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entifisere utfordringer </w:t>
      </w:r>
      <w:proofErr w:type="spellStart"/>
      <w:r w:rsidR="00C625A8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>ift</w:t>
      </w:r>
      <w:proofErr w:type="spellEnd"/>
      <w:r w:rsidR="00C625A8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</w:t>
      </w:r>
      <w:r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antibiotikastyring </w:t>
      </w:r>
      <w:r w:rsidR="00C625A8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i egen organisasjon                       </w:t>
      </w:r>
    </w:p>
    <w:p w:rsidR="001D6789" w:rsidRPr="00B16AC1" w:rsidRDefault="001D6789" w:rsidP="00C625A8">
      <w:pPr>
        <w:ind w:left="2124"/>
        <w:rPr>
          <w:rFonts w:asciiTheme="minorHAnsi" w:hAnsiTheme="minorHAnsi"/>
        </w:rPr>
      </w:pPr>
    </w:p>
    <w:p w:rsidR="00C625A8" w:rsidRPr="006756D7" w:rsidRDefault="00C625A8" w:rsidP="00C625A8">
      <w:pPr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>16.00 – 16.15</w:t>
      </w:r>
      <w:r w:rsidRPr="006756D7">
        <w:rPr>
          <w:rFonts w:asciiTheme="minorHAnsi" w:hAnsiTheme="minorHAnsi"/>
          <w:b/>
          <w:color w:val="0070C0"/>
        </w:rPr>
        <w:tab/>
      </w:r>
      <w:r w:rsidRPr="006756D7">
        <w:rPr>
          <w:rFonts w:asciiTheme="minorHAnsi" w:hAnsiTheme="minorHAnsi"/>
          <w:b/>
          <w:color w:val="0070C0"/>
        </w:rPr>
        <w:tab/>
        <w:t xml:space="preserve">Benstrekk </w:t>
      </w:r>
      <w:bookmarkStart w:id="0" w:name="_GoBack"/>
      <w:bookmarkEnd w:id="0"/>
    </w:p>
    <w:p w:rsidR="00C625A8" w:rsidRPr="00B16AC1" w:rsidRDefault="00C625A8" w:rsidP="00C625A8">
      <w:pPr>
        <w:rPr>
          <w:rFonts w:asciiTheme="minorHAnsi" w:hAnsiTheme="minorHAnsi"/>
        </w:rPr>
      </w:pPr>
    </w:p>
    <w:p w:rsidR="009B3F49" w:rsidRPr="001D63AF" w:rsidRDefault="00C625A8" w:rsidP="001D63AF">
      <w:pPr>
        <w:pStyle w:val="Listeavsnitt"/>
        <w:ind w:left="2124" w:hanging="2124"/>
        <w:rPr>
          <w:rFonts w:asciiTheme="minorHAnsi" w:hAnsiTheme="minorHAnsi"/>
        </w:rPr>
      </w:pPr>
      <w:r w:rsidRPr="00B16AC1">
        <w:rPr>
          <w:rFonts w:asciiTheme="minorHAnsi" w:hAnsiTheme="minorHAnsi"/>
        </w:rPr>
        <w:t xml:space="preserve">16.15 </w:t>
      </w:r>
      <w:r w:rsidR="006756D7" w:rsidRPr="00B16AC1">
        <w:rPr>
          <w:rFonts w:asciiTheme="minorHAnsi" w:hAnsiTheme="minorHAnsi"/>
        </w:rPr>
        <w:t xml:space="preserve">– </w:t>
      </w:r>
      <w:r w:rsidRPr="00B16AC1">
        <w:rPr>
          <w:rFonts w:asciiTheme="minorHAnsi" w:hAnsiTheme="minorHAnsi"/>
        </w:rPr>
        <w:t>17.10</w:t>
      </w:r>
      <w:r w:rsidRPr="00B16AC1">
        <w:rPr>
          <w:rFonts w:asciiTheme="minorHAnsi" w:hAnsiTheme="minorHAnsi"/>
          <w:b/>
        </w:rPr>
        <w:tab/>
      </w:r>
      <w:r w:rsidR="00F46BF2" w:rsidRPr="00B16AC1">
        <w:rPr>
          <w:rFonts w:asciiTheme="minorHAnsi" w:hAnsiTheme="minorHAnsi"/>
          <w:b/>
        </w:rPr>
        <w:t>Workshop</w:t>
      </w:r>
      <w:r w:rsidRPr="00B16AC1">
        <w:rPr>
          <w:rFonts w:asciiTheme="minorHAnsi" w:hAnsiTheme="minorHAnsi"/>
          <w:b/>
        </w:rPr>
        <w:t xml:space="preserve"> 2</w:t>
      </w:r>
      <w:r w:rsidR="00F46BF2" w:rsidRPr="00B16AC1">
        <w:rPr>
          <w:rFonts w:asciiTheme="minorHAnsi" w:hAnsiTheme="minorHAnsi"/>
          <w:b/>
        </w:rPr>
        <w:t>:</w:t>
      </w:r>
      <w:r w:rsidRPr="00B16AC1">
        <w:rPr>
          <w:rFonts w:asciiTheme="minorHAnsi" w:hAnsiTheme="minorHAnsi"/>
          <w:b/>
        </w:rPr>
        <w:t xml:space="preserve"> </w:t>
      </w:r>
      <w:r w:rsidR="00F46BF2" w:rsidRPr="00B16AC1">
        <w:rPr>
          <w:rFonts w:asciiTheme="minorHAnsi" w:hAnsiTheme="minorHAnsi"/>
          <w:b/>
        </w:rPr>
        <w:t xml:space="preserve">Anvende </w:t>
      </w:r>
      <w:r w:rsidRPr="00B16AC1">
        <w:rPr>
          <w:rFonts w:asciiTheme="minorHAnsi" w:hAnsiTheme="minorHAnsi"/>
          <w:b/>
        </w:rPr>
        <w:t xml:space="preserve">forbedringsmetodene </w:t>
      </w:r>
      <w:r w:rsidR="00F46BF2" w:rsidRPr="00B16AC1">
        <w:rPr>
          <w:rFonts w:asciiTheme="minorHAnsi" w:hAnsiTheme="minorHAnsi"/>
          <w:b/>
        </w:rPr>
        <w:t>for å kartlegge utfordringer i</w:t>
      </w:r>
      <w:r w:rsidRPr="00B16AC1">
        <w:rPr>
          <w:rFonts w:asciiTheme="minorHAnsi" w:hAnsiTheme="minorHAnsi"/>
          <w:b/>
        </w:rPr>
        <w:t xml:space="preserve"> egen organisasjon</w:t>
      </w:r>
      <w:r w:rsidR="00F46BF2" w:rsidRPr="00B16AC1">
        <w:rPr>
          <w:rFonts w:asciiTheme="minorHAnsi" w:hAnsiTheme="minorHAnsi"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Pr="00B16AC1">
        <w:rPr>
          <w:rFonts w:asciiTheme="minorHAnsi" w:hAnsiTheme="minorHAnsi"/>
          <w:sz w:val="20"/>
          <w:szCs w:val="20"/>
        </w:rPr>
        <w:t>Anne</w:t>
      </w:r>
      <w:r w:rsidR="004901C5">
        <w:rPr>
          <w:rFonts w:asciiTheme="minorHAnsi" w:hAnsiTheme="minorHAnsi"/>
          <w:sz w:val="20"/>
          <w:szCs w:val="20"/>
        </w:rPr>
        <w:t xml:space="preserve"> Dalheim</w:t>
      </w:r>
      <w:r w:rsidR="00F46BF2" w:rsidRPr="00B16AC1">
        <w:rPr>
          <w:rFonts w:asciiTheme="minorHAnsi" w:hAnsiTheme="minorHAnsi"/>
          <w:sz w:val="20"/>
          <w:szCs w:val="20"/>
        </w:rPr>
        <w:t xml:space="preserve"> og Hilde</w:t>
      </w:r>
      <w:r w:rsidR="004901C5">
        <w:rPr>
          <w:rFonts w:asciiTheme="minorHAnsi" w:hAnsiTheme="minorHAnsi"/>
          <w:sz w:val="20"/>
          <w:szCs w:val="20"/>
        </w:rPr>
        <w:t xml:space="preserve"> Valen Wæhle</w:t>
      </w:r>
      <w:r w:rsidR="00D35C18" w:rsidRPr="001D63AF">
        <w:rPr>
          <w:rFonts w:asciiTheme="minorHAnsi" w:hAnsiTheme="minorHAnsi"/>
        </w:rPr>
        <w:tab/>
      </w:r>
      <w:r w:rsidR="00B32015" w:rsidRPr="001D63AF">
        <w:rPr>
          <w:rFonts w:asciiTheme="minorHAnsi" w:hAnsiTheme="minorHAnsi"/>
        </w:rPr>
        <w:tab/>
      </w:r>
    </w:p>
    <w:p w:rsidR="005218FE" w:rsidRPr="00B16AC1" w:rsidRDefault="005218FE" w:rsidP="005218FE">
      <w:pPr>
        <w:rPr>
          <w:rFonts w:asciiTheme="minorHAnsi" w:hAnsiTheme="minorHAnsi"/>
        </w:rPr>
      </w:pPr>
    </w:p>
    <w:p w:rsidR="005E564F" w:rsidRPr="00B16AC1" w:rsidRDefault="007D7657" w:rsidP="005E564F">
      <w:pPr>
        <w:ind w:left="2127" w:hanging="2127"/>
        <w:rPr>
          <w:rFonts w:asciiTheme="minorHAnsi" w:hAnsiTheme="minorHAnsi"/>
        </w:rPr>
      </w:pPr>
      <w:r w:rsidRPr="00B16AC1">
        <w:rPr>
          <w:rFonts w:asciiTheme="minorHAnsi" w:hAnsiTheme="minorHAnsi"/>
        </w:rPr>
        <w:t>17.15 – 17.45</w:t>
      </w:r>
      <w:r w:rsidR="00F06B7C" w:rsidRPr="00B16AC1">
        <w:rPr>
          <w:rFonts w:asciiTheme="minorHAnsi" w:hAnsiTheme="minorHAnsi"/>
        </w:rPr>
        <w:t xml:space="preserve"> </w:t>
      </w:r>
      <w:r w:rsidR="00F06B7C" w:rsidRPr="00B16AC1">
        <w:rPr>
          <w:rFonts w:asciiTheme="minorHAnsi" w:hAnsiTheme="minorHAnsi"/>
        </w:rPr>
        <w:tab/>
      </w:r>
      <w:r w:rsidR="003C2B9D" w:rsidRPr="00B16AC1">
        <w:rPr>
          <w:rFonts w:asciiTheme="minorHAnsi" w:hAnsiTheme="minorHAnsi"/>
          <w:b/>
        </w:rPr>
        <w:t>Kampen om oppmerksomhet – hvordan bli sett?</w:t>
      </w:r>
      <w:r w:rsidR="00633111" w:rsidRPr="00B16AC1">
        <w:rPr>
          <w:rFonts w:asciiTheme="minorHAnsi" w:hAnsiTheme="minorHAnsi"/>
        </w:rPr>
        <w:t xml:space="preserve"> </w:t>
      </w:r>
      <w:r w:rsidR="005E564F" w:rsidRPr="00B16AC1">
        <w:rPr>
          <w:rFonts w:asciiTheme="minorHAnsi" w:hAnsiTheme="minorHAnsi"/>
          <w:sz w:val="20"/>
          <w:szCs w:val="20"/>
        </w:rPr>
        <w:t>v/Aleksander Valestrand</w:t>
      </w:r>
    </w:p>
    <w:p w:rsidR="006A570C" w:rsidRDefault="000844D2" w:rsidP="005E564F">
      <w:pPr>
        <w:ind w:left="2127" w:hanging="1419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16AC1">
        <w:rPr>
          <w:rFonts w:asciiTheme="minorHAnsi" w:hAnsiTheme="minorHAnsi"/>
        </w:rPr>
        <w:tab/>
      </w:r>
      <w:r w:rsidR="00247E2A" w:rsidRPr="00247E2A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Læringsmål</w:t>
      </w:r>
      <w:r w:rsidR="00247E2A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: </w:t>
      </w:r>
      <w:r w:rsidR="005E564F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Deltakerne skal kunne initiere en kommunikasjonsplan, samt </w:t>
      </w:r>
      <w:r w:rsidR="003C2B9D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formidle mål og tiltak for </w:t>
      </w:r>
      <w:proofErr w:type="spellStart"/>
      <w:r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>antibiotikastyring</w:t>
      </w:r>
      <w:proofErr w:type="spellEnd"/>
      <w:r w:rsidR="003C2B9D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i sykehuset</w:t>
      </w:r>
    </w:p>
    <w:p w:rsidR="004901C5" w:rsidRPr="00247E2A" w:rsidRDefault="004901C5" w:rsidP="005E564F">
      <w:pPr>
        <w:ind w:left="2127" w:hanging="1419"/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9C7424" w:rsidRPr="004901C5" w:rsidRDefault="004901C5" w:rsidP="004901C5">
      <w:pPr>
        <w:ind w:left="2127" w:hanging="2127"/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 xml:space="preserve">19.30 </w:t>
      </w:r>
      <w:r>
        <w:rPr>
          <w:rFonts w:asciiTheme="minorHAnsi" w:hAnsiTheme="minorHAnsi"/>
          <w:b/>
          <w:color w:val="0070C0"/>
        </w:rPr>
        <w:tab/>
      </w:r>
      <w:r w:rsidR="009D4E03" w:rsidRPr="006756D7">
        <w:rPr>
          <w:rFonts w:asciiTheme="minorHAnsi" w:hAnsiTheme="minorHAnsi"/>
          <w:b/>
          <w:color w:val="0070C0"/>
        </w:rPr>
        <w:t>Middag</w:t>
      </w:r>
      <w:r w:rsidR="001D63AF" w:rsidRPr="006756D7">
        <w:rPr>
          <w:rFonts w:asciiTheme="minorHAnsi" w:hAnsiTheme="minorHAnsi"/>
          <w:b/>
          <w:color w:val="0070C0"/>
        </w:rPr>
        <w:t xml:space="preserve"> på hotellet</w:t>
      </w:r>
    </w:p>
    <w:p w:rsidR="00957550" w:rsidRPr="00B26A78" w:rsidRDefault="00247E2A" w:rsidP="006756D7">
      <w:pPr>
        <w:jc w:val="center"/>
        <w:rPr>
          <w:rFonts w:asciiTheme="minorHAnsi" w:hAnsiTheme="minorHAnsi"/>
          <w:b/>
          <w:sz w:val="32"/>
          <w:szCs w:val="32"/>
        </w:rPr>
      </w:pPr>
      <w:r w:rsidRPr="00B26A78">
        <w:rPr>
          <w:rFonts w:asciiTheme="minorHAnsi" w:hAnsiTheme="minorHAnsi"/>
          <w:b/>
          <w:sz w:val="32"/>
          <w:szCs w:val="32"/>
        </w:rPr>
        <w:lastRenderedPageBreak/>
        <w:t>Tirsdag 10.mai</w:t>
      </w:r>
    </w:p>
    <w:p w:rsidR="009D4E03" w:rsidRPr="006756D7" w:rsidRDefault="006756D7" w:rsidP="006756D7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</w:t>
      </w:r>
      <w:r w:rsidR="00957550" w:rsidRPr="006756D7">
        <w:rPr>
          <w:rFonts w:asciiTheme="minorHAnsi" w:hAnsiTheme="minorHAnsi"/>
          <w:b/>
        </w:rPr>
        <w:t>Møteleder:</w:t>
      </w:r>
      <w:r w:rsidR="00957550" w:rsidRPr="006756D7">
        <w:rPr>
          <w:rFonts w:asciiTheme="minorHAnsi" w:hAnsiTheme="minorHAnsi"/>
        </w:rPr>
        <w:t xml:space="preserve"> Per Espen </w:t>
      </w:r>
      <w:r w:rsidR="00605B71" w:rsidRPr="006756D7">
        <w:rPr>
          <w:rFonts w:asciiTheme="minorHAnsi" w:hAnsiTheme="minorHAnsi"/>
        </w:rPr>
        <w:t>Akselsen</w:t>
      </w:r>
      <w:r w:rsidR="005E564F" w:rsidRPr="006756D7">
        <w:rPr>
          <w:rFonts w:asciiTheme="minorHAnsi" w:hAnsiTheme="minorHAnsi"/>
        </w:rPr>
        <w:t>, KAS</w:t>
      </w:r>
    </w:p>
    <w:p w:rsidR="005E564F" w:rsidRDefault="005E564F" w:rsidP="009D4E03">
      <w:pPr>
        <w:pStyle w:val="Listeavsnitt"/>
        <w:ind w:left="0"/>
        <w:jc w:val="center"/>
        <w:rPr>
          <w:rFonts w:asciiTheme="minorHAnsi" w:hAnsiTheme="minorHAnsi"/>
        </w:rPr>
      </w:pPr>
    </w:p>
    <w:p w:rsidR="00B26A78" w:rsidRDefault="00B26A78" w:rsidP="009D4E03">
      <w:pPr>
        <w:pStyle w:val="Listeavsnitt"/>
        <w:ind w:left="0"/>
        <w:jc w:val="center"/>
        <w:rPr>
          <w:rFonts w:asciiTheme="minorHAnsi" w:hAnsiTheme="minorHAnsi"/>
        </w:rPr>
      </w:pPr>
    </w:p>
    <w:p w:rsidR="009D4E03" w:rsidRPr="00B16AC1" w:rsidRDefault="00BC14CC" w:rsidP="009D4E03">
      <w:pPr>
        <w:pStyle w:val="Listeavsnitt"/>
        <w:ind w:left="0"/>
        <w:rPr>
          <w:rFonts w:asciiTheme="minorHAnsi" w:hAnsiTheme="minorHAnsi"/>
        </w:rPr>
      </w:pPr>
      <w:r w:rsidRPr="00B16AC1">
        <w:rPr>
          <w:rFonts w:asciiTheme="minorHAnsi" w:hAnsiTheme="minorHAnsi"/>
        </w:rPr>
        <w:t>08.30 – 09.15</w:t>
      </w:r>
      <w:r w:rsidR="005218FE" w:rsidRPr="00B16AC1">
        <w:rPr>
          <w:rFonts w:asciiTheme="minorHAnsi" w:hAnsiTheme="minorHAnsi"/>
        </w:rPr>
        <w:tab/>
      </w:r>
      <w:r w:rsidR="005218FE" w:rsidRPr="00B16AC1">
        <w:rPr>
          <w:rFonts w:asciiTheme="minorHAnsi" w:hAnsiTheme="minorHAnsi"/>
        </w:rPr>
        <w:tab/>
      </w:r>
      <w:r w:rsidR="00B74673" w:rsidRPr="00B16AC1">
        <w:rPr>
          <w:rFonts w:asciiTheme="minorHAnsi" w:hAnsiTheme="minorHAnsi"/>
          <w:b/>
        </w:rPr>
        <w:t>Scener fra e</w:t>
      </w:r>
      <w:r w:rsidR="003C2B9D" w:rsidRPr="00B16AC1">
        <w:rPr>
          <w:rFonts w:asciiTheme="minorHAnsi" w:hAnsiTheme="minorHAnsi"/>
          <w:b/>
        </w:rPr>
        <w:t>t sykehus</w:t>
      </w:r>
      <w:r w:rsidR="002339BF" w:rsidRPr="00B16AC1">
        <w:rPr>
          <w:rFonts w:asciiTheme="minorHAnsi" w:hAnsiTheme="minorHAnsi"/>
          <w:b/>
        </w:rPr>
        <w:t xml:space="preserve"> – første akt</w:t>
      </w:r>
      <w:r w:rsidR="005E564F" w:rsidRPr="00B16AC1">
        <w:rPr>
          <w:rFonts w:asciiTheme="minorHAnsi" w:hAnsiTheme="minorHAnsi"/>
          <w:b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="005E564F" w:rsidRPr="00B16AC1">
        <w:rPr>
          <w:rFonts w:asciiTheme="minorHAnsi" w:hAnsiTheme="minorHAnsi"/>
          <w:sz w:val="20"/>
          <w:szCs w:val="20"/>
        </w:rPr>
        <w:t>Per Espen</w:t>
      </w:r>
      <w:r w:rsidR="00B26A78">
        <w:rPr>
          <w:rFonts w:asciiTheme="minorHAnsi" w:hAnsiTheme="minorHAnsi"/>
          <w:sz w:val="20"/>
          <w:szCs w:val="20"/>
        </w:rPr>
        <w:t xml:space="preserve"> Akselsen</w:t>
      </w:r>
    </w:p>
    <w:p w:rsidR="00B74673" w:rsidRPr="00247E2A" w:rsidRDefault="00B74673" w:rsidP="009D4E03">
      <w:pPr>
        <w:pStyle w:val="Listeavsnitt"/>
        <w:ind w:left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16AC1">
        <w:rPr>
          <w:rFonts w:asciiTheme="minorHAnsi" w:hAnsiTheme="minorHAnsi"/>
        </w:rPr>
        <w:tab/>
      </w:r>
      <w:r w:rsidRPr="00B16AC1">
        <w:rPr>
          <w:rFonts w:asciiTheme="minorHAnsi" w:hAnsiTheme="minorHAnsi"/>
        </w:rPr>
        <w:tab/>
      </w:r>
      <w:r w:rsidRPr="00B16AC1">
        <w:rPr>
          <w:rFonts w:asciiTheme="minorHAnsi" w:hAnsiTheme="minorHAnsi"/>
        </w:rPr>
        <w:tab/>
      </w:r>
      <w:r w:rsidRPr="00247E2A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 xml:space="preserve">Læringsmål: </w:t>
      </w:r>
      <w:r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>Gjenkjen</w:t>
      </w:r>
      <w:r w:rsidR="00B26A78">
        <w:rPr>
          <w:rFonts w:asciiTheme="minorHAnsi" w:hAnsiTheme="minorHAnsi"/>
          <w:color w:val="808080" w:themeColor="background1" w:themeShade="80"/>
          <w:sz w:val="20"/>
          <w:szCs w:val="20"/>
        </w:rPr>
        <w:t>ne og håndtere aktuelle hind</w:t>
      </w:r>
      <w:r w:rsidR="005E564F" w:rsidRPr="00247E2A">
        <w:rPr>
          <w:rFonts w:asciiTheme="minorHAnsi" w:hAnsiTheme="minorHAnsi"/>
          <w:color w:val="808080" w:themeColor="background1" w:themeShade="80"/>
          <w:sz w:val="20"/>
          <w:szCs w:val="20"/>
        </w:rPr>
        <w:t>re</w:t>
      </w:r>
    </w:p>
    <w:p w:rsidR="00F106FE" w:rsidRPr="00B16AC1" w:rsidRDefault="00F106FE" w:rsidP="009D4E03">
      <w:pPr>
        <w:pStyle w:val="Listeavsnitt"/>
        <w:ind w:left="0"/>
        <w:rPr>
          <w:rFonts w:asciiTheme="minorHAnsi" w:hAnsiTheme="minorHAnsi"/>
          <w:color w:val="FF0000"/>
          <w:sz w:val="20"/>
          <w:szCs w:val="20"/>
        </w:rPr>
      </w:pPr>
    </w:p>
    <w:p w:rsidR="00E23C99" w:rsidRPr="00B16AC1" w:rsidRDefault="00BC14CC" w:rsidP="00315EB8">
      <w:pPr>
        <w:pStyle w:val="Listeavsnitt"/>
        <w:ind w:left="0"/>
        <w:rPr>
          <w:rFonts w:asciiTheme="minorHAnsi" w:hAnsiTheme="minorHAnsi"/>
        </w:rPr>
      </w:pPr>
      <w:r w:rsidRPr="00B16AC1">
        <w:rPr>
          <w:rFonts w:asciiTheme="minorHAnsi" w:hAnsiTheme="minorHAnsi"/>
        </w:rPr>
        <w:t>09.15 – 09.45</w:t>
      </w:r>
      <w:r w:rsidR="00F106FE" w:rsidRPr="00B16AC1">
        <w:rPr>
          <w:rFonts w:asciiTheme="minorHAnsi" w:hAnsiTheme="minorHAnsi"/>
        </w:rPr>
        <w:tab/>
      </w:r>
      <w:r w:rsidR="00F106FE" w:rsidRPr="00B16AC1">
        <w:rPr>
          <w:rFonts w:asciiTheme="minorHAnsi" w:hAnsiTheme="minorHAnsi"/>
        </w:rPr>
        <w:tab/>
      </w:r>
      <w:r w:rsidR="00315EB8" w:rsidRPr="00B16AC1">
        <w:rPr>
          <w:rFonts w:asciiTheme="minorHAnsi" w:hAnsiTheme="minorHAnsi"/>
          <w:b/>
        </w:rPr>
        <w:t>Hvordan sette mål?</w:t>
      </w:r>
      <w:r w:rsidR="00954D26">
        <w:rPr>
          <w:rFonts w:asciiTheme="minorHAnsi" w:hAnsiTheme="minorHAnsi"/>
        </w:rPr>
        <w:t xml:space="preserve"> </w:t>
      </w:r>
      <w:r w:rsidR="00954D26">
        <w:rPr>
          <w:rFonts w:asciiTheme="minorHAnsi" w:hAnsiTheme="minorHAnsi"/>
          <w:sz w:val="20"/>
          <w:szCs w:val="20"/>
        </w:rPr>
        <w:t>v/</w:t>
      </w:r>
      <w:r w:rsidR="00B77D76" w:rsidRPr="00B16AC1">
        <w:rPr>
          <w:rFonts w:asciiTheme="minorHAnsi" w:hAnsiTheme="minorHAnsi"/>
          <w:sz w:val="20"/>
          <w:szCs w:val="20"/>
        </w:rPr>
        <w:t>Stig</w:t>
      </w:r>
      <w:r w:rsidR="00B26A78">
        <w:rPr>
          <w:rFonts w:asciiTheme="minorHAnsi" w:hAnsiTheme="minorHAnsi"/>
          <w:sz w:val="20"/>
          <w:szCs w:val="20"/>
        </w:rPr>
        <w:t xml:space="preserve"> Harthug</w:t>
      </w:r>
      <w:r w:rsidR="00B77D76" w:rsidRPr="00B16AC1">
        <w:rPr>
          <w:rFonts w:asciiTheme="minorHAnsi" w:hAnsiTheme="minorHAnsi"/>
        </w:rPr>
        <w:tab/>
      </w:r>
      <w:r w:rsidR="00B77D76" w:rsidRPr="00B16AC1">
        <w:rPr>
          <w:rFonts w:asciiTheme="minorHAnsi" w:hAnsiTheme="minorHAnsi"/>
        </w:rPr>
        <w:tab/>
      </w:r>
      <w:r w:rsidR="00B77D76" w:rsidRPr="00B16AC1">
        <w:rPr>
          <w:rFonts w:asciiTheme="minorHAnsi" w:hAnsiTheme="minorHAnsi"/>
        </w:rPr>
        <w:tab/>
      </w:r>
      <w:r w:rsidR="00B77D76" w:rsidRPr="00B16AC1">
        <w:rPr>
          <w:rFonts w:asciiTheme="minorHAnsi" w:hAnsiTheme="minorHAnsi"/>
        </w:rPr>
        <w:tab/>
      </w:r>
    </w:p>
    <w:p w:rsidR="00E051DE" w:rsidRPr="00E77A7F" w:rsidRDefault="00315EB8" w:rsidP="00E051DE">
      <w:pPr>
        <w:pStyle w:val="Listeavsnitt"/>
        <w:ind w:left="2124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E77A7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Læringsmål</w:t>
      </w:r>
      <w:r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:</w:t>
      </w:r>
      <w:r w:rsidRPr="00E77A7F">
        <w:rPr>
          <w:rFonts w:asciiTheme="minorHAnsi" w:hAnsiTheme="minorHAnsi"/>
          <w:color w:val="808080" w:themeColor="background1" w:themeShade="80"/>
        </w:rPr>
        <w:t xml:space="preserve"> </w:t>
      </w:r>
      <w:r w:rsidR="001D6789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K</w:t>
      </w:r>
      <w:r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j</w:t>
      </w:r>
      <w:r w:rsidR="00E77A7F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enne</w:t>
      </w:r>
      <w:r w:rsidR="001D6789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til </w:t>
      </w:r>
      <w:r w:rsidR="00FF4A1D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indikatorer</w:t>
      </w:r>
      <w:r w:rsidR="001D6789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som </w:t>
      </w:r>
      <w:r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måle</w:t>
      </w:r>
      <w:r w:rsidR="001D6789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r </w:t>
      </w:r>
      <w:r w:rsidR="00E77A7F"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endring</w:t>
      </w:r>
    </w:p>
    <w:p w:rsidR="002B29B5" w:rsidRPr="00C929CF" w:rsidRDefault="002B29B5" w:rsidP="002B29B5">
      <w:pPr>
        <w:pStyle w:val="Listeavsnitt"/>
        <w:ind w:left="2484"/>
        <w:rPr>
          <w:rFonts w:asciiTheme="minorHAnsi" w:hAnsiTheme="minorHAnsi"/>
        </w:rPr>
      </w:pPr>
    </w:p>
    <w:p w:rsidR="00F106FE" w:rsidRPr="006756D7" w:rsidRDefault="00BC14CC" w:rsidP="00F106FE">
      <w:pPr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>09.45 – 10.00</w:t>
      </w:r>
      <w:r w:rsidR="00F106FE" w:rsidRPr="006756D7">
        <w:rPr>
          <w:rFonts w:asciiTheme="minorHAnsi" w:hAnsiTheme="minorHAnsi"/>
          <w:b/>
          <w:color w:val="0070C0"/>
        </w:rPr>
        <w:tab/>
      </w:r>
      <w:r w:rsidR="00F106FE" w:rsidRPr="006756D7">
        <w:rPr>
          <w:rFonts w:asciiTheme="minorHAnsi" w:hAnsiTheme="minorHAnsi"/>
          <w:b/>
          <w:color w:val="0070C0"/>
        </w:rPr>
        <w:tab/>
        <w:t xml:space="preserve">Kaffepause </w:t>
      </w:r>
    </w:p>
    <w:p w:rsidR="00F106FE" w:rsidRPr="00B16AC1" w:rsidRDefault="00F106FE" w:rsidP="00F106FE">
      <w:pPr>
        <w:rPr>
          <w:rFonts w:asciiTheme="minorHAnsi" w:hAnsiTheme="minorHAnsi"/>
          <w:b/>
          <w:color w:val="0000FF"/>
        </w:rPr>
      </w:pPr>
    </w:p>
    <w:p w:rsidR="00E23C99" w:rsidRPr="00B16AC1" w:rsidRDefault="00F106FE" w:rsidP="000C241D">
      <w:pPr>
        <w:pStyle w:val="Listeavsnitt"/>
        <w:ind w:left="2124" w:hanging="2124"/>
        <w:rPr>
          <w:rFonts w:asciiTheme="minorHAnsi" w:hAnsiTheme="minorHAnsi"/>
        </w:rPr>
      </w:pPr>
      <w:r w:rsidRPr="00B16AC1">
        <w:rPr>
          <w:rFonts w:asciiTheme="minorHAnsi" w:hAnsiTheme="minorHAnsi"/>
        </w:rPr>
        <w:t>10</w:t>
      </w:r>
      <w:r w:rsidR="00BC14CC" w:rsidRPr="00B16AC1">
        <w:rPr>
          <w:rFonts w:asciiTheme="minorHAnsi" w:hAnsiTheme="minorHAnsi"/>
        </w:rPr>
        <w:t>.00</w:t>
      </w:r>
      <w:r w:rsidRPr="00B16AC1">
        <w:rPr>
          <w:rFonts w:asciiTheme="minorHAnsi" w:hAnsiTheme="minorHAnsi"/>
        </w:rPr>
        <w:t xml:space="preserve"> – 1</w:t>
      </w:r>
      <w:r w:rsidR="00E23C99" w:rsidRPr="00B16AC1">
        <w:rPr>
          <w:rFonts w:asciiTheme="minorHAnsi" w:hAnsiTheme="minorHAnsi"/>
        </w:rPr>
        <w:t>0</w:t>
      </w:r>
      <w:r w:rsidR="00BC14CC" w:rsidRPr="00B16AC1">
        <w:rPr>
          <w:rFonts w:asciiTheme="minorHAnsi" w:hAnsiTheme="minorHAnsi"/>
        </w:rPr>
        <w:t>.</w:t>
      </w:r>
      <w:r w:rsidR="0043174A">
        <w:rPr>
          <w:rFonts w:asciiTheme="minorHAnsi" w:hAnsiTheme="minorHAnsi"/>
        </w:rPr>
        <w:t>5</w:t>
      </w:r>
      <w:r w:rsidR="00E23C99" w:rsidRPr="00B16AC1">
        <w:rPr>
          <w:rFonts w:asciiTheme="minorHAnsi" w:hAnsiTheme="minorHAnsi"/>
        </w:rPr>
        <w:t>5</w:t>
      </w:r>
      <w:r w:rsidR="001A43B9" w:rsidRPr="00B16AC1">
        <w:rPr>
          <w:rFonts w:asciiTheme="minorHAnsi" w:hAnsiTheme="minorHAnsi"/>
        </w:rPr>
        <w:t xml:space="preserve"> </w:t>
      </w:r>
      <w:r w:rsidR="001A43B9" w:rsidRPr="00B16AC1">
        <w:rPr>
          <w:rFonts w:asciiTheme="minorHAnsi" w:hAnsiTheme="minorHAnsi"/>
        </w:rPr>
        <w:tab/>
      </w:r>
      <w:r w:rsidR="00E23C99" w:rsidRPr="00B16AC1">
        <w:rPr>
          <w:rFonts w:asciiTheme="minorHAnsi" w:hAnsiTheme="minorHAnsi"/>
          <w:b/>
        </w:rPr>
        <w:t>Scener fra et sykehus – andre akt</w:t>
      </w:r>
      <w:r w:rsidR="00E23C99" w:rsidRPr="00B16AC1">
        <w:rPr>
          <w:rFonts w:asciiTheme="minorHAnsi" w:hAnsiTheme="minorHAnsi"/>
        </w:rPr>
        <w:t xml:space="preserve"> </w:t>
      </w:r>
      <w:r w:rsidR="00E23C99" w:rsidRPr="00B16AC1">
        <w:rPr>
          <w:rFonts w:asciiTheme="minorHAnsi" w:hAnsiTheme="minorHAnsi"/>
          <w:sz w:val="20"/>
          <w:szCs w:val="20"/>
        </w:rPr>
        <w:t>v/Anne</w:t>
      </w:r>
      <w:r w:rsidR="00B26A78">
        <w:rPr>
          <w:rFonts w:asciiTheme="minorHAnsi" w:hAnsiTheme="minorHAnsi"/>
          <w:sz w:val="20"/>
          <w:szCs w:val="20"/>
        </w:rPr>
        <w:t xml:space="preserve"> Dalheim</w:t>
      </w:r>
    </w:p>
    <w:p w:rsidR="00E23C99" w:rsidRDefault="00E23C99" w:rsidP="00E23C99">
      <w:pPr>
        <w:pStyle w:val="Listeavsnitt"/>
        <w:ind w:left="2124" w:hanging="2124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B16AC1">
        <w:rPr>
          <w:rFonts w:asciiTheme="minorHAnsi" w:hAnsiTheme="minorHAnsi"/>
        </w:rPr>
        <w:tab/>
      </w:r>
      <w:r w:rsidRPr="00E77A7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Læringsmål:</w:t>
      </w:r>
      <w:r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Kjenne til tiltak for </w:t>
      </w:r>
      <w:proofErr w:type="spellStart"/>
      <w:r w:rsidRPr="00E77A7F">
        <w:rPr>
          <w:rFonts w:asciiTheme="minorHAnsi" w:hAnsiTheme="minorHAnsi"/>
          <w:color w:val="808080" w:themeColor="background1" w:themeShade="80"/>
          <w:sz w:val="20"/>
          <w:szCs w:val="20"/>
        </w:rPr>
        <w:t>antibiotikastyring</w:t>
      </w:r>
      <w:proofErr w:type="spellEnd"/>
    </w:p>
    <w:p w:rsidR="000C241D" w:rsidRPr="0043174A" w:rsidRDefault="000C241D" w:rsidP="0043174A">
      <w:pPr>
        <w:rPr>
          <w:rFonts w:asciiTheme="minorHAnsi" w:hAnsiTheme="minorHAnsi"/>
        </w:rPr>
      </w:pPr>
    </w:p>
    <w:p w:rsidR="00B26A78" w:rsidRDefault="001937B5" w:rsidP="000C241D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10.5</w:t>
      </w:r>
      <w:r w:rsidR="000C241D" w:rsidRPr="00B16AC1">
        <w:rPr>
          <w:rFonts w:asciiTheme="minorHAnsi" w:hAnsiTheme="minorHAnsi"/>
        </w:rPr>
        <w:t>5 – 11.45</w:t>
      </w:r>
      <w:r w:rsidR="000C241D" w:rsidRPr="00B16AC1">
        <w:rPr>
          <w:rFonts w:asciiTheme="minorHAnsi" w:hAnsiTheme="minorHAnsi"/>
        </w:rPr>
        <w:tab/>
      </w:r>
      <w:r w:rsidR="000C241D" w:rsidRPr="00B16AC1">
        <w:rPr>
          <w:rFonts w:asciiTheme="minorHAnsi" w:hAnsiTheme="minorHAnsi"/>
          <w:b/>
        </w:rPr>
        <w:t>Workshop 3: Utar</w:t>
      </w:r>
      <w:r w:rsidR="002B29B5" w:rsidRPr="00B16AC1">
        <w:rPr>
          <w:rFonts w:asciiTheme="minorHAnsi" w:hAnsiTheme="minorHAnsi"/>
          <w:b/>
        </w:rPr>
        <w:t>beide mål</w:t>
      </w:r>
      <w:r w:rsidR="000C241D" w:rsidRPr="00B16AC1">
        <w:rPr>
          <w:rFonts w:asciiTheme="minorHAnsi" w:hAnsiTheme="minorHAnsi"/>
          <w:b/>
        </w:rPr>
        <w:t xml:space="preserve"> og tiltak tilpasset eget sykehus</w:t>
      </w:r>
      <w:r w:rsidR="000C241D" w:rsidRPr="00B16AC1">
        <w:rPr>
          <w:rFonts w:asciiTheme="minorHAnsi" w:hAnsiTheme="minorHAnsi"/>
        </w:rPr>
        <w:t xml:space="preserve"> </w:t>
      </w:r>
    </w:p>
    <w:p w:rsidR="000C241D" w:rsidRPr="00B26A78" w:rsidRDefault="000C241D" w:rsidP="00B26A78">
      <w:pPr>
        <w:ind w:left="2124"/>
        <w:rPr>
          <w:rFonts w:asciiTheme="minorHAnsi" w:hAnsiTheme="minorHAnsi"/>
          <w:sz w:val="20"/>
          <w:szCs w:val="20"/>
        </w:rPr>
      </w:pPr>
      <w:r w:rsidRPr="00B16AC1">
        <w:rPr>
          <w:rFonts w:asciiTheme="minorHAnsi" w:hAnsiTheme="minorHAnsi"/>
          <w:sz w:val="20"/>
          <w:szCs w:val="20"/>
        </w:rPr>
        <w:t>v/</w:t>
      </w:r>
      <w:r w:rsidR="002B29B5" w:rsidRPr="00B16AC1">
        <w:rPr>
          <w:rFonts w:asciiTheme="minorHAnsi" w:hAnsiTheme="minorHAnsi"/>
          <w:sz w:val="20"/>
          <w:szCs w:val="20"/>
        </w:rPr>
        <w:t>Ingrid</w:t>
      </w:r>
      <w:r w:rsidR="00B26A78">
        <w:rPr>
          <w:rFonts w:asciiTheme="minorHAnsi" w:hAnsiTheme="minorHAnsi"/>
          <w:sz w:val="20"/>
          <w:szCs w:val="20"/>
        </w:rPr>
        <w:t xml:space="preserve"> Smith </w:t>
      </w:r>
      <w:r w:rsidR="00DE5BF0" w:rsidRPr="00B16AC1">
        <w:rPr>
          <w:rFonts w:asciiTheme="minorHAnsi" w:hAnsiTheme="minorHAnsi"/>
          <w:sz w:val="20"/>
          <w:szCs w:val="20"/>
        </w:rPr>
        <w:t>og Hilde</w:t>
      </w:r>
      <w:r w:rsidR="00B26A78">
        <w:rPr>
          <w:rFonts w:asciiTheme="minorHAnsi" w:hAnsiTheme="minorHAnsi"/>
          <w:sz w:val="20"/>
          <w:szCs w:val="20"/>
        </w:rPr>
        <w:t xml:space="preserve"> Valen </w:t>
      </w:r>
      <w:r w:rsidR="00B26A78" w:rsidRPr="00B26A78">
        <w:rPr>
          <w:rFonts w:asciiTheme="minorHAnsi" w:hAnsiTheme="minorHAnsi"/>
          <w:sz w:val="20"/>
          <w:szCs w:val="20"/>
        </w:rPr>
        <w:t>Wæhle</w:t>
      </w:r>
    </w:p>
    <w:p w:rsidR="000C241D" w:rsidRPr="00B16AC1" w:rsidRDefault="000C241D" w:rsidP="00BC14CC">
      <w:pPr>
        <w:rPr>
          <w:rFonts w:asciiTheme="minorHAnsi" w:hAnsiTheme="minorHAnsi"/>
        </w:rPr>
      </w:pPr>
    </w:p>
    <w:p w:rsidR="00BC14CC" w:rsidRPr="006756D7" w:rsidRDefault="006756D7" w:rsidP="006756D7">
      <w:pPr>
        <w:rPr>
          <w:rFonts w:asciiTheme="minorHAnsi" w:hAnsiTheme="minorHAnsi"/>
          <w:sz w:val="20"/>
          <w:szCs w:val="20"/>
        </w:rPr>
      </w:pPr>
      <w:r w:rsidRPr="006756D7">
        <w:rPr>
          <w:rFonts w:asciiTheme="minorHAnsi" w:hAnsiTheme="minorHAnsi"/>
        </w:rPr>
        <w:t xml:space="preserve">11.45 – </w:t>
      </w:r>
      <w:r w:rsidR="001937B5">
        <w:rPr>
          <w:rFonts w:asciiTheme="minorHAnsi" w:hAnsiTheme="minorHAnsi"/>
        </w:rPr>
        <w:t>12.00</w:t>
      </w:r>
      <w:r w:rsidR="00BC14CC" w:rsidRPr="006756D7">
        <w:rPr>
          <w:rFonts w:asciiTheme="minorHAnsi" w:hAnsiTheme="minorHAnsi"/>
        </w:rPr>
        <w:tab/>
      </w:r>
      <w:r w:rsidR="00BC14CC" w:rsidRPr="006756D7">
        <w:rPr>
          <w:rFonts w:asciiTheme="minorHAnsi" w:hAnsiTheme="minorHAnsi"/>
        </w:rPr>
        <w:tab/>
      </w:r>
      <w:r w:rsidR="00BC14CC" w:rsidRPr="006756D7">
        <w:rPr>
          <w:rFonts w:asciiTheme="minorHAnsi" w:hAnsiTheme="minorHAnsi"/>
          <w:b/>
        </w:rPr>
        <w:t>Plenumsdiskusjon</w:t>
      </w:r>
      <w:r w:rsidR="00BC14CC" w:rsidRPr="006756D7">
        <w:rPr>
          <w:rFonts w:asciiTheme="minorHAnsi" w:hAnsiTheme="minorHAnsi"/>
        </w:rPr>
        <w:t xml:space="preserve"> </w:t>
      </w:r>
      <w:r w:rsidR="00BC14CC" w:rsidRPr="006756D7">
        <w:rPr>
          <w:rFonts w:asciiTheme="minorHAnsi" w:hAnsiTheme="minorHAnsi"/>
          <w:sz w:val="20"/>
          <w:szCs w:val="20"/>
        </w:rPr>
        <w:t>v/</w:t>
      </w:r>
      <w:r w:rsidR="00DE5BF0" w:rsidRPr="006756D7">
        <w:rPr>
          <w:rFonts w:asciiTheme="minorHAnsi" w:hAnsiTheme="minorHAnsi"/>
          <w:sz w:val="20"/>
          <w:szCs w:val="20"/>
        </w:rPr>
        <w:t xml:space="preserve">Ingrid </w:t>
      </w:r>
      <w:r w:rsidR="00B26A78">
        <w:rPr>
          <w:rFonts w:asciiTheme="minorHAnsi" w:hAnsiTheme="minorHAnsi"/>
          <w:sz w:val="20"/>
          <w:szCs w:val="20"/>
        </w:rPr>
        <w:t xml:space="preserve">Smith </w:t>
      </w:r>
      <w:r w:rsidR="00DE5BF0" w:rsidRPr="006756D7">
        <w:rPr>
          <w:rFonts w:asciiTheme="minorHAnsi" w:hAnsiTheme="minorHAnsi"/>
          <w:sz w:val="20"/>
          <w:szCs w:val="20"/>
        </w:rPr>
        <w:t xml:space="preserve">og </w:t>
      </w:r>
      <w:r w:rsidR="00BC14CC" w:rsidRPr="006756D7">
        <w:rPr>
          <w:rFonts w:asciiTheme="minorHAnsi" w:hAnsiTheme="minorHAnsi"/>
          <w:sz w:val="20"/>
          <w:szCs w:val="20"/>
        </w:rPr>
        <w:t>Hilde</w:t>
      </w:r>
      <w:r w:rsidR="00B26A78">
        <w:rPr>
          <w:rFonts w:asciiTheme="minorHAnsi" w:hAnsiTheme="minorHAnsi"/>
          <w:sz w:val="20"/>
          <w:szCs w:val="20"/>
        </w:rPr>
        <w:t xml:space="preserve"> Valen Wæhle</w:t>
      </w:r>
    </w:p>
    <w:p w:rsidR="0088536D" w:rsidRPr="00B16AC1" w:rsidRDefault="0088536D" w:rsidP="009D4E03">
      <w:pPr>
        <w:pStyle w:val="Listeavsnitt"/>
        <w:ind w:left="0"/>
        <w:rPr>
          <w:rFonts w:asciiTheme="minorHAnsi" w:hAnsiTheme="minorHAnsi"/>
        </w:rPr>
      </w:pPr>
    </w:p>
    <w:p w:rsidR="0088536D" w:rsidRPr="006756D7" w:rsidRDefault="001937B5" w:rsidP="006756D7">
      <w:pPr>
        <w:rPr>
          <w:rFonts w:asciiTheme="minorHAnsi" w:hAnsiTheme="minorHAnsi"/>
          <w:b/>
          <w:color w:val="0000FF"/>
        </w:rPr>
      </w:pPr>
      <w:r>
        <w:rPr>
          <w:rFonts w:asciiTheme="minorHAnsi" w:hAnsiTheme="minorHAnsi"/>
          <w:b/>
          <w:color w:val="0070C0"/>
        </w:rPr>
        <w:t>12.00</w:t>
      </w:r>
      <w:r w:rsidR="006756D7" w:rsidRPr="006756D7">
        <w:rPr>
          <w:rFonts w:asciiTheme="minorHAnsi" w:hAnsiTheme="minorHAnsi"/>
          <w:b/>
          <w:color w:val="0070C0"/>
        </w:rPr>
        <w:t xml:space="preserve"> –</w:t>
      </w:r>
      <w:r w:rsidR="006756D7" w:rsidRPr="006756D7">
        <w:rPr>
          <w:rFonts w:asciiTheme="minorHAnsi" w:hAnsiTheme="minorHAnsi"/>
          <w:color w:val="0070C0"/>
        </w:rPr>
        <w:t xml:space="preserve"> </w:t>
      </w:r>
      <w:r w:rsidR="002307B9" w:rsidRPr="006756D7">
        <w:rPr>
          <w:rFonts w:asciiTheme="minorHAnsi" w:hAnsiTheme="minorHAnsi"/>
          <w:b/>
          <w:color w:val="0070C0"/>
        </w:rPr>
        <w:t>13.00</w:t>
      </w:r>
      <w:r w:rsidR="002307B9" w:rsidRPr="006756D7">
        <w:rPr>
          <w:rFonts w:asciiTheme="minorHAnsi" w:hAnsiTheme="minorHAnsi"/>
          <w:b/>
          <w:color w:val="0070C0"/>
        </w:rPr>
        <w:tab/>
      </w:r>
      <w:r w:rsidR="002307B9" w:rsidRPr="006756D7">
        <w:rPr>
          <w:rFonts w:asciiTheme="minorHAnsi" w:hAnsiTheme="minorHAnsi"/>
          <w:b/>
          <w:color w:val="0070C0"/>
        </w:rPr>
        <w:tab/>
      </w:r>
      <w:r w:rsidR="007416A7" w:rsidRPr="006756D7">
        <w:rPr>
          <w:rFonts w:asciiTheme="minorHAnsi" w:hAnsiTheme="minorHAnsi"/>
          <w:b/>
          <w:color w:val="0070C0"/>
        </w:rPr>
        <w:t>Lunsj</w:t>
      </w:r>
      <w:r w:rsidR="0088536D" w:rsidRPr="006756D7">
        <w:rPr>
          <w:rFonts w:asciiTheme="minorHAnsi" w:hAnsiTheme="minorHAnsi"/>
          <w:b/>
          <w:color w:val="0000FF"/>
        </w:rPr>
        <w:tab/>
      </w:r>
    </w:p>
    <w:p w:rsidR="002307B9" w:rsidRPr="00B16AC1" w:rsidRDefault="002307B9" w:rsidP="009D4E03">
      <w:pPr>
        <w:pStyle w:val="Listeavsnitt"/>
        <w:ind w:left="0"/>
        <w:rPr>
          <w:rFonts w:asciiTheme="minorHAnsi" w:hAnsiTheme="minorHAnsi"/>
          <w:b/>
          <w:color w:val="0000FF"/>
        </w:rPr>
      </w:pPr>
    </w:p>
    <w:p w:rsidR="00EE3AC0" w:rsidRPr="00B26A78" w:rsidRDefault="004A36F6" w:rsidP="004A36F6">
      <w:pPr>
        <w:rPr>
          <w:rFonts w:asciiTheme="minorHAnsi" w:hAnsiTheme="minorHAnsi"/>
          <w:sz w:val="20"/>
          <w:szCs w:val="20"/>
        </w:rPr>
      </w:pPr>
      <w:r w:rsidRPr="00B16AC1">
        <w:rPr>
          <w:rFonts w:asciiTheme="minorHAnsi" w:hAnsiTheme="minorHAnsi"/>
        </w:rPr>
        <w:t xml:space="preserve">13.00 </w:t>
      </w:r>
      <w:r w:rsidR="000A4088" w:rsidRPr="00B16AC1">
        <w:rPr>
          <w:rFonts w:asciiTheme="minorHAnsi" w:hAnsiTheme="minorHAnsi"/>
        </w:rPr>
        <w:t>– 13.</w:t>
      </w:r>
      <w:r w:rsidR="00C654F6" w:rsidRPr="00B16AC1">
        <w:rPr>
          <w:rFonts w:asciiTheme="minorHAnsi" w:hAnsiTheme="minorHAnsi"/>
        </w:rPr>
        <w:t>45</w:t>
      </w:r>
      <w:r w:rsidR="002307B9" w:rsidRPr="00B16AC1">
        <w:rPr>
          <w:rFonts w:asciiTheme="minorHAnsi" w:hAnsiTheme="minorHAnsi"/>
        </w:rPr>
        <w:tab/>
      </w:r>
      <w:r w:rsidR="002307B9" w:rsidRPr="00B16AC1">
        <w:rPr>
          <w:rFonts w:asciiTheme="minorHAnsi" w:hAnsiTheme="minorHAnsi"/>
        </w:rPr>
        <w:tab/>
      </w:r>
      <w:r w:rsidR="00BC14CC" w:rsidRPr="00B16AC1">
        <w:rPr>
          <w:rFonts w:asciiTheme="minorHAnsi" w:hAnsiTheme="minorHAnsi"/>
          <w:b/>
        </w:rPr>
        <w:t>Hvordan vet vi at vi får til en</w:t>
      </w:r>
      <w:r w:rsidR="00237425" w:rsidRPr="00B16AC1">
        <w:rPr>
          <w:rFonts w:asciiTheme="minorHAnsi" w:hAnsiTheme="minorHAnsi"/>
          <w:b/>
        </w:rPr>
        <w:t>dring?</w:t>
      </w:r>
      <w:r w:rsidR="00B26A78">
        <w:rPr>
          <w:rFonts w:asciiTheme="minorHAnsi" w:hAnsiTheme="minorHAnsi"/>
          <w:b/>
        </w:rPr>
        <w:t xml:space="preserve"> </w:t>
      </w:r>
      <w:r w:rsidR="002F29B3">
        <w:rPr>
          <w:rFonts w:asciiTheme="minorHAnsi" w:hAnsiTheme="minorHAnsi"/>
          <w:sz w:val="20"/>
          <w:szCs w:val="20"/>
        </w:rPr>
        <w:t>v/Stig Harthug</w:t>
      </w:r>
    </w:p>
    <w:p w:rsidR="00DE5BF0" w:rsidRPr="00B16AC1" w:rsidRDefault="00DE5BF0" w:rsidP="00DE5BF0">
      <w:pPr>
        <w:pStyle w:val="Listeavsnitt"/>
        <w:ind w:left="2487"/>
        <w:rPr>
          <w:rFonts w:asciiTheme="minorHAnsi" w:hAnsiTheme="minorHAnsi"/>
        </w:rPr>
      </w:pPr>
    </w:p>
    <w:p w:rsidR="00B26A78" w:rsidRDefault="001937B5" w:rsidP="000A4088">
      <w:pPr>
        <w:pStyle w:val="Listeavsnitt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13.45</w:t>
      </w:r>
      <w:r w:rsidR="005D2545" w:rsidRPr="00B16AC1">
        <w:rPr>
          <w:rFonts w:asciiTheme="minorHAnsi" w:hAnsiTheme="minorHAnsi"/>
        </w:rPr>
        <w:t xml:space="preserve"> </w:t>
      </w:r>
      <w:r w:rsidR="006756D7" w:rsidRPr="00B16AC1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14.15</w:t>
      </w:r>
      <w:r w:rsidR="000A4088" w:rsidRPr="00B16AC1">
        <w:rPr>
          <w:rFonts w:asciiTheme="minorHAnsi" w:hAnsiTheme="minorHAnsi"/>
        </w:rPr>
        <w:tab/>
      </w:r>
      <w:r w:rsidR="00593D10" w:rsidRPr="006756D7">
        <w:rPr>
          <w:rFonts w:asciiTheme="minorHAnsi" w:hAnsiTheme="minorHAnsi"/>
          <w:b/>
        </w:rPr>
        <w:t>W</w:t>
      </w:r>
      <w:r w:rsidR="00C654F6" w:rsidRPr="00B16AC1">
        <w:rPr>
          <w:rFonts w:asciiTheme="minorHAnsi" w:hAnsiTheme="minorHAnsi"/>
          <w:b/>
        </w:rPr>
        <w:t>orkshop</w:t>
      </w:r>
      <w:r w:rsidR="00E051DE" w:rsidRPr="00B16AC1">
        <w:rPr>
          <w:rFonts w:asciiTheme="minorHAnsi" w:hAnsiTheme="minorHAnsi"/>
        </w:rPr>
        <w:t xml:space="preserve"> </w:t>
      </w:r>
      <w:r w:rsidR="00E051DE" w:rsidRPr="006756D7">
        <w:rPr>
          <w:rFonts w:asciiTheme="minorHAnsi" w:hAnsiTheme="minorHAnsi"/>
          <w:b/>
        </w:rPr>
        <w:t>4:</w:t>
      </w:r>
      <w:r w:rsidR="00E051DE" w:rsidRPr="00B16AC1">
        <w:rPr>
          <w:rFonts w:asciiTheme="minorHAnsi" w:hAnsiTheme="minorHAnsi"/>
        </w:rPr>
        <w:t xml:space="preserve"> </w:t>
      </w:r>
      <w:r w:rsidR="00E051DE" w:rsidRPr="006756D7">
        <w:rPr>
          <w:rFonts w:asciiTheme="minorHAnsi" w:hAnsiTheme="minorHAnsi"/>
          <w:b/>
        </w:rPr>
        <w:t>Hvordan vite om vi er på rett vei?</w:t>
      </w:r>
      <w:r w:rsidR="00FD351E" w:rsidRPr="00B16AC1">
        <w:rPr>
          <w:rFonts w:asciiTheme="minorHAnsi" w:hAnsiTheme="minorHAnsi"/>
        </w:rPr>
        <w:t xml:space="preserve"> </w:t>
      </w:r>
    </w:p>
    <w:p w:rsidR="005D2545" w:rsidRPr="00B26A78" w:rsidRDefault="00954D26" w:rsidP="00B26A78">
      <w:pPr>
        <w:pStyle w:val="Listeavsnitt"/>
        <w:ind w:left="21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v/</w:t>
      </w:r>
      <w:r w:rsidR="002B29B5" w:rsidRPr="00B16AC1">
        <w:rPr>
          <w:rFonts w:asciiTheme="minorHAnsi" w:hAnsiTheme="minorHAnsi"/>
          <w:sz w:val="20"/>
          <w:szCs w:val="20"/>
        </w:rPr>
        <w:t xml:space="preserve">Per Espen </w:t>
      </w:r>
      <w:r w:rsidR="00B26A78">
        <w:rPr>
          <w:rFonts w:asciiTheme="minorHAnsi" w:hAnsiTheme="minorHAnsi"/>
          <w:sz w:val="20"/>
          <w:szCs w:val="20"/>
        </w:rPr>
        <w:t xml:space="preserve">Akselsen </w:t>
      </w:r>
      <w:r w:rsidR="002B29B5" w:rsidRPr="00B16AC1">
        <w:rPr>
          <w:rFonts w:asciiTheme="minorHAnsi" w:hAnsiTheme="minorHAnsi"/>
          <w:sz w:val="20"/>
          <w:szCs w:val="20"/>
        </w:rPr>
        <w:t xml:space="preserve">og </w:t>
      </w:r>
      <w:r w:rsidR="00FD351E" w:rsidRPr="00B16AC1">
        <w:rPr>
          <w:rFonts w:asciiTheme="minorHAnsi" w:hAnsiTheme="minorHAnsi"/>
          <w:sz w:val="20"/>
          <w:szCs w:val="20"/>
        </w:rPr>
        <w:t>Hilde</w:t>
      </w:r>
      <w:r w:rsidR="00BC14CC" w:rsidRPr="00B16AC1">
        <w:rPr>
          <w:rFonts w:asciiTheme="minorHAnsi" w:hAnsiTheme="minorHAnsi"/>
        </w:rPr>
        <w:t xml:space="preserve"> </w:t>
      </w:r>
      <w:r w:rsidR="00B26A78" w:rsidRPr="00B26A78">
        <w:rPr>
          <w:rFonts w:asciiTheme="minorHAnsi" w:hAnsiTheme="minorHAnsi"/>
          <w:sz w:val="20"/>
          <w:szCs w:val="20"/>
        </w:rPr>
        <w:t>Valen Wæhle</w:t>
      </w:r>
    </w:p>
    <w:p w:rsidR="001937B5" w:rsidRDefault="000844D2" w:rsidP="006756D7">
      <w:pPr>
        <w:pStyle w:val="Listeavsnitt"/>
        <w:ind w:left="2124" w:hanging="2124"/>
        <w:rPr>
          <w:rFonts w:asciiTheme="minorHAnsi" w:hAnsiTheme="minorHAnsi"/>
        </w:rPr>
      </w:pPr>
      <w:r w:rsidRPr="00B16AC1">
        <w:rPr>
          <w:rFonts w:asciiTheme="minorHAnsi" w:hAnsiTheme="minorHAnsi"/>
        </w:rPr>
        <w:tab/>
      </w:r>
    </w:p>
    <w:p w:rsidR="00BC14CC" w:rsidRPr="001937B5" w:rsidRDefault="001937B5" w:rsidP="001937B5">
      <w:pPr>
        <w:rPr>
          <w:rFonts w:asciiTheme="minorHAnsi" w:hAnsiTheme="minorHAnsi"/>
        </w:rPr>
      </w:pPr>
      <w:r w:rsidRPr="001937B5">
        <w:rPr>
          <w:rFonts w:asciiTheme="minorHAnsi" w:hAnsiTheme="minorHAnsi"/>
        </w:rPr>
        <w:t>14.15 – 14.30</w:t>
      </w:r>
      <w:r w:rsidRPr="001937B5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ab/>
        <w:t>Plenumsdiskusjon</w:t>
      </w:r>
      <w:r w:rsidR="006756D7" w:rsidRPr="001937B5">
        <w:rPr>
          <w:rFonts w:asciiTheme="minorHAnsi" w:hAnsiTheme="minorHAnsi"/>
        </w:rPr>
        <w:t xml:space="preserve"> </w:t>
      </w:r>
      <w:r w:rsidR="006756D7" w:rsidRPr="001937B5">
        <w:rPr>
          <w:rFonts w:asciiTheme="minorHAnsi" w:hAnsiTheme="minorHAnsi"/>
          <w:sz w:val="20"/>
          <w:szCs w:val="20"/>
        </w:rPr>
        <w:t>v/</w:t>
      </w:r>
      <w:r w:rsidR="00BC14CC" w:rsidRPr="001937B5">
        <w:rPr>
          <w:rFonts w:asciiTheme="minorHAnsi" w:hAnsiTheme="minorHAnsi"/>
          <w:sz w:val="20"/>
          <w:szCs w:val="20"/>
        </w:rPr>
        <w:t xml:space="preserve">Hilde </w:t>
      </w:r>
      <w:r w:rsidR="00B26A78">
        <w:rPr>
          <w:rFonts w:asciiTheme="minorHAnsi" w:hAnsiTheme="minorHAnsi"/>
          <w:sz w:val="20"/>
          <w:szCs w:val="20"/>
        </w:rPr>
        <w:t>Valen Wæhle</w:t>
      </w:r>
      <w:r w:rsidR="00BC14CC" w:rsidRPr="001937B5">
        <w:rPr>
          <w:rFonts w:asciiTheme="minorHAnsi" w:hAnsiTheme="minorHAnsi"/>
          <w:sz w:val="20"/>
          <w:szCs w:val="20"/>
        </w:rPr>
        <w:t>/ Jannicke</w:t>
      </w:r>
      <w:r w:rsidR="00B26A78">
        <w:rPr>
          <w:rFonts w:asciiTheme="minorHAnsi" w:hAnsiTheme="minorHAnsi"/>
          <w:sz w:val="20"/>
          <w:szCs w:val="20"/>
        </w:rPr>
        <w:t xml:space="preserve"> Slettli Wathne</w:t>
      </w:r>
      <w:r w:rsidR="00BC14CC" w:rsidRPr="001937B5">
        <w:rPr>
          <w:rFonts w:asciiTheme="minorHAnsi" w:hAnsiTheme="minorHAnsi"/>
          <w:sz w:val="20"/>
          <w:szCs w:val="20"/>
        </w:rPr>
        <w:t xml:space="preserve"> / Per Espen</w:t>
      </w:r>
      <w:r w:rsidR="00B26A78">
        <w:rPr>
          <w:rFonts w:asciiTheme="minorHAnsi" w:hAnsiTheme="minorHAnsi"/>
          <w:sz w:val="20"/>
          <w:szCs w:val="20"/>
        </w:rPr>
        <w:t xml:space="preserve"> Akselsen</w:t>
      </w:r>
    </w:p>
    <w:p w:rsidR="00A36826" w:rsidRPr="00B16AC1" w:rsidRDefault="00A36826" w:rsidP="00A36826">
      <w:pPr>
        <w:ind w:left="2127"/>
        <w:rPr>
          <w:rFonts w:asciiTheme="minorHAnsi" w:hAnsiTheme="minorHAnsi"/>
        </w:rPr>
      </w:pPr>
    </w:p>
    <w:p w:rsidR="005D2545" w:rsidRPr="006756D7" w:rsidRDefault="000A4088" w:rsidP="009D4E03">
      <w:pPr>
        <w:pStyle w:val="Listeavsnitt"/>
        <w:ind w:left="0"/>
        <w:rPr>
          <w:rFonts w:asciiTheme="minorHAnsi" w:hAnsiTheme="minorHAnsi"/>
          <w:sz w:val="20"/>
          <w:szCs w:val="20"/>
        </w:rPr>
      </w:pPr>
      <w:r w:rsidRPr="00B16AC1">
        <w:rPr>
          <w:rFonts w:asciiTheme="minorHAnsi" w:hAnsiTheme="minorHAnsi"/>
        </w:rPr>
        <w:t>14.30</w:t>
      </w:r>
      <w:r w:rsidR="00716CD0" w:rsidRPr="00B16AC1">
        <w:rPr>
          <w:rFonts w:asciiTheme="minorHAnsi" w:hAnsiTheme="minorHAnsi"/>
        </w:rPr>
        <w:t xml:space="preserve"> – 15.00</w:t>
      </w:r>
      <w:r w:rsidR="00716CD0" w:rsidRPr="00B16AC1">
        <w:rPr>
          <w:rFonts w:asciiTheme="minorHAnsi" w:hAnsiTheme="minorHAnsi"/>
        </w:rPr>
        <w:tab/>
      </w:r>
      <w:r w:rsidR="00716CD0" w:rsidRPr="00B16AC1">
        <w:rPr>
          <w:rFonts w:asciiTheme="minorHAnsi" w:hAnsiTheme="minorHAnsi"/>
        </w:rPr>
        <w:tab/>
      </w:r>
      <w:r w:rsidR="004B0292" w:rsidRPr="00B16AC1">
        <w:rPr>
          <w:rFonts w:asciiTheme="minorHAnsi" w:hAnsiTheme="minorHAnsi"/>
          <w:b/>
        </w:rPr>
        <w:t>Veien videre</w:t>
      </w:r>
      <w:r w:rsidR="00E13A8F" w:rsidRPr="00B16AC1">
        <w:rPr>
          <w:rFonts w:asciiTheme="minorHAnsi" w:hAnsiTheme="minorHAnsi"/>
          <w:b/>
        </w:rPr>
        <w:tab/>
      </w:r>
      <w:r w:rsidR="00954D26">
        <w:rPr>
          <w:rFonts w:asciiTheme="minorHAnsi" w:hAnsiTheme="minorHAnsi"/>
          <w:sz w:val="20"/>
          <w:szCs w:val="20"/>
        </w:rPr>
        <w:t>v/</w:t>
      </w:r>
      <w:r w:rsidR="00E13A8F" w:rsidRPr="006756D7">
        <w:rPr>
          <w:rFonts w:asciiTheme="minorHAnsi" w:hAnsiTheme="minorHAnsi"/>
          <w:sz w:val="20"/>
          <w:szCs w:val="20"/>
        </w:rPr>
        <w:t>Stig</w:t>
      </w:r>
      <w:r w:rsidR="00B26A78">
        <w:rPr>
          <w:rFonts w:asciiTheme="minorHAnsi" w:hAnsiTheme="minorHAnsi"/>
          <w:sz w:val="20"/>
          <w:szCs w:val="20"/>
        </w:rPr>
        <w:t xml:space="preserve"> Harthug</w:t>
      </w:r>
    </w:p>
    <w:p w:rsidR="004B0292" w:rsidRPr="00B16AC1" w:rsidRDefault="004B0292" w:rsidP="004B0292">
      <w:pPr>
        <w:pStyle w:val="Listeavsnitt"/>
        <w:ind w:left="0"/>
        <w:rPr>
          <w:rFonts w:asciiTheme="minorHAnsi" w:hAnsiTheme="minorHAnsi"/>
        </w:rPr>
      </w:pPr>
    </w:p>
    <w:p w:rsidR="004B0292" w:rsidRPr="006756D7" w:rsidRDefault="006756D7" w:rsidP="004B0292">
      <w:pPr>
        <w:pStyle w:val="Listeavsnitt"/>
        <w:ind w:left="0"/>
        <w:rPr>
          <w:rFonts w:asciiTheme="minorHAnsi" w:hAnsiTheme="minorHAnsi"/>
          <w:b/>
          <w:color w:val="0070C0"/>
        </w:rPr>
      </w:pPr>
      <w:r w:rsidRPr="006756D7">
        <w:rPr>
          <w:rFonts w:asciiTheme="minorHAnsi" w:hAnsiTheme="minorHAnsi"/>
          <w:b/>
          <w:color w:val="0070C0"/>
        </w:rPr>
        <w:t>15.00</w:t>
      </w:r>
      <w:r w:rsidRPr="006756D7">
        <w:rPr>
          <w:rFonts w:asciiTheme="minorHAnsi" w:hAnsiTheme="minorHAnsi"/>
          <w:b/>
          <w:color w:val="0070C0"/>
        </w:rPr>
        <w:tab/>
      </w:r>
      <w:r w:rsidRPr="006756D7">
        <w:rPr>
          <w:rFonts w:asciiTheme="minorHAnsi" w:hAnsiTheme="minorHAnsi"/>
          <w:b/>
          <w:color w:val="0070C0"/>
        </w:rPr>
        <w:tab/>
      </w:r>
      <w:r w:rsidRPr="006756D7">
        <w:rPr>
          <w:rFonts w:asciiTheme="minorHAnsi" w:hAnsiTheme="minorHAnsi"/>
          <w:b/>
          <w:color w:val="0070C0"/>
        </w:rPr>
        <w:tab/>
        <w:t>Avslutning</w:t>
      </w:r>
    </w:p>
    <w:p w:rsidR="00570CE6" w:rsidRDefault="00570CE6" w:rsidP="009D4E03">
      <w:pPr>
        <w:pStyle w:val="Listeavsnitt"/>
        <w:ind w:left="0"/>
        <w:rPr>
          <w:rFonts w:asciiTheme="minorHAnsi" w:hAnsiTheme="minorHAnsi"/>
        </w:rPr>
      </w:pPr>
    </w:p>
    <w:p w:rsidR="009D4E03" w:rsidRPr="00B16AC1" w:rsidRDefault="009D4E03" w:rsidP="009D4E03">
      <w:pPr>
        <w:pStyle w:val="Listeavsnitt"/>
        <w:ind w:left="0"/>
        <w:rPr>
          <w:rFonts w:asciiTheme="minorHAnsi" w:hAnsiTheme="minorHAnsi"/>
        </w:rPr>
      </w:pPr>
    </w:p>
    <w:p w:rsidR="009D4E03" w:rsidRPr="00B16AC1" w:rsidRDefault="009D4E03" w:rsidP="00E13A8F">
      <w:pPr>
        <w:pStyle w:val="Listeavsnitt"/>
        <w:ind w:left="0"/>
        <w:jc w:val="center"/>
        <w:rPr>
          <w:rFonts w:asciiTheme="minorHAnsi" w:hAnsiTheme="minorHAnsi"/>
        </w:rPr>
      </w:pPr>
    </w:p>
    <w:p w:rsidR="00C04F47" w:rsidRPr="00B16AC1" w:rsidRDefault="00C04F47">
      <w:pPr>
        <w:rPr>
          <w:rFonts w:asciiTheme="minorHAnsi" w:hAnsiTheme="minorHAnsi"/>
        </w:rPr>
      </w:pPr>
      <w:r w:rsidRPr="00B16AC1">
        <w:rPr>
          <w:rFonts w:asciiTheme="minorHAnsi" w:hAnsiTheme="minorHAnsi"/>
        </w:rPr>
        <w:tab/>
      </w:r>
    </w:p>
    <w:p w:rsidR="00C04F47" w:rsidRDefault="00C04F47"/>
    <w:sectPr w:rsidR="00C04F47" w:rsidSect="00FC7A66">
      <w:headerReference w:type="default" r:id="rId9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B2" w:rsidRDefault="00521CB2" w:rsidP="00761FED">
      <w:r>
        <w:separator/>
      </w:r>
    </w:p>
  </w:endnote>
  <w:endnote w:type="continuationSeparator" w:id="0">
    <w:p w:rsidR="00521CB2" w:rsidRDefault="00521CB2" w:rsidP="007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B2" w:rsidRDefault="00521CB2" w:rsidP="00761FED">
      <w:r>
        <w:separator/>
      </w:r>
    </w:p>
  </w:footnote>
  <w:footnote w:type="continuationSeparator" w:id="0">
    <w:p w:rsidR="00521CB2" w:rsidRDefault="00521CB2" w:rsidP="0076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1" w:rsidRDefault="00B16AC1">
    <w:pPr>
      <w:pStyle w:val="Topptekst"/>
    </w:pPr>
    <w:r>
      <w:rPr>
        <w:noProof/>
      </w:rPr>
      <w:drawing>
        <wp:inline distT="0" distB="0" distL="0" distR="0" wp14:anchorId="6A064375">
          <wp:extent cx="2259360" cy="64770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6AC1" w:rsidRDefault="00B16A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C8"/>
    <w:multiLevelType w:val="hybridMultilevel"/>
    <w:tmpl w:val="9AEE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66"/>
    <w:multiLevelType w:val="hybridMultilevel"/>
    <w:tmpl w:val="12800534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06506204"/>
    <w:multiLevelType w:val="hybridMultilevel"/>
    <w:tmpl w:val="FB989B98"/>
    <w:lvl w:ilvl="0" w:tplc="3DE02CAC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>
    <w:nsid w:val="093B402C"/>
    <w:multiLevelType w:val="hybridMultilevel"/>
    <w:tmpl w:val="4350A186"/>
    <w:lvl w:ilvl="0" w:tplc="26166370">
      <w:start w:val="11"/>
      <w:numFmt w:val="bullet"/>
      <w:lvlText w:val="•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CA250FE"/>
    <w:multiLevelType w:val="hybridMultilevel"/>
    <w:tmpl w:val="D892D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F5353"/>
    <w:multiLevelType w:val="hybridMultilevel"/>
    <w:tmpl w:val="5F8A8D2C"/>
    <w:lvl w:ilvl="0" w:tplc="0414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">
    <w:nsid w:val="1D93371E"/>
    <w:multiLevelType w:val="hybridMultilevel"/>
    <w:tmpl w:val="20A0F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C53E3"/>
    <w:multiLevelType w:val="hybridMultilevel"/>
    <w:tmpl w:val="3D4CD984"/>
    <w:lvl w:ilvl="0" w:tplc="3DE02CAC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6FE6"/>
    <w:multiLevelType w:val="hybridMultilevel"/>
    <w:tmpl w:val="13807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2542"/>
    <w:multiLevelType w:val="hybridMultilevel"/>
    <w:tmpl w:val="23FE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F3EC0"/>
    <w:multiLevelType w:val="multilevel"/>
    <w:tmpl w:val="FACE71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37F618A3"/>
    <w:multiLevelType w:val="multilevel"/>
    <w:tmpl w:val="A7C4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C3B96"/>
    <w:multiLevelType w:val="hybridMultilevel"/>
    <w:tmpl w:val="A36C170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0DA2C10"/>
    <w:multiLevelType w:val="hybridMultilevel"/>
    <w:tmpl w:val="3168DB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12327F6"/>
    <w:multiLevelType w:val="hybridMultilevel"/>
    <w:tmpl w:val="AB463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824F2"/>
    <w:multiLevelType w:val="hybridMultilevel"/>
    <w:tmpl w:val="761ED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1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43935"/>
    <w:multiLevelType w:val="multilevel"/>
    <w:tmpl w:val="E0D83FB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>
    <w:nsid w:val="4A17213E"/>
    <w:multiLevelType w:val="hybridMultilevel"/>
    <w:tmpl w:val="46663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41D44"/>
    <w:multiLevelType w:val="multilevel"/>
    <w:tmpl w:val="BE986CD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4D464699"/>
    <w:multiLevelType w:val="hybridMultilevel"/>
    <w:tmpl w:val="1C3A5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813E1"/>
    <w:multiLevelType w:val="hybridMultilevel"/>
    <w:tmpl w:val="890CF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56EC4"/>
    <w:multiLevelType w:val="hybridMultilevel"/>
    <w:tmpl w:val="32F2E00C"/>
    <w:lvl w:ilvl="0" w:tplc="0414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6C62EC4"/>
    <w:multiLevelType w:val="hybridMultilevel"/>
    <w:tmpl w:val="57ACB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F2E99"/>
    <w:multiLevelType w:val="multilevel"/>
    <w:tmpl w:val="D18C681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8C1949"/>
    <w:multiLevelType w:val="hybridMultilevel"/>
    <w:tmpl w:val="29BA14D4"/>
    <w:lvl w:ilvl="0" w:tplc="7A6A9C36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5">
    <w:nsid w:val="60D35692"/>
    <w:multiLevelType w:val="multilevel"/>
    <w:tmpl w:val="AEFC9F5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61D043EB"/>
    <w:multiLevelType w:val="multilevel"/>
    <w:tmpl w:val="9CBC6D9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66452B3D"/>
    <w:multiLevelType w:val="hybridMultilevel"/>
    <w:tmpl w:val="0C9C36E4"/>
    <w:lvl w:ilvl="0" w:tplc="CCAC9A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>
    <w:nsid w:val="683C0CD0"/>
    <w:multiLevelType w:val="hybridMultilevel"/>
    <w:tmpl w:val="978A07B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CBB10C4"/>
    <w:multiLevelType w:val="hybridMultilevel"/>
    <w:tmpl w:val="C39A7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C4B50"/>
    <w:multiLevelType w:val="hybridMultilevel"/>
    <w:tmpl w:val="D0D64878"/>
    <w:lvl w:ilvl="0" w:tplc="3DE02CAC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71D709D4"/>
    <w:multiLevelType w:val="hybridMultilevel"/>
    <w:tmpl w:val="811478AE"/>
    <w:lvl w:ilvl="0" w:tplc="0414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2">
    <w:nsid w:val="720F7A89"/>
    <w:multiLevelType w:val="hybridMultilevel"/>
    <w:tmpl w:val="401859A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46C2B0F"/>
    <w:multiLevelType w:val="hybridMultilevel"/>
    <w:tmpl w:val="102E0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E8D"/>
    <w:multiLevelType w:val="multilevel"/>
    <w:tmpl w:val="B8C4CB1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9D06E11"/>
    <w:multiLevelType w:val="hybridMultilevel"/>
    <w:tmpl w:val="F5CAE922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>
    <w:nsid w:val="7B1F1BF2"/>
    <w:multiLevelType w:val="hybridMultilevel"/>
    <w:tmpl w:val="6D606B60"/>
    <w:lvl w:ilvl="0" w:tplc="26166370">
      <w:start w:val="11"/>
      <w:numFmt w:val="bullet"/>
      <w:lvlText w:val="•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7B7632C0"/>
    <w:multiLevelType w:val="multilevel"/>
    <w:tmpl w:val="5C2A46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8">
    <w:nsid w:val="7ED033C0"/>
    <w:multiLevelType w:val="hybridMultilevel"/>
    <w:tmpl w:val="156EA33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0"/>
  </w:num>
  <w:num w:numId="5">
    <w:abstractNumId w:val="9"/>
  </w:num>
  <w:num w:numId="6">
    <w:abstractNumId w:val="0"/>
  </w:num>
  <w:num w:numId="7">
    <w:abstractNumId w:val="29"/>
  </w:num>
  <w:num w:numId="8">
    <w:abstractNumId w:val="28"/>
  </w:num>
  <w:num w:numId="9">
    <w:abstractNumId w:val="8"/>
  </w:num>
  <w:num w:numId="10">
    <w:abstractNumId w:val="33"/>
  </w:num>
  <w:num w:numId="11">
    <w:abstractNumId w:val="17"/>
  </w:num>
  <w:num w:numId="12">
    <w:abstractNumId w:val="19"/>
  </w:num>
  <w:num w:numId="13">
    <w:abstractNumId w:val="30"/>
  </w:num>
  <w:num w:numId="14">
    <w:abstractNumId w:val="35"/>
  </w:num>
  <w:num w:numId="15">
    <w:abstractNumId w:val="1"/>
  </w:num>
  <w:num w:numId="16">
    <w:abstractNumId w:val="5"/>
  </w:num>
  <w:num w:numId="17">
    <w:abstractNumId w:val="24"/>
  </w:num>
  <w:num w:numId="18">
    <w:abstractNumId w:val="6"/>
  </w:num>
  <w:num w:numId="19">
    <w:abstractNumId w:val="21"/>
  </w:num>
  <w:num w:numId="20">
    <w:abstractNumId w:val="26"/>
  </w:num>
  <w:num w:numId="21">
    <w:abstractNumId w:val="34"/>
  </w:num>
  <w:num w:numId="22">
    <w:abstractNumId w:val="25"/>
  </w:num>
  <w:num w:numId="23">
    <w:abstractNumId w:val="2"/>
  </w:num>
  <w:num w:numId="24">
    <w:abstractNumId w:val="7"/>
  </w:num>
  <w:num w:numId="25">
    <w:abstractNumId w:val="16"/>
  </w:num>
  <w:num w:numId="26">
    <w:abstractNumId w:val="23"/>
  </w:num>
  <w:num w:numId="27">
    <w:abstractNumId w:val="15"/>
  </w:num>
  <w:num w:numId="28">
    <w:abstractNumId w:val="3"/>
  </w:num>
  <w:num w:numId="29">
    <w:abstractNumId w:val="36"/>
  </w:num>
  <w:num w:numId="30">
    <w:abstractNumId w:val="27"/>
  </w:num>
  <w:num w:numId="31">
    <w:abstractNumId w:val="13"/>
  </w:num>
  <w:num w:numId="32">
    <w:abstractNumId w:val="32"/>
  </w:num>
  <w:num w:numId="33">
    <w:abstractNumId w:val="38"/>
  </w:num>
  <w:num w:numId="34">
    <w:abstractNumId w:val="4"/>
  </w:num>
  <w:num w:numId="35">
    <w:abstractNumId w:val="10"/>
  </w:num>
  <w:num w:numId="36">
    <w:abstractNumId w:val="31"/>
  </w:num>
  <w:num w:numId="37">
    <w:abstractNumId w:val="12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7"/>
    <w:rsid w:val="00006D40"/>
    <w:rsid w:val="00007DCB"/>
    <w:rsid w:val="000222CE"/>
    <w:rsid w:val="00031DE7"/>
    <w:rsid w:val="000367C7"/>
    <w:rsid w:val="00037937"/>
    <w:rsid w:val="00050D4B"/>
    <w:rsid w:val="00057C37"/>
    <w:rsid w:val="000706E7"/>
    <w:rsid w:val="000844D2"/>
    <w:rsid w:val="0008454E"/>
    <w:rsid w:val="00085702"/>
    <w:rsid w:val="000A206F"/>
    <w:rsid w:val="000A3B25"/>
    <w:rsid w:val="000A4088"/>
    <w:rsid w:val="000B65CD"/>
    <w:rsid w:val="000C241D"/>
    <w:rsid w:val="000E4A4C"/>
    <w:rsid w:val="000E5382"/>
    <w:rsid w:val="00107245"/>
    <w:rsid w:val="001274D4"/>
    <w:rsid w:val="00144DDC"/>
    <w:rsid w:val="00146DA9"/>
    <w:rsid w:val="001558C9"/>
    <w:rsid w:val="00157C51"/>
    <w:rsid w:val="00183DB2"/>
    <w:rsid w:val="0018421B"/>
    <w:rsid w:val="0018717A"/>
    <w:rsid w:val="00192CC7"/>
    <w:rsid w:val="001937B5"/>
    <w:rsid w:val="00193EC8"/>
    <w:rsid w:val="001A3BEB"/>
    <w:rsid w:val="001A43B9"/>
    <w:rsid w:val="001A5E5E"/>
    <w:rsid w:val="001C5245"/>
    <w:rsid w:val="001D63AF"/>
    <w:rsid w:val="001D6789"/>
    <w:rsid w:val="001E0F54"/>
    <w:rsid w:val="001E2CB2"/>
    <w:rsid w:val="001E3433"/>
    <w:rsid w:val="002307B9"/>
    <w:rsid w:val="002339BF"/>
    <w:rsid w:val="00233D4A"/>
    <w:rsid w:val="00237425"/>
    <w:rsid w:val="00247E2A"/>
    <w:rsid w:val="0025323B"/>
    <w:rsid w:val="002662FA"/>
    <w:rsid w:val="0028106A"/>
    <w:rsid w:val="00281892"/>
    <w:rsid w:val="002A14CC"/>
    <w:rsid w:val="002B16E3"/>
    <w:rsid w:val="002B29B5"/>
    <w:rsid w:val="002B29E0"/>
    <w:rsid w:val="002B3F9C"/>
    <w:rsid w:val="002B6117"/>
    <w:rsid w:val="002B6EAC"/>
    <w:rsid w:val="002C15CD"/>
    <w:rsid w:val="002E69CE"/>
    <w:rsid w:val="002F29B3"/>
    <w:rsid w:val="00315EB8"/>
    <w:rsid w:val="00320FB1"/>
    <w:rsid w:val="0033701A"/>
    <w:rsid w:val="00340AD5"/>
    <w:rsid w:val="00351037"/>
    <w:rsid w:val="00354EDE"/>
    <w:rsid w:val="00367BC3"/>
    <w:rsid w:val="003706BC"/>
    <w:rsid w:val="0037222B"/>
    <w:rsid w:val="003764E3"/>
    <w:rsid w:val="0038347B"/>
    <w:rsid w:val="003859EC"/>
    <w:rsid w:val="003A1BB7"/>
    <w:rsid w:val="003A48EB"/>
    <w:rsid w:val="003A6749"/>
    <w:rsid w:val="003B59BB"/>
    <w:rsid w:val="003C2B9D"/>
    <w:rsid w:val="003D2FFC"/>
    <w:rsid w:val="003E29EF"/>
    <w:rsid w:val="003F1EE9"/>
    <w:rsid w:val="0040670C"/>
    <w:rsid w:val="00406743"/>
    <w:rsid w:val="0043174A"/>
    <w:rsid w:val="00450A17"/>
    <w:rsid w:val="004523D7"/>
    <w:rsid w:val="004536E3"/>
    <w:rsid w:val="0048441D"/>
    <w:rsid w:val="004901C5"/>
    <w:rsid w:val="00495DC2"/>
    <w:rsid w:val="004A27D1"/>
    <w:rsid w:val="004A36F6"/>
    <w:rsid w:val="004B0292"/>
    <w:rsid w:val="004C1B00"/>
    <w:rsid w:val="004C5A8F"/>
    <w:rsid w:val="004F4E35"/>
    <w:rsid w:val="004F5DBD"/>
    <w:rsid w:val="005218FE"/>
    <w:rsid w:val="00521CB2"/>
    <w:rsid w:val="00551E2B"/>
    <w:rsid w:val="00553008"/>
    <w:rsid w:val="00567F08"/>
    <w:rsid w:val="00570CE6"/>
    <w:rsid w:val="00574AC8"/>
    <w:rsid w:val="005834F3"/>
    <w:rsid w:val="00593D10"/>
    <w:rsid w:val="00594990"/>
    <w:rsid w:val="005A1A1A"/>
    <w:rsid w:val="005A206B"/>
    <w:rsid w:val="005A29DC"/>
    <w:rsid w:val="005A359C"/>
    <w:rsid w:val="005B7F28"/>
    <w:rsid w:val="005D2545"/>
    <w:rsid w:val="005E3B76"/>
    <w:rsid w:val="005E3E34"/>
    <w:rsid w:val="005E564F"/>
    <w:rsid w:val="005F1672"/>
    <w:rsid w:val="005F3067"/>
    <w:rsid w:val="005F4A9A"/>
    <w:rsid w:val="006053B9"/>
    <w:rsid w:val="00605B71"/>
    <w:rsid w:val="00610404"/>
    <w:rsid w:val="00612E6C"/>
    <w:rsid w:val="00631CB3"/>
    <w:rsid w:val="00633111"/>
    <w:rsid w:val="006622B7"/>
    <w:rsid w:val="00671C4B"/>
    <w:rsid w:val="006756D7"/>
    <w:rsid w:val="00681511"/>
    <w:rsid w:val="00697651"/>
    <w:rsid w:val="006A570C"/>
    <w:rsid w:val="006B22D9"/>
    <w:rsid w:val="006C1E76"/>
    <w:rsid w:val="006C58B7"/>
    <w:rsid w:val="006E2455"/>
    <w:rsid w:val="006F3304"/>
    <w:rsid w:val="0071587B"/>
    <w:rsid w:val="00716CD0"/>
    <w:rsid w:val="007323D1"/>
    <w:rsid w:val="007416A7"/>
    <w:rsid w:val="00745091"/>
    <w:rsid w:val="00746615"/>
    <w:rsid w:val="00761FED"/>
    <w:rsid w:val="00777437"/>
    <w:rsid w:val="007801FA"/>
    <w:rsid w:val="00786164"/>
    <w:rsid w:val="00797D88"/>
    <w:rsid w:val="007B4A4F"/>
    <w:rsid w:val="007C79E5"/>
    <w:rsid w:val="007C7B61"/>
    <w:rsid w:val="007D7657"/>
    <w:rsid w:val="007F43DC"/>
    <w:rsid w:val="007F644F"/>
    <w:rsid w:val="0088489F"/>
    <w:rsid w:val="0088536D"/>
    <w:rsid w:val="0089529F"/>
    <w:rsid w:val="008B3D59"/>
    <w:rsid w:val="008B4EB4"/>
    <w:rsid w:val="008C27EC"/>
    <w:rsid w:val="008C52C6"/>
    <w:rsid w:val="008C78B0"/>
    <w:rsid w:val="008D3430"/>
    <w:rsid w:val="008D6E67"/>
    <w:rsid w:val="008F514E"/>
    <w:rsid w:val="008F755F"/>
    <w:rsid w:val="00912713"/>
    <w:rsid w:val="0094342B"/>
    <w:rsid w:val="009531DA"/>
    <w:rsid w:val="00953B43"/>
    <w:rsid w:val="00954D26"/>
    <w:rsid w:val="00957550"/>
    <w:rsid w:val="00963EC1"/>
    <w:rsid w:val="00975FA0"/>
    <w:rsid w:val="0098422A"/>
    <w:rsid w:val="00993040"/>
    <w:rsid w:val="009B3F49"/>
    <w:rsid w:val="009B6EEA"/>
    <w:rsid w:val="009C7424"/>
    <w:rsid w:val="009D4E03"/>
    <w:rsid w:val="009E651A"/>
    <w:rsid w:val="00A220DE"/>
    <w:rsid w:val="00A323C9"/>
    <w:rsid w:val="00A36826"/>
    <w:rsid w:val="00A549F0"/>
    <w:rsid w:val="00AC4AC2"/>
    <w:rsid w:val="00AC56D2"/>
    <w:rsid w:val="00B10FCB"/>
    <w:rsid w:val="00B1165C"/>
    <w:rsid w:val="00B16AC1"/>
    <w:rsid w:val="00B26A78"/>
    <w:rsid w:val="00B32015"/>
    <w:rsid w:val="00B4726E"/>
    <w:rsid w:val="00B74673"/>
    <w:rsid w:val="00B7471C"/>
    <w:rsid w:val="00B767AE"/>
    <w:rsid w:val="00B77D76"/>
    <w:rsid w:val="00B82012"/>
    <w:rsid w:val="00B858A5"/>
    <w:rsid w:val="00B85B76"/>
    <w:rsid w:val="00BC14CC"/>
    <w:rsid w:val="00BD3C6F"/>
    <w:rsid w:val="00BD7C8D"/>
    <w:rsid w:val="00C04F47"/>
    <w:rsid w:val="00C26932"/>
    <w:rsid w:val="00C46E53"/>
    <w:rsid w:val="00C57A3D"/>
    <w:rsid w:val="00C625A8"/>
    <w:rsid w:val="00C654F6"/>
    <w:rsid w:val="00C711FF"/>
    <w:rsid w:val="00C75870"/>
    <w:rsid w:val="00C929CF"/>
    <w:rsid w:val="00CA432E"/>
    <w:rsid w:val="00CA5375"/>
    <w:rsid w:val="00CB4FCF"/>
    <w:rsid w:val="00CD0668"/>
    <w:rsid w:val="00D16005"/>
    <w:rsid w:val="00D35C18"/>
    <w:rsid w:val="00D405D6"/>
    <w:rsid w:val="00D42C44"/>
    <w:rsid w:val="00D624B6"/>
    <w:rsid w:val="00D77EA7"/>
    <w:rsid w:val="00D87F59"/>
    <w:rsid w:val="00DB0D59"/>
    <w:rsid w:val="00DB4C80"/>
    <w:rsid w:val="00DC3BF6"/>
    <w:rsid w:val="00DE5BF0"/>
    <w:rsid w:val="00DE71D4"/>
    <w:rsid w:val="00E051DE"/>
    <w:rsid w:val="00E101C5"/>
    <w:rsid w:val="00E10D0F"/>
    <w:rsid w:val="00E13A8F"/>
    <w:rsid w:val="00E23C99"/>
    <w:rsid w:val="00E4376E"/>
    <w:rsid w:val="00E468C8"/>
    <w:rsid w:val="00E67599"/>
    <w:rsid w:val="00E73FC8"/>
    <w:rsid w:val="00E77A7F"/>
    <w:rsid w:val="00E85578"/>
    <w:rsid w:val="00E937FC"/>
    <w:rsid w:val="00EA0521"/>
    <w:rsid w:val="00EB20C9"/>
    <w:rsid w:val="00EB655A"/>
    <w:rsid w:val="00EC1713"/>
    <w:rsid w:val="00EC507E"/>
    <w:rsid w:val="00EC7183"/>
    <w:rsid w:val="00ED0FD6"/>
    <w:rsid w:val="00ED355E"/>
    <w:rsid w:val="00EE3AC0"/>
    <w:rsid w:val="00EF0454"/>
    <w:rsid w:val="00EF68AD"/>
    <w:rsid w:val="00F06B7C"/>
    <w:rsid w:val="00F106FE"/>
    <w:rsid w:val="00F44DF0"/>
    <w:rsid w:val="00F46BF2"/>
    <w:rsid w:val="00F54A1E"/>
    <w:rsid w:val="00FC1B2F"/>
    <w:rsid w:val="00FC7A66"/>
    <w:rsid w:val="00FD2B0C"/>
    <w:rsid w:val="00FD351E"/>
    <w:rsid w:val="00FE2F87"/>
    <w:rsid w:val="00FF4A1D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C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2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7D1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CD0668"/>
  </w:style>
  <w:style w:type="character" w:customStyle="1" w:styleId="hps">
    <w:name w:val="hps"/>
    <w:basedOn w:val="Standardskriftforavsnitt"/>
    <w:rsid w:val="00CD0668"/>
  </w:style>
  <w:style w:type="paragraph" w:styleId="Fotnotetekst">
    <w:name w:val="footnote text"/>
    <w:basedOn w:val="Normal"/>
    <w:link w:val="FotnotetekstTegn"/>
    <w:rsid w:val="00761FE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761FED"/>
  </w:style>
  <w:style w:type="character" w:styleId="Fotnotereferanse">
    <w:name w:val="footnote reference"/>
    <w:basedOn w:val="Standardskriftforavsnitt"/>
    <w:rsid w:val="00761FED"/>
    <w:rPr>
      <w:vertAlign w:val="superscript"/>
    </w:rPr>
  </w:style>
  <w:style w:type="paragraph" w:styleId="Bobletekst">
    <w:name w:val="Balloon Text"/>
    <w:basedOn w:val="Normal"/>
    <w:link w:val="BobletekstTegn"/>
    <w:rsid w:val="00C57A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57A3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C4AC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C4A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C4AC2"/>
  </w:style>
  <w:style w:type="paragraph" w:styleId="Kommentaremne">
    <w:name w:val="annotation subject"/>
    <w:basedOn w:val="Merknadstekst"/>
    <w:next w:val="Merknadstekst"/>
    <w:link w:val="KommentaremneTegn"/>
    <w:rsid w:val="00AC4AC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C4AC2"/>
    <w:rPr>
      <w:b/>
      <w:bCs/>
    </w:rPr>
  </w:style>
  <w:style w:type="paragraph" w:styleId="Topptekst">
    <w:name w:val="header"/>
    <w:basedOn w:val="Normal"/>
    <w:link w:val="TopptekstTegn"/>
    <w:uiPriority w:val="99"/>
    <w:rsid w:val="00B16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6AC1"/>
    <w:rPr>
      <w:sz w:val="24"/>
      <w:szCs w:val="24"/>
    </w:rPr>
  </w:style>
  <w:style w:type="paragraph" w:styleId="Bunntekst">
    <w:name w:val="footer"/>
    <w:basedOn w:val="Normal"/>
    <w:link w:val="BunntekstTegn"/>
    <w:rsid w:val="00B16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16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C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2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7D1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CD0668"/>
  </w:style>
  <w:style w:type="character" w:customStyle="1" w:styleId="hps">
    <w:name w:val="hps"/>
    <w:basedOn w:val="Standardskriftforavsnitt"/>
    <w:rsid w:val="00CD0668"/>
  </w:style>
  <w:style w:type="paragraph" w:styleId="Fotnotetekst">
    <w:name w:val="footnote text"/>
    <w:basedOn w:val="Normal"/>
    <w:link w:val="FotnotetekstTegn"/>
    <w:rsid w:val="00761FE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761FED"/>
  </w:style>
  <w:style w:type="character" w:styleId="Fotnotereferanse">
    <w:name w:val="footnote reference"/>
    <w:basedOn w:val="Standardskriftforavsnitt"/>
    <w:rsid w:val="00761FED"/>
    <w:rPr>
      <w:vertAlign w:val="superscript"/>
    </w:rPr>
  </w:style>
  <w:style w:type="paragraph" w:styleId="Bobletekst">
    <w:name w:val="Balloon Text"/>
    <w:basedOn w:val="Normal"/>
    <w:link w:val="BobletekstTegn"/>
    <w:rsid w:val="00C57A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57A3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C4AC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C4A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C4AC2"/>
  </w:style>
  <w:style w:type="paragraph" w:styleId="Kommentaremne">
    <w:name w:val="annotation subject"/>
    <w:basedOn w:val="Merknadstekst"/>
    <w:next w:val="Merknadstekst"/>
    <w:link w:val="KommentaremneTegn"/>
    <w:rsid w:val="00AC4AC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C4AC2"/>
    <w:rPr>
      <w:b/>
      <w:bCs/>
    </w:rPr>
  </w:style>
  <w:style w:type="paragraph" w:styleId="Topptekst">
    <w:name w:val="header"/>
    <w:basedOn w:val="Normal"/>
    <w:link w:val="TopptekstTegn"/>
    <w:uiPriority w:val="99"/>
    <w:rsid w:val="00B16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6AC1"/>
    <w:rPr>
      <w:sz w:val="24"/>
      <w:szCs w:val="24"/>
    </w:rPr>
  </w:style>
  <w:style w:type="paragraph" w:styleId="Bunntekst">
    <w:name w:val="footer"/>
    <w:basedOn w:val="Normal"/>
    <w:link w:val="BunntekstTegn"/>
    <w:rsid w:val="00B16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16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4281-75E7-47B7-BF1A-CD5B172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2850357D</Template>
  <TotalTime>122</TotalTime>
  <Pages>2</Pages>
  <Words>353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Dalheim</dc:creator>
  <cp:lastModifiedBy>Neteland, Marion Iren</cp:lastModifiedBy>
  <cp:revision>14</cp:revision>
  <cp:lastPrinted>2016-04-12T14:17:00Z</cp:lastPrinted>
  <dcterms:created xsi:type="dcterms:W3CDTF">2016-04-26T08:18:00Z</dcterms:created>
  <dcterms:modified xsi:type="dcterms:W3CDTF">2016-04-27T07:26:00Z</dcterms:modified>
</cp:coreProperties>
</file>