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68" w:tblpY="-1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992"/>
        <w:gridCol w:w="2551"/>
        <w:gridCol w:w="1701"/>
        <w:gridCol w:w="1134"/>
        <w:gridCol w:w="1560"/>
        <w:gridCol w:w="1275"/>
        <w:gridCol w:w="1701"/>
        <w:gridCol w:w="1276"/>
      </w:tblGrid>
      <w:tr w:rsidR="00172044" w:rsidRPr="008E3650" w:rsidTr="008E3DF1">
        <w:trPr>
          <w:trHeight w:val="397"/>
        </w:trPr>
        <w:tc>
          <w:tcPr>
            <w:tcW w:w="14992" w:type="dxa"/>
            <w:gridSpan w:val="10"/>
            <w:shd w:val="clear" w:color="auto" w:fill="DAEEF3" w:themeFill="accent5" w:themeFillTint="33"/>
          </w:tcPr>
          <w:p w:rsidR="00172044" w:rsidRDefault="00172044" w:rsidP="001531AF">
            <w:pPr>
              <w:spacing w:line="360" w:lineRule="auto"/>
              <w:rPr>
                <w:rFonts w:ascii="Calibri" w:hAnsi="Calibri"/>
                <w:b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Antibiotika</w:t>
            </w:r>
            <w:r w:rsidR="00423C4B">
              <w:rPr>
                <w:rFonts w:ascii="Calibri" w:hAnsi="Calibri"/>
                <w:b/>
                <w:sz w:val="23"/>
                <w:szCs w:val="23"/>
              </w:rPr>
              <w:t>bruk</w:t>
            </w:r>
            <w:proofErr w:type="spellEnd"/>
            <w:r w:rsidR="00423C4B">
              <w:rPr>
                <w:rFonts w:ascii="Calibri" w:hAnsi="Calibri"/>
                <w:b/>
                <w:sz w:val="23"/>
                <w:szCs w:val="23"/>
              </w:rPr>
              <w:t xml:space="preserve"> i sykehus</w:t>
            </w:r>
          </w:p>
        </w:tc>
      </w:tr>
      <w:tr w:rsidR="00BB753A" w:rsidRPr="008E3650" w:rsidTr="00423C4B">
        <w:trPr>
          <w:trHeight w:val="978"/>
        </w:trPr>
        <w:tc>
          <w:tcPr>
            <w:tcW w:w="1384" w:type="dxa"/>
          </w:tcPr>
          <w:p w:rsidR="00BB753A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Behandling</w:t>
            </w:r>
          </w:p>
          <w:p w:rsidR="00BB753A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startet (sted)</w:t>
            </w:r>
          </w:p>
        </w:tc>
        <w:tc>
          <w:tcPr>
            <w:tcW w:w="1418" w:type="dxa"/>
            <w:shd w:val="clear" w:color="auto" w:fill="auto"/>
          </w:tcPr>
          <w:p w:rsidR="00BB753A" w:rsidRPr="008E3650" w:rsidRDefault="00423C4B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Indikasjon</w:t>
            </w:r>
          </w:p>
        </w:tc>
        <w:tc>
          <w:tcPr>
            <w:tcW w:w="992" w:type="dxa"/>
            <w:shd w:val="clear" w:color="auto" w:fill="auto"/>
          </w:tcPr>
          <w:p w:rsidR="00BB753A" w:rsidRPr="00685727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Start-</w:t>
            </w:r>
            <w:r w:rsidRPr="00685727">
              <w:rPr>
                <w:rFonts w:ascii="Calibri" w:hAnsi="Calibri"/>
                <w:b/>
                <w:sz w:val="23"/>
                <w:szCs w:val="23"/>
              </w:rPr>
              <w:t>dato</w:t>
            </w:r>
          </w:p>
        </w:tc>
        <w:tc>
          <w:tcPr>
            <w:tcW w:w="2551" w:type="dxa"/>
          </w:tcPr>
          <w:p w:rsidR="00BB753A" w:rsidRPr="00685727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 w:rsidRPr="00685727">
              <w:rPr>
                <w:rFonts w:ascii="Calibri" w:hAnsi="Calibri"/>
                <w:b/>
                <w:sz w:val="23"/>
                <w:szCs w:val="23"/>
              </w:rPr>
              <w:t>Legemiddelnavn</w:t>
            </w:r>
          </w:p>
        </w:tc>
        <w:tc>
          <w:tcPr>
            <w:tcW w:w="1701" w:type="dxa"/>
            <w:shd w:val="clear" w:color="auto" w:fill="auto"/>
          </w:tcPr>
          <w:p w:rsidR="00BB753A" w:rsidRPr="008E3650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Styrke</w:t>
            </w:r>
          </w:p>
        </w:tc>
        <w:tc>
          <w:tcPr>
            <w:tcW w:w="1134" w:type="dxa"/>
            <w:shd w:val="clear" w:color="auto" w:fill="auto"/>
          </w:tcPr>
          <w:p w:rsidR="00BB753A" w:rsidRPr="008D01EE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Adm. form</w:t>
            </w:r>
          </w:p>
        </w:tc>
        <w:tc>
          <w:tcPr>
            <w:tcW w:w="1560" w:type="dxa"/>
            <w:shd w:val="clear" w:color="auto" w:fill="auto"/>
          </w:tcPr>
          <w:p w:rsidR="00BB753A" w:rsidRPr="008E3650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Doserings-intervall</w:t>
            </w:r>
          </w:p>
        </w:tc>
        <w:tc>
          <w:tcPr>
            <w:tcW w:w="1275" w:type="dxa"/>
          </w:tcPr>
          <w:p w:rsidR="00BB753A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Antall doser </w:t>
            </w:r>
          </w:p>
          <w:p w:rsidR="00BB753A" w:rsidRPr="008D01EE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gitt</w:t>
            </w:r>
          </w:p>
        </w:tc>
        <w:tc>
          <w:tcPr>
            <w:tcW w:w="1701" w:type="dxa"/>
            <w:shd w:val="clear" w:color="auto" w:fill="auto"/>
          </w:tcPr>
          <w:p w:rsidR="00BB753A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Behandling</w:t>
            </w:r>
          </w:p>
          <w:p w:rsidR="00BB753A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kontinuert</w:t>
            </w:r>
          </w:p>
          <w:p w:rsidR="00BB753A" w:rsidRPr="008D01EE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(sted)</w:t>
            </w:r>
          </w:p>
        </w:tc>
        <w:tc>
          <w:tcPr>
            <w:tcW w:w="1276" w:type="dxa"/>
          </w:tcPr>
          <w:p w:rsidR="00BB753A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Antall doser </w:t>
            </w:r>
          </w:p>
          <w:p w:rsidR="00BB753A" w:rsidRPr="008D01EE" w:rsidRDefault="00BB753A" w:rsidP="00A37C7E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gitt</w:t>
            </w:r>
          </w:p>
        </w:tc>
      </w:tr>
      <w:tr w:rsidR="00BB753A" w:rsidRPr="008E3650" w:rsidTr="00423C4B">
        <w:trPr>
          <w:trHeight w:val="397"/>
        </w:trPr>
        <w:tc>
          <w:tcPr>
            <w:tcW w:w="1384" w:type="dxa"/>
          </w:tcPr>
          <w:p w:rsidR="00BB753A" w:rsidRPr="00E0695A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BB753A" w:rsidRPr="00096935" w:rsidRDefault="00BB753A" w:rsidP="001531AF">
            <w:pPr>
              <w:spacing w:line="360" w:lineRule="auto"/>
              <w:rPr>
                <w:rFonts w:ascii="Calibri" w:hAnsi="Calibri"/>
                <w:i/>
                <w:sz w:val="23"/>
                <w:szCs w:val="23"/>
              </w:rPr>
            </w:pPr>
            <w:bookmarkStart w:id="0" w:name="_Hlk383855843"/>
          </w:p>
        </w:tc>
        <w:tc>
          <w:tcPr>
            <w:tcW w:w="992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753A" w:rsidRPr="008D01EE" w:rsidRDefault="00BB753A" w:rsidP="001531AF">
            <w:pPr>
              <w:spacing w:line="360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B753A" w:rsidRPr="00096935" w:rsidRDefault="00BB753A" w:rsidP="001531AF">
            <w:pPr>
              <w:spacing w:line="360" w:lineRule="auto"/>
              <w:rPr>
                <w:rFonts w:ascii="Calibri" w:hAnsi="Calibri"/>
                <w:i/>
                <w:sz w:val="23"/>
                <w:szCs w:val="23"/>
              </w:rPr>
            </w:pPr>
          </w:p>
        </w:tc>
        <w:tc>
          <w:tcPr>
            <w:tcW w:w="1275" w:type="dxa"/>
          </w:tcPr>
          <w:p w:rsidR="00BB753A" w:rsidRPr="00CA2B6B" w:rsidRDefault="00BB753A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Default="00BB753A" w:rsidP="001531AF"/>
        </w:tc>
        <w:tc>
          <w:tcPr>
            <w:tcW w:w="1276" w:type="dxa"/>
          </w:tcPr>
          <w:p w:rsidR="00BB753A" w:rsidRDefault="00BB753A" w:rsidP="001531AF">
            <w:pPr>
              <w:spacing w:line="276" w:lineRule="auto"/>
              <w:rPr>
                <w:lang w:eastAsia="en-US"/>
              </w:rPr>
            </w:pPr>
          </w:p>
        </w:tc>
      </w:tr>
      <w:tr w:rsidR="00BB753A" w:rsidRPr="008D01EE" w:rsidTr="00423C4B">
        <w:trPr>
          <w:trHeight w:val="397"/>
        </w:trPr>
        <w:tc>
          <w:tcPr>
            <w:tcW w:w="1384" w:type="dxa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753A" w:rsidRPr="008D01EE" w:rsidRDefault="00BB753A" w:rsidP="001531AF">
            <w:pPr>
              <w:spacing w:line="360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BB753A" w:rsidRPr="00CA2B6B" w:rsidRDefault="00BB753A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Default="00BB753A" w:rsidP="001531AF"/>
        </w:tc>
        <w:tc>
          <w:tcPr>
            <w:tcW w:w="1276" w:type="dxa"/>
          </w:tcPr>
          <w:p w:rsidR="00BB753A" w:rsidRDefault="00BB753A" w:rsidP="001531AF">
            <w:pPr>
              <w:spacing w:line="276" w:lineRule="auto"/>
              <w:rPr>
                <w:lang w:eastAsia="en-US"/>
              </w:rPr>
            </w:pPr>
          </w:p>
        </w:tc>
      </w:tr>
      <w:tr w:rsidR="00BB753A" w:rsidRPr="008D01EE" w:rsidTr="00423C4B">
        <w:trPr>
          <w:trHeight w:val="397"/>
        </w:trPr>
        <w:tc>
          <w:tcPr>
            <w:tcW w:w="1384" w:type="dxa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753A" w:rsidRPr="008D01EE" w:rsidRDefault="00BB753A" w:rsidP="001531AF">
            <w:pPr>
              <w:spacing w:line="360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B753A" w:rsidRPr="008D01EE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BB753A" w:rsidRPr="00CA2B6B" w:rsidRDefault="00BB753A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Default="00BB753A" w:rsidP="001531AF"/>
        </w:tc>
        <w:tc>
          <w:tcPr>
            <w:tcW w:w="1276" w:type="dxa"/>
          </w:tcPr>
          <w:p w:rsidR="00BB753A" w:rsidRDefault="00BB753A" w:rsidP="001531AF">
            <w:pPr>
              <w:spacing w:line="276" w:lineRule="auto"/>
              <w:rPr>
                <w:lang w:eastAsia="en-US"/>
              </w:rPr>
            </w:pPr>
          </w:p>
        </w:tc>
      </w:tr>
      <w:tr w:rsidR="00BB753A" w:rsidRPr="008E3650" w:rsidTr="00423C4B">
        <w:trPr>
          <w:trHeight w:val="397"/>
        </w:trPr>
        <w:tc>
          <w:tcPr>
            <w:tcW w:w="1384" w:type="dxa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  <w:bookmarkStart w:id="1" w:name="_Hlk393454580"/>
          </w:p>
        </w:tc>
        <w:tc>
          <w:tcPr>
            <w:tcW w:w="1418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753A" w:rsidRPr="008E3650" w:rsidRDefault="00BB753A" w:rsidP="001531AF">
            <w:pPr>
              <w:spacing w:line="360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BB753A" w:rsidRPr="00CA2B6B" w:rsidRDefault="00BB753A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Default="00BB753A" w:rsidP="001531AF"/>
        </w:tc>
        <w:tc>
          <w:tcPr>
            <w:tcW w:w="1276" w:type="dxa"/>
          </w:tcPr>
          <w:p w:rsidR="00BB753A" w:rsidRDefault="00BB753A" w:rsidP="001531AF">
            <w:pPr>
              <w:spacing w:line="276" w:lineRule="auto"/>
              <w:rPr>
                <w:lang w:eastAsia="en-US"/>
              </w:rPr>
            </w:pPr>
          </w:p>
        </w:tc>
      </w:tr>
      <w:tr w:rsidR="00BB753A" w:rsidRPr="008E3650" w:rsidTr="00423C4B">
        <w:trPr>
          <w:trHeight w:val="397"/>
        </w:trPr>
        <w:tc>
          <w:tcPr>
            <w:tcW w:w="1384" w:type="dxa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753A" w:rsidRPr="008E3650" w:rsidRDefault="00BB753A" w:rsidP="001531AF">
            <w:pPr>
              <w:spacing w:line="360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BB753A" w:rsidRPr="00CA2B6B" w:rsidRDefault="00BB753A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Default="00BB753A" w:rsidP="001531AF"/>
        </w:tc>
        <w:tc>
          <w:tcPr>
            <w:tcW w:w="1276" w:type="dxa"/>
          </w:tcPr>
          <w:p w:rsidR="00BB753A" w:rsidRDefault="00BB753A" w:rsidP="001531AF">
            <w:pPr>
              <w:spacing w:line="276" w:lineRule="auto"/>
              <w:rPr>
                <w:lang w:eastAsia="en-US"/>
              </w:rPr>
            </w:pPr>
          </w:p>
        </w:tc>
      </w:tr>
      <w:tr w:rsidR="00BB753A" w:rsidRPr="008E3650" w:rsidTr="00423C4B">
        <w:trPr>
          <w:trHeight w:val="397"/>
        </w:trPr>
        <w:tc>
          <w:tcPr>
            <w:tcW w:w="1384" w:type="dxa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753A" w:rsidRPr="008E3650" w:rsidRDefault="00BB753A" w:rsidP="001531AF">
            <w:pPr>
              <w:spacing w:line="360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BB753A" w:rsidRPr="00CA2B6B" w:rsidRDefault="00BB753A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Default="00BB753A" w:rsidP="001531AF"/>
        </w:tc>
        <w:tc>
          <w:tcPr>
            <w:tcW w:w="1276" w:type="dxa"/>
          </w:tcPr>
          <w:p w:rsidR="00BB753A" w:rsidRDefault="00BB753A" w:rsidP="001531AF">
            <w:pPr>
              <w:spacing w:line="276" w:lineRule="auto"/>
              <w:rPr>
                <w:lang w:eastAsia="en-US"/>
              </w:rPr>
            </w:pPr>
          </w:p>
        </w:tc>
      </w:tr>
      <w:tr w:rsidR="00BB753A" w:rsidRPr="008E3650" w:rsidTr="00423C4B">
        <w:trPr>
          <w:trHeight w:val="397"/>
        </w:trPr>
        <w:tc>
          <w:tcPr>
            <w:tcW w:w="1384" w:type="dxa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753A" w:rsidRPr="008E3650" w:rsidRDefault="00BB753A" w:rsidP="001531AF">
            <w:pPr>
              <w:spacing w:line="360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BB753A" w:rsidRPr="00CA2B6B" w:rsidRDefault="00BB753A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Default="00BB753A" w:rsidP="001531AF"/>
        </w:tc>
        <w:tc>
          <w:tcPr>
            <w:tcW w:w="1276" w:type="dxa"/>
          </w:tcPr>
          <w:p w:rsidR="00BB753A" w:rsidRDefault="00BB753A" w:rsidP="001531AF">
            <w:pPr>
              <w:spacing w:line="276" w:lineRule="auto"/>
              <w:rPr>
                <w:lang w:eastAsia="en-US"/>
              </w:rPr>
            </w:pPr>
          </w:p>
        </w:tc>
      </w:tr>
      <w:tr w:rsidR="00BB753A" w:rsidRPr="008E3650" w:rsidTr="00423C4B">
        <w:trPr>
          <w:trHeight w:val="397"/>
        </w:trPr>
        <w:tc>
          <w:tcPr>
            <w:tcW w:w="1384" w:type="dxa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753A" w:rsidRPr="008E3650" w:rsidRDefault="00BB753A" w:rsidP="001531AF">
            <w:pPr>
              <w:spacing w:line="360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BB753A" w:rsidRPr="00CA2B6B" w:rsidRDefault="00BB753A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Default="00BB753A" w:rsidP="001531AF"/>
        </w:tc>
        <w:tc>
          <w:tcPr>
            <w:tcW w:w="1276" w:type="dxa"/>
          </w:tcPr>
          <w:p w:rsidR="00BB753A" w:rsidRDefault="00BB753A" w:rsidP="001531AF">
            <w:pPr>
              <w:spacing w:line="276" w:lineRule="auto"/>
              <w:rPr>
                <w:lang w:eastAsia="en-US"/>
              </w:rPr>
            </w:pPr>
          </w:p>
        </w:tc>
      </w:tr>
      <w:tr w:rsidR="00BB753A" w:rsidRPr="008E3650" w:rsidTr="00423C4B">
        <w:trPr>
          <w:trHeight w:val="397"/>
        </w:trPr>
        <w:tc>
          <w:tcPr>
            <w:tcW w:w="1384" w:type="dxa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753A" w:rsidRPr="008E3650" w:rsidRDefault="00BB753A" w:rsidP="001531AF">
            <w:pPr>
              <w:spacing w:line="360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BB753A" w:rsidRPr="00CA2B6B" w:rsidRDefault="00BB753A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Default="00BB753A" w:rsidP="001531AF"/>
        </w:tc>
        <w:tc>
          <w:tcPr>
            <w:tcW w:w="1276" w:type="dxa"/>
          </w:tcPr>
          <w:p w:rsidR="00BB753A" w:rsidRDefault="00BB753A" w:rsidP="001531AF">
            <w:pPr>
              <w:spacing w:line="276" w:lineRule="auto"/>
              <w:rPr>
                <w:lang w:eastAsia="en-US"/>
              </w:rPr>
            </w:pPr>
          </w:p>
        </w:tc>
      </w:tr>
      <w:tr w:rsidR="00BB753A" w:rsidRPr="008E3650" w:rsidTr="00423C4B">
        <w:trPr>
          <w:trHeight w:val="397"/>
        </w:trPr>
        <w:tc>
          <w:tcPr>
            <w:tcW w:w="1384" w:type="dxa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753A" w:rsidRPr="008E3650" w:rsidRDefault="00BB753A" w:rsidP="001531AF">
            <w:pPr>
              <w:spacing w:line="360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BB753A" w:rsidRPr="00CA2B6B" w:rsidRDefault="00BB753A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Default="00BB753A" w:rsidP="001531AF"/>
        </w:tc>
        <w:tc>
          <w:tcPr>
            <w:tcW w:w="1276" w:type="dxa"/>
          </w:tcPr>
          <w:p w:rsidR="00BB753A" w:rsidRDefault="00BB753A" w:rsidP="001531AF">
            <w:pPr>
              <w:spacing w:line="276" w:lineRule="auto"/>
              <w:rPr>
                <w:lang w:eastAsia="en-US"/>
              </w:rPr>
            </w:pPr>
          </w:p>
        </w:tc>
      </w:tr>
      <w:tr w:rsidR="00BB753A" w:rsidRPr="008E3650" w:rsidTr="00423C4B">
        <w:trPr>
          <w:trHeight w:val="397"/>
        </w:trPr>
        <w:tc>
          <w:tcPr>
            <w:tcW w:w="1384" w:type="dxa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1" w:type="dxa"/>
          </w:tcPr>
          <w:p w:rsidR="00BB753A" w:rsidRPr="008E3650" w:rsidRDefault="00BB753A" w:rsidP="001531AF">
            <w:pPr>
              <w:spacing w:line="360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B753A" w:rsidRPr="008E3650" w:rsidRDefault="00BB753A" w:rsidP="001531AF">
            <w:pPr>
              <w:spacing w:line="360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BB753A" w:rsidRPr="00CA2B6B" w:rsidRDefault="00BB753A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B753A" w:rsidRDefault="00BB753A" w:rsidP="001531AF"/>
        </w:tc>
        <w:tc>
          <w:tcPr>
            <w:tcW w:w="1276" w:type="dxa"/>
          </w:tcPr>
          <w:p w:rsidR="00BB753A" w:rsidRDefault="00BB753A" w:rsidP="001531AF">
            <w:pPr>
              <w:spacing w:line="276" w:lineRule="auto"/>
              <w:rPr>
                <w:lang w:eastAsia="en-US"/>
              </w:rPr>
            </w:pPr>
          </w:p>
        </w:tc>
      </w:tr>
      <w:bookmarkEnd w:id="0"/>
      <w:bookmarkEnd w:id="1"/>
      <w:tr w:rsidR="00172044" w:rsidRPr="008E3650" w:rsidTr="008E3DF1">
        <w:trPr>
          <w:trHeight w:val="852"/>
        </w:trPr>
        <w:tc>
          <w:tcPr>
            <w:tcW w:w="14992" w:type="dxa"/>
            <w:gridSpan w:val="10"/>
          </w:tcPr>
          <w:p w:rsidR="00172044" w:rsidRDefault="00172044" w:rsidP="00153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Kommentarer:</w:t>
            </w:r>
          </w:p>
          <w:p w:rsidR="00172044" w:rsidRDefault="00172044" w:rsidP="001531AF">
            <w:pPr>
              <w:rPr>
                <w:rFonts w:ascii="Calibri" w:hAnsi="Calibri"/>
                <w:sz w:val="22"/>
                <w:szCs w:val="22"/>
              </w:rPr>
            </w:pPr>
          </w:p>
          <w:p w:rsidR="00E0695A" w:rsidRDefault="00E0695A" w:rsidP="001531AF">
            <w:pPr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</w:p>
          <w:p w:rsidR="00172044" w:rsidRPr="00A01368" w:rsidRDefault="00FB5C74" w:rsidP="001531A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gramStart"/>
            <w:r w:rsidRPr="00FB5C74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Resept:</w:t>
            </w:r>
            <w:r w:rsidR="00A34062" w:rsidRPr="00A34062">
              <w:rPr>
                <w:rFonts w:ascii="Calibri" w:hAnsi="Calibri"/>
                <w:b/>
                <w:i/>
                <w:sz w:val="28"/>
                <w:szCs w:val="28"/>
              </w:rPr>
              <w:t xml:space="preserve">   </w:t>
            </w:r>
            <w:r w:rsidR="00A34062" w:rsidRPr="00A01368">
              <w:rPr>
                <w:rFonts w:ascii="Calibri" w:hAnsi="Calibri"/>
                <w:i/>
                <w:sz w:val="22"/>
                <w:szCs w:val="22"/>
              </w:rPr>
              <w:t>Legemiddelnavn</w:t>
            </w:r>
            <w:proofErr w:type="gramEnd"/>
            <w:r w:rsidR="00A34062" w:rsidRPr="00A01368">
              <w:rPr>
                <w:rFonts w:ascii="Calibri" w:hAnsi="Calibri"/>
                <w:i/>
                <w:sz w:val="22"/>
                <w:szCs w:val="22"/>
              </w:rPr>
              <w:t xml:space="preserve">  Dose   Intervall   </w:t>
            </w:r>
            <w:proofErr w:type="spellStart"/>
            <w:r w:rsidR="00A34062" w:rsidRPr="00A01368">
              <w:rPr>
                <w:rFonts w:ascii="Calibri" w:hAnsi="Calibri"/>
                <w:i/>
                <w:sz w:val="22"/>
                <w:szCs w:val="22"/>
              </w:rPr>
              <w:t>Adm.måte</w:t>
            </w:r>
            <w:proofErr w:type="spellEnd"/>
            <w:r w:rsidR="00A34062" w:rsidRPr="00A01368">
              <w:rPr>
                <w:rFonts w:ascii="Calibri" w:hAnsi="Calibri"/>
                <w:i/>
                <w:sz w:val="22"/>
                <w:szCs w:val="22"/>
              </w:rPr>
              <w:t xml:space="preserve">  Behandlingslengde (sluttdato og antall dager)</w:t>
            </w:r>
          </w:p>
          <w:p w:rsidR="00172044" w:rsidRDefault="00172044" w:rsidP="001531AF">
            <w:pPr>
              <w:rPr>
                <w:rFonts w:ascii="Calibri" w:hAnsi="Calibri"/>
                <w:sz w:val="22"/>
                <w:szCs w:val="22"/>
              </w:rPr>
            </w:pPr>
          </w:p>
          <w:p w:rsidR="004D0E9C" w:rsidRDefault="004D0E9C" w:rsidP="001531AF">
            <w:pPr>
              <w:rPr>
                <w:rFonts w:ascii="Calibri" w:hAnsi="Calibri"/>
                <w:sz w:val="22"/>
                <w:szCs w:val="22"/>
              </w:rPr>
            </w:pPr>
          </w:p>
          <w:p w:rsidR="00172044" w:rsidRDefault="00172044" w:rsidP="001531AF">
            <w:pPr>
              <w:rPr>
                <w:rFonts w:ascii="Calibri" w:hAnsi="Calibri"/>
                <w:sz w:val="22"/>
                <w:szCs w:val="22"/>
              </w:rPr>
            </w:pPr>
          </w:p>
          <w:p w:rsidR="00172044" w:rsidRDefault="00172044" w:rsidP="001531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02F11" w:rsidRDefault="00302F11" w:rsidP="00423C4B">
      <w:pPr>
        <w:spacing w:after="200" w:line="276" w:lineRule="auto"/>
        <w:rPr>
          <w:rFonts w:ascii="Calibri" w:hAnsi="Calibri"/>
          <w:sz w:val="23"/>
          <w:szCs w:val="23"/>
        </w:rPr>
      </w:pPr>
      <w:bookmarkStart w:id="2" w:name="_GoBack"/>
      <w:bookmarkEnd w:id="2"/>
    </w:p>
    <w:sectPr w:rsidR="00302F11" w:rsidSect="00423C4B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DC" w:rsidRDefault="004772DC">
      <w:r>
        <w:separator/>
      </w:r>
    </w:p>
  </w:endnote>
  <w:endnote w:type="continuationSeparator" w:id="0">
    <w:p w:rsidR="004772DC" w:rsidRDefault="0047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DC" w:rsidRDefault="004772DC">
      <w:r>
        <w:separator/>
      </w:r>
    </w:p>
  </w:footnote>
  <w:footnote w:type="continuationSeparator" w:id="0">
    <w:p w:rsidR="004772DC" w:rsidRDefault="0047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DC" w:rsidRPr="0011086F" w:rsidRDefault="004772DC" w:rsidP="00290B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F4"/>
    <w:rsid w:val="000324FD"/>
    <w:rsid w:val="00071B87"/>
    <w:rsid w:val="00073B6D"/>
    <w:rsid w:val="00081FBC"/>
    <w:rsid w:val="000936D8"/>
    <w:rsid w:val="00096935"/>
    <w:rsid w:val="000A6F0E"/>
    <w:rsid w:val="000B1F93"/>
    <w:rsid w:val="000E1B31"/>
    <w:rsid w:val="000F07CD"/>
    <w:rsid w:val="000F3D29"/>
    <w:rsid w:val="0010438A"/>
    <w:rsid w:val="00132990"/>
    <w:rsid w:val="00144293"/>
    <w:rsid w:val="00145FF5"/>
    <w:rsid w:val="00151C4F"/>
    <w:rsid w:val="001531AF"/>
    <w:rsid w:val="00161290"/>
    <w:rsid w:val="00167924"/>
    <w:rsid w:val="00172044"/>
    <w:rsid w:val="00175B95"/>
    <w:rsid w:val="001A28AC"/>
    <w:rsid w:val="001B1ECD"/>
    <w:rsid w:val="001D4611"/>
    <w:rsid w:val="001E3592"/>
    <w:rsid w:val="00200B1F"/>
    <w:rsid w:val="00216D89"/>
    <w:rsid w:val="00266215"/>
    <w:rsid w:val="00276DAC"/>
    <w:rsid w:val="00290B45"/>
    <w:rsid w:val="002C24CA"/>
    <w:rsid w:val="002C3EBD"/>
    <w:rsid w:val="00302F11"/>
    <w:rsid w:val="00310A80"/>
    <w:rsid w:val="00321D03"/>
    <w:rsid w:val="00323010"/>
    <w:rsid w:val="00326A19"/>
    <w:rsid w:val="00334D33"/>
    <w:rsid w:val="0034009C"/>
    <w:rsid w:val="00352276"/>
    <w:rsid w:val="00362F3D"/>
    <w:rsid w:val="0038756E"/>
    <w:rsid w:val="003C6EF3"/>
    <w:rsid w:val="003D5ED1"/>
    <w:rsid w:val="00411C35"/>
    <w:rsid w:val="0041610D"/>
    <w:rsid w:val="00423C4B"/>
    <w:rsid w:val="00451F10"/>
    <w:rsid w:val="00457EAE"/>
    <w:rsid w:val="004673BE"/>
    <w:rsid w:val="004772DC"/>
    <w:rsid w:val="0048263E"/>
    <w:rsid w:val="00494165"/>
    <w:rsid w:val="004C37BA"/>
    <w:rsid w:val="004D0E9C"/>
    <w:rsid w:val="004F75B6"/>
    <w:rsid w:val="00504F6C"/>
    <w:rsid w:val="00523237"/>
    <w:rsid w:val="00530B70"/>
    <w:rsid w:val="00535EF4"/>
    <w:rsid w:val="00537D56"/>
    <w:rsid w:val="0054410D"/>
    <w:rsid w:val="0054696F"/>
    <w:rsid w:val="00563F21"/>
    <w:rsid w:val="00570BD8"/>
    <w:rsid w:val="00576AAF"/>
    <w:rsid w:val="0058334B"/>
    <w:rsid w:val="005A705A"/>
    <w:rsid w:val="005E239E"/>
    <w:rsid w:val="005F1B86"/>
    <w:rsid w:val="005F4C3A"/>
    <w:rsid w:val="00615CD9"/>
    <w:rsid w:val="00630AEA"/>
    <w:rsid w:val="00640C57"/>
    <w:rsid w:val="00673660"/>
    <w:rsid w:val="00685727"/>
    <w:rsid w:val="006B0217"/>
    <w:rsid w:val="006B0959"/>
    <w:rsid w:val="006B3226"/>
    <w:rsid w:val="006D63FE"/>
    <w:rsid w:val="0073132D"/>
    <w:rsid w:val="00737BA7"/>
    <w:rsid w:val="00777C73"/>
    <w:rsid w:val="00786E69"/>
    <w:rsid w:val="00795016"/>
    <w:rsid w:val="007A5637"/>
    <w:rsid w:val="007D2F2A"/>
    <w:rsid w:val="007D7E84"/>
    <w:rsid w:val="007E3F99"/>
    <w:rsid w:val="007F5F05"/>
    <w:rsid w:val="008173E7"/>
    <w:rsid w:val="00817BC7"/>
    <w:rsid w:val="0084221E"/>
    <w:rsid w:val="008650A6"/>
    <w:rsid w:val="00886DCC"/>
    <w:rsid w:val="00887C66"/>
    <w:rsid w:val="008A0D56"/>
    <w:rsid w:val="008A21BD"/>
    <w:rsid w:val="008A2F49"/>
    <w:rsid w:val="008A4248"/>
    <w:rsid w:val="008B09BC"/>
    <w:rsid w:val="008B302C"/>
    <w:rsid w:val="008B623F"/>
    <w:rsid w:val="008E3DF1"/>
    <w:rsid w:val="008E6166"/>
    <w:rsid w:val="00906F96"/>
    <w:rsid w:val="00954579"/>
    <w:rsid w:val="0095676F"/>
    <w:rsid w:val="00976316"/>
    <w:rsid w:val="00984BC0"/>
    <w:rsid w:val="0098561E"/>
    <w:rsid w:val="00995047"/>
    <w:rsid w:val="009A6C73"/>
    <w:rsid w:val="009E34C6"/>
    <w:rsid w:val="009F33A0"/>
    <w:rsid w:val="00A0101B"/>
    <w:rsid w:val="00A01368"/>
    <w:rsid w:val="00A06137"/>
    <w:rsid w:val="00A141FF"/>
    <w:rsid w:val="00A27FDB"/>
    <w:rsid w:val="00A32D45"/>
    <w:rsid w:val="00A34062"/>
    <w:rsid w:val="00A37C7E"/>
    <w:rsid w:val="00A54EFC"/>
    <w:rsid w:val="00A832F1"/>
    <w:rsid w:val="00AA69D3"/>
    <w:rsid w:val="00AC1F71"/>
    <w:rsid w:val="00B0372F"/>
    <w:rsid w:val="00B07D73"/>
    <w:rsid w:val="00B23F16"/>
    <w:rsid w:val="00B31FE2"/>
    <w:rsid w:val="00B50143"/>
    <w:rsid w:val="00B57924"/>
    <w:rsid w:val="00B65128"/>
    <w:rsid w:val="00B77A6F"/>
    <w:rsid w:val="00B9712F"/>
    <w:rsid w:val="00BB5739"/>
    <w:rsid w:val="00BB753A"/>
    <w:rsid w:val="00BC6404"/>
    <w:rsid w:val="00BD30E4"/>
    <w:rsid w:val="00BF05CE"/>
    <w:rsid w:val="00C03013"/>
    <w:rsid w:val="00C63C3B"/>
    <w:rsid w:val="00C752F9"/>
    <w:rsid w:val="00C81E50"/>
    <w:rsid w:val="00C975DE"/>
    <w:rsid w:val="00CA1D27"/>
    <w:rsid w:val="00CB1568"/>
    <w:rsid w:val="00CC0145"/>
    <w:rsid w:val="00CC0458"/>
    <w:rsid w:val="00CC2E9B"/>
    <w:rsid w:val="00CC69D7"/>
    <w:rsid w:val="00CF669A"/>
    <w:rsid w:val="00D01B41"/>
    <w:rsid w:val="00D02E7D"/>
    <w:rsid w:val="00D07394"/>
    <w:rsid w:val="00D11578"/>
    <w:rsid w:val="00D2506A"/>
    <w:rsid w:val="00D600A2"/>
    <w:rsid w:val="00D75D3F"/>
    <w:rsid w:val="00DB79BB"/>
    <w:rsid w:val="00E0695A"/>
    <w:rsid w:val="00E2068F"/>
    <w:rsid w:val="00E307AE"/>
    <w:rsid w:val="00E644EF"/>
    <w:rsid w:val="00E65FB6"/>
    <w:rsid w:val="00E82317"/>
    <w:rsid w:val="00E848E9"/>
    <w:rsid w:val="00E92338"/>
    <w:rsid w:val="00EA25C3"/>
    <w:rsid w:val="00EA4F8B"/>
    <w:rsid w:val="00EB1553"/>
    <w:rsid w:val="00EC27B5"/>
    <w:rsid w:val="00ED71E8"/>
    <w:rsid w:val="00EF1DB1"/>
    <w:rsid w:val="00F12E1A"/>
    <w:rsid w:val="00F2556C"/>
    <w:rsid w:val="00F25CA4"/>
    <w:rsid w:val="00F450B1"/>
    <w:rsid w:val="00F51CD1"/>
    <w:rsid w:val="00FA2580"/>
    <w:rsid w:val="00FB5C74"/>
    <w:rsid w:val="00FE4DB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35E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35EF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rsid w:val="00535EF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35EF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35EF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5E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EF4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A0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-uthevingsfarge1">
    <w:name w:val="Medium Shading 2 Accent 1"/>
    <w:basedOn w:val="Vanligtabell"/>
    <w:uiPriority w:val="64"/>
    <w:rsid w:val="00451F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5232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5232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uthevingsfarge1">
    <w:name w:val="Light List Accent 1"/>
    <w:basedOn w:val="Vanligtabell"/>
    <w:uiPriority w:val="61"/>
    <w:rsid w:val="004941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5">
    <w:name w:val="Light List Accent 5"/>
    <w:basedOn w:val="Vanligtabell"/>
    <w:uiPriority w:val="61"/>
    <w:rsid w:val="0049416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unntekst">
    <w:name w:val="footer"/>
    <w:basedOn w:val="Normal"/>
    <w:link w:val="BunntekstTegn"/>
    <w:uiPriority w:val="99"/>
    <w:unhideWhenUsed/>
    <w:rsid w:val="001A28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28AC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Middelsskyggelegging1uthevingsfarge1">
    <w:name w:val="Medium Shading 1 Accent 1"/>
    <w:basedOn w:val="Vanligtabell"/>
    <w:uiPriority w:val="63"/>
    <w:rsid w:val="00411C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35E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35EF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rsid w:val="00535EF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35EF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35EF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5E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EF4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A0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-uthevingsfarge1">
    <w:name w:val="Medium Shading 2 Accent 1"/>
    <w:basedOn w:val="Vanligtabell"/>
    <w:uiPriority w:val="64"/>
    <w:rsid w:val="00451F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5232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5232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uthevingsfarge1">
    <w:name w:val="Light List Accent 1"/>
    <w:basedOn w:val="Vanligtabell"/>
    <w:uiPriority w:val="61"/>
    <w:rsid w:val="004941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5">
    <w:name w:val="Light List Accent 5"/>
    <w:basedOn w:val="Vanligtabell"/>
    <w:uiPriority w:val="61"/>
    <w:rsid w:val="0049416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unntekst">
    <w:name w:val="footer"/>
    <w:basedOn w:val="Normal"/>
    <w:link w:val="BunntekstTegn"/>
    <w:uiPriority w:val="99"/>
    <w:unhideWhenUsed/>
    <w:rsid w:val="001A28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28AC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Middelsskyggelegging1uthevingsfarge1">
    <w:name w:val="Medium Shading 1 Accent 1"/>
    <w:basedOn w:val="Vanligtabell"/>
    <w:uiPriority w:val="63"/>
    <w:rsid w:val="00411C3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4805-1CDA-4D13-BC0F-75082C80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640261B8.dotm</Template>
  <TotalTime>7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Jannicke Slettli Wathne</dc:creator>
  <cp:lastModifiedBy>Jannicke Slettli Wathne</cp:lastModifiedBy>
  <cp:revision>3</cp:revision>
  <cp:lastPrinted>2014-09-16T08:18:00Z</cp:lastPrinted>
  <dcterms:created xsi:type="dcterms:W3CDTF">2017-05-16T09:31:00Z</dcterms:created>
  <dcterms:modified xsi:type="dcterms:W3CDTF">2017-05-16T09:37:00Z</dcterms:modified>
</cp:coreProperties>
</file>