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3" w:rsidRDefault="00C447E3" w:rsidP="00C447E3">
      <w:pPr>
        <w:jc w:val="right"/>
      </w:pPr>
      <w:r>
        <w:tab/>
      </w:r>
      <w:r>
        <w:tab/>
      </w:r>
      <w:r>
        <w:tab/>
      </w:r>
      <w:r>
        <w:tab/>
        <w:t xml:space="preserve">Utkast pr </w:t>
      </w:r>
      <w:r w:rsidR="00F96E01">
        <w:t>……………</w:t>
      </w:r>
      <w:bookmarkStart w:id="0" w:name="_GoBack"/>
      <w:bookmarkEnd w:id="0"/>
    </w:p>
    <w:p w:rsidR="00895840" w:rsidRDefault="00C96A52" w:rsidP="00C96A52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Tiltakspakke</w:t>
      </w:r>
    </w:p>
    <w:p w:rsidR="00C447E3" w:rsidRPr="00055595" w:rsidRDefault="00C447E3" w:rsidP="00D25A37">
      <w:pPr>
        <w:rPr>
          <w:b/>
          <w:color w:val="00B0F0"/>
          <w:sz w:val="24"/>
          <w:szCs w:val="24"/>
        </w:rPr>
      </w:pPr>
      <w:r w:rsidRPr="00055595">
        <w:rPr>
          <w:b/>
          <w:color w:val="00B0F0"/>
          <w:sz w:val="24"/>
          <w:szCs w:val="24"/>
        </w:rPr>
        <w:t>Innledning:</w:t>
      </w:r>
    </w:p>
    <w:p w:rsidR="00055595" w:rsidRPr="00055595" w:rsidRDefault="00895840" w:rsidP="00D25A37">
      <w:pPr>
        <w:rPr>
          <w:sz w:val="24"/>
          <w:szCs w:val="24"/>
        </w:rPr>
      </w:pPr>
      <w:r w:rsidRPr="00055595">
        <w:rPr>
          <w:sz w:val="24"/>
          <w:szCs w:val="24"/>
        </w:rPr>
        <w:t xml:space="preserve">Beskriv </w:t>
      </w:r>
      <w:r w:rsidR="00F42BB3" w:rsidRPr="00055595">
        <w:rPr>
          <w:sz w:val="24"/>
          <w:szCs w:val="24"/>
        </w:rPr>
        <w:t xml:space="preserve">hva som </w:t>
      </w:r>
      <w:r w:rsidRPr="00055595">
        <w:rPr>
          <w:sz w:val="24"/>
          <w:szCs w:val="24"/>
        </w:rPr>
        <w:t>skal forbedre</w:t>
      </w:r>
      <w:r w:rsidR="00C96A52" w:rsidRPr="00055595">
        <w:rPr>
          <w:sz w:val="24"/>
          <w:szCs w:val="24"/>
        </w:rPr>
        <w:t>s</w:t>
      </w:r>
      <w:r w:rsidR="00634CB6" w:rsidRPr="00055595">
        <w:rPr>
          <w:sz w:val="24"/>
          <w:szCs w:val="24"/>
        </w:rPr>
        <w:t xml:space="preserve">. </w:t>
      </w:r>
      <w:r w:rsidR="009B1C95">
        <w:rPr>
          <w:sz w:val="24"/>
          <w:szCs w:val="24"/>
        </w:rPr>
        <w:t xml:space="preserve">Eks. </w:t>
      </w:r>
      <w:r w:rsidR="00055595" w:rsidRPr="00055595">
        <w:rPr>
          <w:sz w:val="24"/>
          <w:szCs w:val="24"/>
        </w:rPr>
        <w:t>Nasjonal faglig retningslinje for bruk av antibiotika i sykehus, anbefaler at pasienter med</w:t>
      </w:r>
      <w:r w:rsidR="00055595">
        <w:rPr>
          <w:sz w:val="24"/>
          <w:szCs w:val="24"/>
        </w:rPr>
        <w:t xml:space="preserve"> </w:t>
      </w:r>
      <w:r w:rsidR="009B1C95">
        <w:rPr>
          <w:sz w:val="24"/>
          <w:szCs w:val="24"/>
        </w:rPr>
        <w:t>DIAGNOSE</w:t>
      </w:r>
      <w:r w:rsidR="00055595">
        <w:rPr>
          <w:sz w:val="24"/>
          <w:szCs w:val="24"/>
        </w:rPr>
        <w:t xml:space="preserve"> beha</w:t>
      </w:r>
      <w:r w:rsidR="00055595" w:rsidRPr="00055595">
        <w:rPr>
          <w:sz w:val="24"/>
          <w:szCs w:val="24"/>
        </w:rPr>
        <w:t>n</w:t>
      </w:r>
      <w:r w:rsidR="00055595">
        <w:rPr>
          <w:sz w:val="24"/>
          <w:szCs w:val="24"/>
        </w:rPr>
        <w:t xml:space="preserve">dles med </w:t>
      </w:r>
      <w:r w:rsidR="009B1C95">
        <w:rPr>
          <w:sz w:val="24"/>
          <w:szCs w:val="24"/>
        </w:rPr>
        <w:t>EMPIRISK STANDARDREGIME</w:t>
      </w:r>
    </w:p>
    <w:p w:rsidR="00055595" w:rsidRPr="00055595" w:rsidRDefault="00634CB6" w:rsidP="00055595">
      <w:pPr>
        <w:rPr>
          <w:sz w:val="24"/>
          <w:szCs w:val="24"/>
        </w:rPr>
      </w:pPr>
      <w:r w:rsidRPr="00055595">
        <w:rPr>
          <w:b/>
          <w:color w:val="00B0F0"/>
          <w:sz w:val="24"/>
          <w:szCs w:val="24"/>
        </w:rPr>
        <w:t>Formål</w:t>
      </w:r>
      <w:r w:rsidR="00055595">
        <w:rPr>
          <w:b/>
          <w:color w:val="00B0F0"/>
          <w:sz w:val="24"/>
          <w:szCs w:val="24"/>
        </w:rPr>
        <w:t xml:space="preserve"> (med pakken)</w:t>
      </w:r>
      <w:r w:rsidRPr="00055595">
        <w:rPr>
          <w:b/>
          <w:color w:val="00B0F0"/>
          <w:sz w:val="24"/>
          <w:szCs w:val="24"/>
        </w:rPr>
        <w:t>:</w:t>
      </w:r>
      <w:r w:rsidR="00055595">
        <w:rPr>
          <w:b/>
          <w:color w:val="00B0F0"/>
          <w:sz w:val="24"/>
          <w:szCs w:val="24"/>
        </w:rPr>
        <w:t xml:space="preserve"> </w:t>
      </w:r>
      <w:r w:rsidR="00055595">
        <w:rPr>
          <w:sz w:val="24"/>
          <w:szCs w:val="24"/>
        </w:rPr>
        <w:t>Eks. å ø</w:t>
      </w:r>
      <w:r w:rsidR="00055595" w:rsidRPr="00597407">
        <w:rPr>
          <w:sz w:val="24"/>
          <w:szCs w:val="24"/>
        </w:rPr>
        <w:t xml:space="preserve">ke andelen pasienter </w:t>
      </w:r>
      <w:r w:rsidR="00055595">
        <w:rPr>
          <w:sz w:val="24"/>
          <w:szCs w:val="24"/>
        </w:rPr>
        <w:t xml:space="preserve">med </w:t>
      </w:r>
      <w:r w:rsidR="009B1C95">
        <w:rPr>
          <w:sz w:val="24"/>
          <w:szCs w:val="24"/>
        </w:rPr>
        <w:t>DIAGNOSE som beha</w:t>
      </w:r>
      <w:r w:rsidR="009B1C95" w:rsidRPr="00055595">
        <w:rPr>
          <w:sz w:val="24"/>
          <w:szCs w:val="24"/>
        </w:rPr>
        <w:t>n</w:t>
      </w:r>
      <w:r w:rsidR="009B1C95">
        <w:rPr>
          <w:sz w:val="24"/>
          <w:szCs w:val="24"/>
        </w:rPr>
        <w:t xml:space="preserve">dles med EMPIRISK STANDARDREGIME </w:t>
      </w:r>
      <w:r w:rsidR="00055595">
        <w:rPr>
          <w:sz w:val="24"/>
          <w:szCs w:val="24"/>
        </w:rPr>
        <w:t xml:space="preserve">i </w:t>
      </w:r>
      <w:proofErr w:type="spellStart"/>
      <w:r w:rsidR="00055595">
        <w:rPr>
          <w:sz w:val="24"/>
          <w:szCs w:val="24"/>
        </w:rPr>
        <w:t>sykeshus</w:t>
      </w:r>
      <w:proofErr w:type="spellEnd"/>
    </w:p>
    <w:p w:rsidR="0038668C" w:rsidRPr="00055595" w:rsidRDefault="00895840" w:rsidP="00D25A37">
      <w:pPr>
        <w:rPr>
          <w:b/>
          <w:color w:val="00B0F0"/>
          <w:sz w:val="24"/>
          <w:szCs w:val="24"/>
        </w:rPr>
      </w:pPr>
      <w:r w:rsidRPr="00055595">
        <w:rPr>
          <w:b/>
          <w:color w:val="00B0F0"/>
          <w:sz w:val="24"/>
          <w:szCs w:val="24"/>
        </w:rPr>
        <w:t xml:space="preserve">Spesifikk </w:t>
      </w:r>
      <w:r w:rsidR="00033A9D" w:rsidRPr="00055595">
        <w:rPr>
          <w:b/>
          <w:color w:val="00B0F0"/>
          <w:sz w:val="24"/>
          <w:szCs w:val="24"/>
        </w:rPr>
        <w:t xml:space="preserve">klinisk </w:t>
      </w:r>
      <w:r w:rsidRPr="00055595">
        <w:rPr>
          <w:b/>
          <w:color w:val="00B0F0"/>
          <w:sz w:val="24"/>
          <w:szCs w:val="24"/>
        </w:rPr>
        <w:t>definisjon</w:t>
      </w:r>
      <w:r w:rsidR="0038668C" w:rsidRPr="00055595">
        <w:rPr>
          <w:b/>
          <w:color w:val="00B0F0"/>
          <w:sz w:val="24"/>
          <w:szCs w:val="24"/>
        </w:rPr>
        <w:t>:</w:t>
      </w:r>
    </w:p>
    <w:p w:rsidR="00634CB6" w:rsidRPr="00055595" w:rsidRDefault="00033A9D" w:rsidP="00D25A37">
      <w:pPr>
        <w:rPr>
          <w:b/>
          <w:color w:val="00B0F0"/>
          <w:sz w:val="24"/>
          <w:szCs w:val="24"/>
        </w:rPr>
      </w:pPr>
      <w:r w:rsidRPr="00055595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 xml:space="preserve">Hvilken pasientgruppe gjelder dette? </w:t>
      </w:r>
      <w:r w:rsidR="00055595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 xml:space="preserve">Definer </w:t>
      </w:r>
      <w:r w:rsidR="009B1C95">
        <w:rPr>
          <w:sz w:val="24"/>
          <w:szCs w:val="24"/>
        </w:rPr>
        <w:t>DIAGNOSE</w:t>
      </w:r>
      <w:r w:rsidR="00055595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>, og gjerne tilstøtende diagnoser som ikke skal inkluderes.</w:t>
      </w:r>
    </w:p>
    <w:p w:rsidR="006D55E6" w:rsidRPr="00055595" w:rsidRDefault="006D55E6" w:rsidP="006D55E6">
      <w:pPr>
        <w:pStyle w:val="Tittel"/>
        <w:tabs>
          <w:tab w:val="left" w:pos="5481"/>
          <w:tab w:val="center" w:pos="7002"/>
        </w:tabs>
        <w:rPr>
          <w:rFonts w:ascii="Cambria" w:hAnsi="Cambria"/>
          <w:b/>
          <w:noProof/>
          <w:color w:val="00B0F0"/>
          <w:sz w:val="24"/>
          <w:szCs w:val="24"/>
          <w:lang w:eastAsia="da-DK"/>
        </w:rPr>
      </w:pPr>
      <w:r w:rsidRPr="00055595">
        <w:rPr>
          <w:rFonts w:ascii="Cambria" w:hAnsi="Cambria"/>
          <w:b/>
          <w:noProof/>
          <w:color w:val="00B0F0"/>
          <w:sz w:val="24"/>
          <w:szCs w:val="24"/>
          <w:lang w:eastAsia="da-DK"/>
        </w:rPr>
        <w:t>Driverdiagram</w:t>
      </w:r>
    </w:p>
    <w:p w:rsidR="00055595" w:rsidRDefault="00055595" w:rsidP="00C96A52">
      <w:pPr>
        <w:rPr>
          <w:b/>
          <w:sz w:val="24"/>
          <w:szCs w:val="24"/>
          <w:lang w:val="da-DK" w:eastAsia="da-DK"/>
        </w:rPr>
      </w:pPr>
      <w:r w:rsidRPr="009B1C95">
        <w:rPr>
          <w:b/>
          <w:color w:val="00B0F0"/>
          <w:sz w:val="24"/>
          <w:szCs w:val="24"/>
          <w:lang w:val="da-DK" w:eastAsia="da-DK"/>
        </w:rPr>
        <w:t>Mål</w:t>
      </w:r>
      <w:r w:rsidR="009B1C95" w:rsidRPr="009B1C95">
        <w:rPr>
          <w:b/>
          <w:color w:val="00B0F0"/>
          <w:sz w:val="24"/>
          <w:szCs w:val="24"/>
          <w:lang w:val="da-DK" w:eastAsia="da-DK"/>
        </w:rPr>
        <w:t xml:space="preserve">: </w:t>
      </w:r>
      <w:r w:rsidR="009B1C95">
        <w:rPr>
          <w:b/>
          <w:sz w:val="24"/>
          <w:szCs w:val="24"/>
          <w:lang w:val="da-DK" w:eastAsia="da-DK"/>
        </w:rPr>
        <w:t>Hva, hvem og når</w:t>
      </w:r>
      <w:r w:rsidR="009B1C95">
        <w:rPr>
          <w:b/>
          <w:sz w:val="24"/>
          <w:szCs w:val="24"/>
          <w:lang w:val="da-DK" w:eastAsia="da-DK"/>
        </w:rPr>
        <w:tab/>
      </w:r>
      <w:r w:rsidR="009B1C95">
        <w:rPr>
          <w:b/>
          <w:sz w:val="24"/>
          <w:szCs w:val="24"/>
          <w:lang w:val="da-DK" w:eastAsia="da-DK"/>
        </w:rPr>
        <w:tab/>
      </w:r>
      <w:r w:rsidR="009B1C95">
        <w:rPr>
          <w:b/>
          <w:sz w:val="24"/>
          <w:szCs w:val="24"/>
          <w:lang w:val="da-DK" w:eastAsia="da-DK"/>
        </w:rPr>
        <w:tab/>
      </w:r>
      <w:r w:rsidR="00C96A52" w:rsidRPr="00055595">
        <w:rPr>
          <w:b/>
          <w:sz w:val="24"/>
          <w:szCs w:val="24"/>
          <w:lang w:val="da-DK" w:eastAsia="da-DK"/>
        </w:rPr>
        <w:t xml:space="preserve"> </w:t>
      </w:r>
      <w:r w:rsidR="00C96A52" w:rsidRPr="009B1C95">
        <w:rPr>
          <w:b/>
          <w:color w:val="00B0F0"/>
          <w:sz w:val="24"/>
          <w:szCs w:val="24"/>
          <w:lang w:val="da-DK" w:eastAsia="da-DK"/>
        </w:rPr>
        <w:t>Delmål</w:t>
      </w:r>
      <w:r w:rsidR="009B1C95" w:rsidRPr="009B1C95">
        <w:rPr>
          <w:b/>
          <w:color w:val="00B0F0"/>
          <w:sz w:val="24"/>
          <w:szCs w:val="24"/>
          <w:lang w:val="da-DK" w:eastAsia="da-DK"/>
        </w:rPr>
        <w:t>:</w:t>
      </w:r>
      <w:r w:rsidR="009B1C95">
        <w:rPr>
          <w:b/>
          <w:sz w:val="24"/>
          <w:szCs w:val="24"/>
          <w:lang w:val="da-DK" w:eastAsia="da-DK"/>
        </w:rPr>
        <w:t xml:space="preserve"> Primær drivere</w:t>
      </w:r>
      <w:r w:rsidR="009B1C95">
        <w:rPr>
          <w:b/>
          <w:sz w:val="24"/>
          <w:szCs w:val="24"/>
          <w:lang w:val="da-DK" w:eastAsia="da-DK"/>
        </w:rPr>
        <w:tab/>
      </w:r>
      <w:r w:rsidR="009B1C95">
        <w:rPr>
          <w:b/>
          <w:sz w:val="24"/>
          <w:szCs w:val="24"/>
          <w:lang w:val="da-DK" w:eastAsia="da-DK"/>
        </w:rPr>
        <w:tab/>
      </w:r>
      <w:r w:rsidR="009B1C95">
        <w:rPr>
          <w:b/>
          <w:sz w:val="24"/>
          <w:szCs w:val="24"/>
          <w:lang w:val="da-DK" w:eastAsia="da-DK"/>
        </w:rPr>
        <w:tab/>
      </w:r>
      <w:r w:rsidR="009B1C95" w:rsidRPr="009B1C95">
        <w:rPr>
          <w:b/>
          <w:color w:val="00B0F0"/>
          <w:sz w:val="24"/>
          <w:szCs w:val="24"/>
          <w:lang w:val="da-DK" w:eastAsia="da-DK"/>
        </w:rPr>
        <w:t xml:space="preserve">Sekundær drivere: </w:t>
      </w:r>
      <w:r w:rsidR="009B1C95">
        <w:rPr>
          <w:b/>
          <w:sz w:val="24"/>
          <w:szCs w:val="24"/>
          <w:lang w:val="da-DK" w:eastAsia="da-DK"/>
        </w:rPr>
        <w:t xml:space="preserve">Konkrete, </w:t>
      </w:r>
      <w:r w:rsidR="00C96A52" w:rsidRPr="00055595">
        <w:rPr>
          <w:b/>
          <w:sz w:val="24"/>
          <w:szCs w:val="24"/>
          <w:lang w:val="da-DK" w:eastAsia="da-DK"/>
        </w:rPr>
        <w:t xml:space="preserve">målbare </w:t>
      </w:r>
      <w:r w:rsidR="009B1C95">
        <w:rPr>
          <w:b/>
          <w:sz w:val="24"/>
          <w:szCs w:val="24"/>
          <w:lang w:val="da-DK" w:eastAsia="da-DK"/>
        </w:rPr>
        <w:t>t</w:t>
      </w:r>
      <w:r w:rsidR="00C96A52" w:rsidRPr="00055595">
        <w:rPr>
          <w:b/>
          <w:sz w:val="24"/>
          <w:szCs w:val="24"/>
          <w:lang w:val="da-DK" w:eastAsia="da-DK"/>
        </w:rPr>
        <w:t xml:space="preserve">iltak </w:t>
      </w:r>
      <w:r>
        <w:rPr>
          <w:noProof/>
          <w:lang w:eastAsia="nb-NO"/>
        </w:rPr>
        <w:drawing>
          <wp:inline distT="0" distB="0" distL="0" distR="0" wp14:anchorId="1C70155A" wp14:editId="12EFE208">
            <wp:extent cx="8240233" cy="2466753"/>
            <wp:effectExtent l="38100" t="0" r="889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C6695" w:rsidRDefault="001C6695" w:rsidP="009B1C95">
      <w:pPr>
        <w:spacing w:line="240" w:lineRule="auto"/>
        <w:rPr>
          <w:b/>
          <w:color w:val="00B0F0"/>
          <w:sz w:val="24"/>
          <w:szCs w:val="24"/>
        </w:rPr>
      </w:pPr>
    </w:p>
    <w:p w:rsidR="009B1C95" w:rsidRPr="00FB4EFF" w:rsidRDefault="009B1C95" w:rsidP="009B1C95">
      <w:pPr>
        <w:spacing w:line="240" w:lineRule="auto"/>
        <w:rPr>
          <w:b/>
          <w:sz w:val="24"/>
          <w:szCs w:val="24"/>
        </w:rPr>
      </w:pPr>
      <w:r w:rsidRPr="00FB4EFF">
        <w:rPr>
          <w:b/>
          <w:color w:val="00B0F0"/>
          <w:sz w:val="24"/>
          <w:szCs w:val="24"/>
        </w:rPr>
        <w:lastRenderedPageBreak/>
        <w:t>Spørsmål:</w:t>
      </w:r>
      <w:r w:rsidRPr="00FB4EFF">
        <w:rPr>
          <w:b/>
          <w:sz w:val="24"/>
          <w:szCs w:val="24"/>
        </w:rPr>
        <w:t xml:space="preserve"> </w:t>
      </w:r>
    </w:p>
    <w:p w:rsidR="009B1C95" w:rsidRPr="00FB4EFF" w:rsidRDefault="009B1C95" w:rsidP="009B1C95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4EFF">
        <w:rPr>
          <w:b/>
          <w:sz w:val="24"/>
          <w:szCs w:val="24"/>
        </w:rPr>
        <w:t>Diagnose</w:t>
      </w:r>
      <w:r w:rsidRPr="00FB4EFF">
        <w:rPr>
          <w:sz w:val="24"/>
          <w:szCs w:val="24"/>
        </w:rPr>
        <w:t xml:space="preserve">: For å kunne øke andelen pasienter med </w:t>
      </w:r>
      <w:r>
        <w:rPr>
          <w:sz w:val="24"/>
          <w:szCs w:val="24"/>
        </w:rPr>
        <w:t>DIAGNOSE</w:t>
      </w:r>
      <w:r w:rsidRPr="00FB4EFF">
        <w:rPr>
          <w:sz w:val="24"/>
          <w:szCs w:val="24"/>
        </w:rPr>
        <w:t xml:space="preserve"> som får </w:t>
      </w:r>
      <w:r>
        <w:rPr>
          <w:sz w:val="24"/>
          <w:szCs w:val="24"/>
        </w:rPr>
        <w:t>rett AB behandling</w:t>
      </w:r>
      <w:r w:rsidRPr="00FB4EFF">
        <w:rPr>
          <w:sz w:val="24"/>
          <w:szCs w:val="24"/>
        </w:rPr>
        <w:t>, må pasiente</w:t>
      </w:r>
      <w:r>
        <w:rPr>
          <w:sz w:val="24"/>
          <w:szCs w:val="24"/>
        </w:rPr>
        <w:t>ne id</w:t>
      </w:r>
      <w:r w:rsidRPr="00FB4EFF">
        <w:rPr>
          <w:sz w:val="24"/>
          <w:szCs w:val="24"/>
        </w:rPr>
        <w:t>entifiseres.</w:t>
      </w:r>
    </w:p>
    <w:p w:rsidR="009B1C95" w:rsidRPr="009B1C95" w:rsidRDefault="009B1C95" w:rsidP="009B1C95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1C95">
        <w:rPr>
          <w:sz w:val="24"/>
          <w:szCs w:val="24"/>
        </w:rPr>
        <w:t>Har pas DIAGNOSE, vært innlagt i sykehus/</w:t>
      </w:r>
      <w:proofErr w:type="spellStart"/>
      <w:r w:rsidRPr="009B1C95">
        <w:rPr>
          <w:sz w:val="24"/>
          <w:szCs w:val="24"/>
        </w:rPr>
        <w:t>rehab</w:t>
      </w:r>
      <w:proofErr w:type="spellEnd"/>
      <w:r w:rsidRPr="009B1C95">
        <w:rPr>
          <w:sz w:val="24"/>
          <w:szCs w:val="24"/>
        </w:rPr>
        <w:t xml:space="preserve"> el utenlands &gt; 48 timer før innleggelse, el hatt prosedyre som øker risiko for DIAGNOSE?</w:t>
      </w:r>
    </w:p>
    <w:p w:rsidR="009B1C95" w:rsidRPr="00FB4EFF" w:rsidRDefault="009B1C95" w:rsidP="009B1C95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4EFF">
        <w:rPr>
          <w:b/>
          <w:sz w:val="24"/>
          <w:szCs w:val="24"/>
        </w:rPr>
        <w:t>Antibiotikabehandling</w:t>
      </w:r>
      <w:r w:rsidRPr="00FB4EFF">
        <w:rPr>
          <w:sz w:val="24"/>
          <w:szCs w:val="24"/>
        </w:rPr>
        <w:t xml:space="preserve">: For å behandle pasienter med </w:t>
      </w:r>
      <w:r>
        <w:rPr>
          <w:sz w:val="24"/>
          <w:szCs w:val="24"/>
        </w:rPr>
        <w:t>DIAGNOSE</w:t>
      </w:r>
      <w:r w:rsidRPr="00FB4EFF">
        <w:rPr>
          <w:sz w:val="24"/>
          <w:szCs w:val="24"/>
        </w:rPr>
        <w:t xml:space="preserve"> iht. retningslinjen, må antibiotika </w:t>
      </w:r>
      <w:r>
        <w:rPr>
          <w:sz w:val="24"/>
          <w:szCs w:val="24"/>
        </w:rPr>
        <w:t xml:space="preserve">gitt </w:t>
      </w:r>
      <w:r w:rsidRPr="00FB4EFF">
        <w:rPr>
          <w:sz w:val="24"/>
          <w:szCs w:val="24"/>
        </w:rPr>
        <w:t>vurderes opp mot retningslinjen.</w:t>
      </w:r>
    </w:p>
    <w:p w:rsidR="009B1C95" w:rsidRPr="00FB4EFF" w:rsidRDefault="009B1C95" w:rsidP="009B1C95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B4EFF">
        <w:rPr>
          <w:sz w:val="24"/>
          <w:szCs w:val="24"/>
        </w:rPr>
        <w:t xml:space="preserve">Får pasienten </w:t>
      </w:r>
      <w:r>
        <w:rPr>
          <w:sz w:val="24"/>
          <w:szCs w:val="24"/>
        </w:rPr>
        <w:t>EMPIRISK STANDARDREGIME</w:t>
      </w:r>
      <w:r w:rsidRPr="00FB4EFF">
        <w:rPr>
          <w:sz w:val="24"/>
          <w:szCs w:val="24"/>
        </w:rPr>
        <w:t xml:space="preserve">? </w:t>
      </w:r>
    </w:p>
    <w:p w:rsidR="009B1C95" w:rsidRPr="00FB4EFF" w:rsidRDefault="009B1C95" w:rsidP="009B1C95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4EFF">
        <w:rPr>
          <w:b/>
          <w:sz w:val="24"/>
          <w:szCs w:val="24"/>
        </w:rPr>
        <w:t xml:space="preserve">Avvik fra retningslinjen: </w:t>
      </w:r>
      <w:r w:rsidRPr="00FB4EFF">
        <w:rPr>
          <w:sz w:val="24"/>
          <w:szCs w:val="24"/>
        </w:rPr>
        <w:t>Det bør dokumenteres i pasientjournal.</w:t>
      </w:r>
    </w:p>
    <w:p w:rsidR="009B1C95" w:rsidRPr="00FB4EFF" w:rsidRDefault="009B1C95" w:rsidP="009B1C95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B4EFF">
        <w:rPr>
          <w:sz w:val="24"/>
          <w:szCs w:val="24"/>
        </w:rPr>
        <w:t xml:space="preserve">Foreligger det grunner til at pasienten ikke kan få </w:t>
      </w:r>
      <w:r>
        <w:rPr>
          <w:sz w:val="24"/>
          <w:szCs w:val="24"/>
        </w:rPr>
        <w:t>EMPIRISK STANDARDREGIME</w:t>
      </w:r>
      <w:r w:rsidRPr="00FB4EFF">
        <w:rPr>
          <w:sz w:val="24"/>
          <w:szCs w:val="24"/>
        </w:rPr>
        <w:t xml:space="preserve">? </w:t>
      </w:r>
    </w:p>
    <w:p w:rsidR="009B1C95" w:rsidRPr="0065306B" w:rsidRDefault="009B1C95" w:rsidP="009B1C95">
      <w:pPr>
        <w:spacing w:line="240" w:lineRule="auto"/>
        <w:rPr>
          <w:b/>
          <w:color w:val="00B0F0"/>
          <w:sz w:val="24"/>
          <w:szCs w:val="24"/>
        </w:rPr>
      </w:pPr>
      <w:proofErr w:type="gramStart"/>
      <w:r w:rsidRPr="00FB4EFF">
        <w:rPr>
          <w:b/>
          <w:color w:val="00B0F0"/>
          <w:sz w:val="24"/>
          <w:szCs w:val="24"/>
        </w:rPr>
        <w:t>Målinger:</w:t>
      </w:r>
      <w:r>
        <w:rPr>
          <w:b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4EFF">
        <w:rPr>
          <w:b/>
          <w:sz w:val="24"/>
          <w:szCs w:val="24"/>
        </w:rPr>
        <w:t>Resultatmål</w:t>
      </w:r>
      <w:proofErr w:type="gramEnd"/>
      <w:r w:rsidRPr="00FB4EFF">
        <w:rPr>
          <w:sz w:val="24"/>
          <w:szCs w:val="24"/>
        </w:rPr>
        <w:t xml:space="preserve">: </w:t>
      </w:r>
      <w:r w:rsidRPr="00040945">
        <w:rPr>
          <w:sz w:val="24"/>
          <w:szCs w:val="24"/>
        </w:rPr>
        <w:t xml:space="preserve">Andel </w:t>
      </w:r>
      <w:r w:rsidRPr="00FB4EFF">
        <w:rPr>
          <w:sz w:val="24"/>
          <w:szCs w:val="24"/>
        </w:rPr>
        <w:t xml:space="preserve">pasienter med </w:t>
      </w:r>
      <w:r>
        <w:rPr>
          <w:sz w:val="24"/>
          <w:szCs w:val="24"/>
        </w:rPr>
        <w:t>DIAGNOSE</w:t>
      </w:r>
      <w:r w:rsidRPr="00FB4EFF">
        <w:rPr>
          <w:sz w:val="24"/>
          <w:szCs w:val="24"/>
        </w:rPr>
        <w:t xml:space="preserve"> </w:t>
      </w:r>
      <w:r>
        <w:rPr>
          <w:sz w:val="24"/>
          <w:szCs w:val="24"/>
        </w:rPr>
        <w:t>som</w:t>
      </w:r>
      <w:r w:rsidRPr="00FB4EFF">
        <w:rPr>
          <w:sz w:val="24"/>
          <w:szCs w:val="24"/>
        </w:rPr>
        <w:t xml:space="preserve"> </w:t>
      </w:r>
      <w:r w:rsidRPr="00165922">
        <w:rPr>
          <w:b/>
          <w:sz w:val="24"/>
          <w:szCs w:val="24"/>
        </w:rPr>
        <w:t>behandles</w:t>
      </w:r>
      <w:r w:rsidRPr="00FB4EFF">
        <w:rPr>
          <w:sz w:val="24"/>
          <w:szCs w:val="24"/>
        </w:rPr>
        <w:t xml:space="preserve"> med </w:t>
      </w:r>
      <w:r>
        <w:rPr>
          <w:sz w:val="24"/>
          <w:szCs w:val="24"/>
        </w:rPr>
        <w:t xml:space="preserve">EMPIRISK STANDARDREGIME skal øke fra </w:t>
      </w:r>
      <w:r w:rsidRPr="00040945">
        <w:rPr>
          <w:sz w:val="24"/>
          <w:szCs w:val="24"/>
        </w:rPr>
        <w:t>x% til  y%</w:t>
      </w:r>
      <w:r>
        <w:rPr>
          <w:sz w:val="24"/>
          <w:szCs w:val="24"/>
        </w:rPr>
        <w:t xml:space="preserve"> innen z mnd</w:t>
      </w:r>
      <w:r w:rsidRPr="00FB4EFF">
        <w:rPr>
          <w:sz w:val="24"/>
          <w:szCs w:val="24"/>
        </w:rPr>
        <w:t>. (tertialt</w:t>
      </w:r>
      <w:r>
        <w:rPr>
          <w:sz w:val="24"/>
          <w:szCs w:val="24"/>
        </w:rPr>
        <w:t>?</w:t>
      </w:r>
      <w:r w:rsidRPr="00FB4EFF">
        <w:rPr>
          <w:sz w:val="24"/>
          <w:szCs w:val="24"/>
        </w:rPr>
        <w:t>)</w:t>
      </w:r>
    </w:p>
    <w:p w:rsidR="009B1C95" w:rsidRDefault="009B1C95" w:rsidP="009B1C95">
      <w:pPr>
        <w:spacing w:line="240" w:lineRule="auto"/>
        <w:rPr>
          <w:sz w:val="24"/>
          <w:szCs w:val="24"/>
        </w:rPr>
      </w:pPr>
      <w:r w:rsidRPr="00FB4EFF">
        <w:rPr>
          <w:b/>
          <w:sz w:val="24"/>
          <w:szCs w:val="24"/>
        </w:rPr>
        <w:t>Prosessmål</w:t>
      </w:r>
      <w:r w:rsidRPr="00FB4EFF">
        <w:rPr>
          <w:sz w:val="24"/>
          <w:szCs w:val="24"/>
        </w:rPr>
        <w:t xml:space="preserve">: </w:t>
      </w:r>
      <w:r w:rsidRPr="00040945">
        <w:rPr>
          <w:sz w:val="24"/>
          <w:szCs w:val="24"/>
        </w:rPr>
        <w:t>Andel deltakere på undervisning</w:t>
      </w:r>
      <w:r>
        <w:rPr>
          <w:sz w:val="24"/>
          <w:szCs w:val="24"/>
        </w:rPr>
        <w:t xml:space="preserve">, </w:t>
      </w:r>
      <w:r w:rsidRPr="00040945">
        <w:rPr>
          <w:sz w:val="24"/>
          <w:szCs w:val="24"/>
        </w:rPr>
        <w:t xml:space="preserve">Andel pasienter </w:t>
      </w:r>
      <w:r>
        <w:rPr>
          <w:sz w:val="24"/>
          <w:szCs w:val="24"/>
        </w:rPr>
        <w:t xml:space="preserve">MED DIAGNOSE per uke </w:t>
      </w:r>
      <w:r w:rsidRPr="00040945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man har </w:t>
      </w:r>
      <w:r w:rsidRPr="008A43DC">
        <w:rPr>
          <w:b/>
          <w:sz w:val="24"/>
          <w:szCs w:val="24"/>
        </w:rPr>
        <w:t>vurdert</w:t>
      </w:r>
      <w:r>
        <w:rPr>
          <w:sz w:val="24"/>
          <w:szCs w:val="24"/>
        </w:rPr>
        <w:t xml:space="preserve"> </w:t>
      </w:r>
      <w:r w:rsidR="001C6695">
        <w:rPr>
          <w:sz w:val="24"/>
          <w:szCs w:val="24"/>
        </w:rPr>
        <w:t>DIAGNOSEN</w:t>
      </w:r>
      <w:r>
        <w:rPr>
          <w:sz w:val="24"/>
          <w:szCs w:val="24"/>
        </w:rPr>
        <w:t xml:space="preserve"> </w:t>
      </w:r>
      <w:r w:rsidRPr="00FB4EFF">
        <w:rPr>
          <w:sz w:val="24"/>
          <w:szCs w:val="24"/>
        </w:rPr>
        <w:t xml:space="preserve">og </w:t>
      </w:r>
      <w:r>
        <w:rPr>
          <w:sz w:val="24"/>
          <w:szCs w:val="24"/>
        </w:rPr>
        <w:t xml:space="preserve">om pas </w:t>
      </w:r>
      <w:r w:rsidRPr="00FB4EFF">
        <w:rPr>
          <w:sz w:val="24"/>
          <w:szCs w:val="24"/>
        </w:rPr>
        <w:t xml:space="preserve">får </w:t>
      </w:r>
      <w:r w:rsidR="001C6695">
        <w:rPr>
          <w:sz w:val="24"/>
          <w:szCs w:val="24"/>
        </w:rPr>
        <w:t>EMPIRISK STANDARDREGIME</w:t>
      </w:r>
      <w:r>
        <w:rPr>
          <w:sz w:val="24"/>
          <w:szCs w:val="24"/>
        </w:rPr>
        <w:t xml:space="preserve">. </w:t>
      </w:r>
      <w:r w:rsidRPr="00FB4EFF">
        <w:rPr>
          <w:sz w:val="24"/>
          <w:szCs w:val="24"/>
        </w:rPr>
        <w:t xml:space="preserve">Tavlemøte, </w:t>
      </w:r>
      <w:proofErr w:type="spellStart"/>
      <w:r w:rsidRPr="00FB4EFF">
        <w:rPr>
          <w:sz w:val="24"/>
          <w:szCs w:val="24"/>
        </w:rPr>
        <w:t>previsitt</w:t>
      </w:r>
      <w:proofErr w:type="spellEnd"/>
      <w:r w:rsidRPr="00FB4E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1C95" w:rsidRPr="00FB4EFF" w:rsidRDefault="009B1C95" w:rsidP="009B1C95">
      <w:pPr>
        <w:rPr>
          <w:sz w:val="24"/>
          <w:szCs w:val="24"/>
        </w:rPr>
      </w:pPr>
      <w:r w:rsidRPr="00FB4EFF">
        <w:rPr>
          <w:b/>
          <w:sz w:val="24"/>
          <w:szCs w:val="24"/>
        </w:rPr>
        <w:t>Evaluering:</w:t>
      </w:r>
      <w:r w:rsidRPr="00FB4EFF">
        <w:rPr>
          <w:sz w:val="24"/>
          <w:szCs w:val="24"/>
        </w:rPr>
        <w:t xml:space="preserve"> Dersom prosessmål og resultatmål viser bedring- fortsett. Dersom uendret/ forverring – kartlegg hvorfor (prosess gjennomgang)</w:t>
      </w:r>
      <w:r>
        <w:rPr>
          <w:sz w:val="24"/>
          <w:szCs w:val="24"/>
        </w:rPr>
        <w:t xml:space="preserve">.                      </w:t>
      </w:r>
      <w:r w:rsidRPr="006169AB">
        <w:rPr>
          <w:sz w:val="24"/>
          <w:szCs w:val="24"/>
        </w:rPr>
        <w:t>Mangel på kunnskap – undervis</w:t>
      </w:r>
      <w:r>
        <w:rPr>
          <w:sz w:val="24"/>
          <w:szCs w:val="24"/>
        </w:rPr>
        <w:t>ning</w:t>
      </w:r>
      <w:r w:rsidRPr="006169AB">
        <w:rPr>
          <w:sz w:val="24"/>
          <w:szCs w:val="24"/>
        </w:rPr>
        <w:t xml:space="preserve">, forståelse av utfordringen – gi feedback (AB forskrivning), atferdsendring – </w:t>
      </w:r>
      <w:proofErr w:type="spellStart"/>
      <w:r w:rsidRPr="006169AB">
        <w:rPr>
          <w:sz w:val="24"/>
          <w:szCs w:val="24"/>
        </w:rPr>
        <w:t>reminders</w:t>
      </w:r>
      <w:proofErr w:type="spellEnd"/>
      <w:r w:rsidRPr="006169AB">
        <w:rPr>
          <w:sz w:val="24"/>
          <w:szCs w:val="24"/>
        </w:rPr>
        <w:t>/ prosessmål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624"/>
      </w:tblGrid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b/>
                <w:sz w:val="24"/>
                <w:szCs w:val="24"/>
              </w:rPr>
            </w:pPr>
            <w:r w:rsidRPr="003574D2">
              <w:rPr>
                <w:b/>
                <w:sz w:val="24"/>
                <w:szCs w:val="24"/>
              </w:rPr>
              <w:t>Tittel</w:t>
            </w:r>
          </w:p>
        </w:tc>
        <w:tc>
          <w:tcPr>
            <w:tcW w:w="11624" w:type="dxa"/>
          </w:tcPr>
          <w:p w:rsidR="009B1C95" w:rsidRPr="003574D2" w:rsidRDefault="009B1C95" w:rsidP="00E4560E">
            <w:pPr>
              <w:rPr>
                <w:b/>
                <w:sz w:val="24"/>
                <w:szCs w:val="24"/>
              </w:rPr>
            </w:pPr>
            <w:r w:rsidRPr="001C6695">
              <w:rPr>
                <w:b/>
                <w:sz w:val="24"/>
                <w:szCs w:val="24"/>
              </w:rPr>
              <w:t xml:space="preserve">Andel pasienter med </w:t>
            </w:r>
            <w:r w:rsidR="001C6695" w:rsidRPr="001C6695">
              <w:rPr>
                <w:b/>
                <w:sz w:val="24"/>
                <w:szCs w:val="24"/>
              </w:rPr>
              <w:t xml:space="preserve">DIAGNOSE som får EMPIRISK STANDARDREGIME </w:t>
            </w:r>
            <w:r w:rsidRPr="001C6695">
              <w:rPr>
                <w:b/>
                <w:sz w:val="24"/>
                <w:szCs w:val="24"/>
              </w:rPr>
              <w:t>(resultatmål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Definisjon</w:t>
            </w:r>
          </w:p>
        </w:tc>
        <w:tc>
          <w:tcPr>
            <w:tcW w:w="11624" w:type="dxa"/>
          </w:tcPr>
          <w:p w:rsidR="009B1C95" w:rsidRPr="003574D2" w:rsidRDefault="009B1C95" w:rsidP="001C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Andel </w:t>
            </w:r>
            <w:r w:rsidRPr="003574D2">
              <w:rPr>
                <w:sz w:val="24"/>
                <w:szCs w:val="24"/>
              </w:rPr>
              <w:t xml:space="preserve">pasienter </w:t>
            </w:r>
            <w:r>
              <w:rPr>
                <w:sz w:val="24"/>
                <w:szCs w:val="24"/>
              </w:rPr>
              <w:t xml:space="preserve">m </w:t>
            </w:r>
            <w:r w:rsidR="001C6695">
              <w:rPr>
                <w:sz w:val="24"/>
                <w:szCs w:val="24"/>
              </w:rPr>
              <w:t>DIAGNOSE</w:t>
            </w:r>
            <w:r>
              <w:rPr>
                <w:sz w:val="24"/>
                <w:szCs w:val="24"/>
              </w:rPr>
              <w:t xml:space="preserve"> </w:t>
            </w:r>
            <w:r w:rsidRPr="003574D2">
              <w:rPr>
                <w:sz w:val="24"/>
                <w:szCs w:val="24"/>
              </w:rPr>
              <w:t xml:space="preserve">som får </w:t>
            </w:r>
            <w:r w:rsidR="001C6695">
              <w:rPr>
                <w:sz w:val="24"/>
                <w:szCs w:val="24"/>
              </w:rPr>
              <w:t xml:space="preserve">EMPIRISK STANDARDREGIME </w:t>
            </w:r>
            <w:r w:rsidR="001C6695" w:rsidRPr="003574D2">
              <w:rPr>
                <w:sz w:val="24"/>
                <w:szCs w:val="24"/>
              </w:rPr>
              <w:t>i perioden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Teller</w:t>
            </w:r>
          </w:p>
        </w:tc>
        <w:tc>
          <w:tcPr>
            <w:tcW w:w="11624" w:type="dxa"/>
          </w:tcPr>
          <w:p w:rsidR="009B1C95" w:rsidRPr="003574D2" w:rsidRDefault="009B1C95" w:rsidP="001C6695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Antall pasienter </w:t>
            </w:r>
            <w:r>
              <w:rPr>
                <w:sz w:val="24"/>
                <w:szCs w:val="24"/>
              </w:rPr>
              <w:t xml:space="preserve">m </w:t>
            </w:r>
            <w:r w:rsidR="001C6695">
              <w:rPr>
                <w:sz w:val="24"/>
                <w:szCs w:val="24"/>
              </w:rPr>
              <w:t xml:space="preserve">DIAGNOSE </w:t>
            </w:r>
            <w:r w:rsidRPr="003574D2">
              <w:rPr>
                <w:sz w:val="24"/>
                <w:szCs w:val="24"/>
              </w:rPr>
              <w:t xml:space="preserve">med </w:t>
            </w:r>
            <w:r w:rsidR="001C6695">
              <w:rPr>
                <w:sz w:val="24"/>
                <w:szCs w:val="24"/>
              </w:rPr>
              <w:t xml:space="preserve">EMPIRISK STANDARDREGIME </w:t>
            </w:r>
            <w:r w:rsidRPr="003574D2">
              <w:rPr>
                <w:sz w:val="24"/>
                <w:szCs w:val="24"/>
              </w:rPr>
              <w:t>i perioden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Nevner</w:t>
            </w:r>
          </w:p>
        </w:tc>
        <w:tc>
          <w:tcPr>
            <w:tcW w:w="11624" w:type="dxa"/>
          </w:tcPr>
          <w:p w:rsidR="009B1C95" w:rsidRPr="003574D2" w:rsidRDefault="009B1C95" w:rsidP="001C6695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Antall pasienter </w:t>
            </w:r>
            <w:r>
              <w:rPr>
                <w:sz w:val="24"/>
                <w:szCs w:val="24"/>
              </w:rPr>
              <w:t xml:space="preserve">med </w:t>
            </w:r>
            <w:r w:rsidR="001C6695">
              <w:rPr>
                <w:sz w:val="24"/>
                <w:szCs w:val="24"/>
              </w:rPr>
              <w:t xml:space="preserve">DIAGNOSEN </w:t>
            </w:r>
            <w:r w:rsidRPr="003574D2">
              <w:rPr>
                <w:sz w:val="24"/>
                <w:szCs w:val="24"/>
              </w:rPr>
              <w:t>i perioden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Datainnsamling/</w:t>
            </w:r>
            <w:r>
              <w:rPr>
                <w:sz w:val="24"/>
                <w:szCs w:val="24"/>
              </w:rPr>
              <w:t xml:space="preserve">  </w:t>
            </w:r>
            <w:r w:rsidRPr="003574D2">
              <w:rPr>
                <w:sz w:val="24"/>
                <w:szCs w:val="24"/>
              </w:rPr>
              <w:t>registrering</w:t>
            </w:r>
          </w:p>
        </w:tc>
        <w:tc>
          <w:tcPr>
            <w:tcW w:w="11624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Datainnsamling</w:t>
            </w:r>
            <w:r w:rsidRPr="00FB4EFF">
              <w:rPr>
                <w:sz w:val="24"/>
                <w:szCs w:val="24"/>
              </w:rPr>
              <w:t xml:space="preserve"> gjøres </w:t>
            </w:r>
            <w:r>
              <w:rPr>
                <w:sz w:val="24"/>
                <w:szCs w:val="24"/>
              </w:rPr>
              <w:t>i en definert tidsperiode. Data</w:t>
            </w:r>
            <w:r w:rsidRPr="00FB4EFF">
              <w:rPr>
                <w:sz w:val="24"/>
                <w:szCs w:val="24"/>
              </w:rPr>
              <w:t xml:space="preserve"> sammenstilles ukentlig i egnet registreringsskjema</w:t>
            </w:r>
            <w:r>
              <w:rPr>
                <w:sz w:val="24"/>
                <w:szCs w:val="24"/>
              </w:rPr>
              <w:t xml:space="preserve"> på enheten.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Målea</w:t>
            </w:r>
            <w:r w:rsidRPr="003574D2">
              <w:rPr>
                <w:sz w:val="24"/>
                <w:szCs w:val="24"/>
              </w:rPr>
              <w:t xml:space="preserve">nsvarlig </w:t>
            </w:r>
          </w:p>
        </w:tc>
        <w:tc>
          <w:tcPr>
            <w:tcW w:w="11624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Dedikert person, avgjøres lokalt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Datakilde</w:t>
            </w:r>
          </w:p>
        </w:tc>
        <w:tc>
          <w:tcPr>
            <w:tcW w:w="11624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Kurve, </w:t>
            </w:r>
            <w:proofErr w:type="spellStart"/>
            <w:r w:rsidRPr="003574D2">
              <w:rPr>
                <w:sz w:val="24"/>
                <w:szCs w:val="24"/>
              </w:rPr>
              <w:t>ekurve</w:t>
            </w:r>
            <w:proofErr w:type="spellEnd"/>
            <w:r w:rsidRPr="003574D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3574D2">
              <w:rPr>
                <w:sz w:val="24"/>
                <w:szCs w:val="24"/>
              </w:rPr>
              <w:t>ips</w:t>
            </w:r>
            <w:proofErr w:type="spellEnd"/>
            <w:r w:rsidRPr="003574D2">
              <w:rPr>
                <w:sz w:val="24"/>
                <w:szCs w:val="24"/>
              </w:rPr>
              <w:t xml:space="preserve"> (innkomstjournal), tavle, pasientlister</w:t>
            </w:r>
            <w:r w:rsidR="00F90BEF">
              <w:rPr>
                <w:sz w:val="24"/>
                <w:szCs w:val="24"/>
              </w:rPr>
              <w:t>. NOIS-PIAH.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Inklusjonskriterier</w:t>
            </w:r>
          </w:p>
        </w:tc>
        <w:tc>
          <w:tcPr>
            <w:tcW w:w="11624" w:type="dxa"/>
          </w:tcPr>
          <w:p w:rsidR="009B1C95" w:rsidRPr="003574D2" w:rsidRDefault="009B1C95" w:rsidP="001C6695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Pasienter over 16 år som legges inn i enheten med mistenkt </w:t>
            </w:r>
            <w:r w:rsidR="001C6695">
              <w:rPr>
                <w:sz w:val="24"/>
                <w:szCs w:val="24"/>
              </w:rPr>
              <w:t>DIAGNOSE</w:t>
            </w:r>
            <w:r w:rsidRPr="003574D2">
              <w:rPr>
                <w:sz w:val="24"/>
                <w:szCs w:val="24"/>
              </w:rPr>
              <w:t xml:space="preserve"> eller som utvikler </w:t>
            </w:r>
            <w:r w:rsidR="001C6695">
              <w:rPr>
                <w:sz w:val="24"/>
                <w:szCs w:val="24"/>
              </w:rPr>
              <w:t>DIAGNOSE</w:t>
            </w:r>
            <w:r w:rsidRPr="003574D2">
              <w:rPr>
                <w:sz w:val="24"/>
                <w:szCs w:val="24"/>
              </w:rPr>
              <w:t xml:space="preserve">. </w:t>
            </w:r>
            <w:r w:rsidR="001C6695">
              <w:rPr>
                <w:sz w:val="24"/>
                <w:szCs w:val="24"/>
              </w:rPr>
              <w:t>Noen p</w:t>
            </w:r>
            <w:r>
              <w:rPr>
                <w:sz w:val="24"/>
                <w:szCs w:val="24"/>
              </w:rPr>
              <w:t xml:space="preserve">asienter </w:t>
            </w:r>
            <w:r w:rsidR="001C6695">
              <w:rPr>
                <w:sz w:val="24"/>
                <w:szCs w:val="24"/>
              </w:rPr>
              <w:t>som bør</w:t>
            </w:r>
            <w:r w:rsidRPr="003574D2">
              <w:rPr>
                <w:sz w:val="24"/>
                <w:szCs w:val="24"/>
              </w:rPr>
              <w:t xml:space="preserve"> ekskluderes</w:t>
            </w:r>
            <w:r w:rsidR="001C6695">
              <w:rPr>
                <w:sz w:val="24"/>
                <w:szCs w:val="24"/>
              </w:rPr>
              <w:t>?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Frekvens</w:t>
            </w:r>
          </w:p>
        </w:tc>
        <w:tc>
          <w:tcPr>
            <w:tcW w:w="11624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Daglig i en begrenset periode?</w:t>
            </w:r>
            <w:r>
              <w:rPr>
                <w:sz w:val="24"/>
                <w:szCs w:val="24"/>
              </w:rPr>
              <w:t xml:space="preserve"> Ukentlig?</w:t>
            </w:r>
          </w:p>
        </w:tc>
      </w:tr>
      <w:tr w:rsidR="009B1C95" w:rsidRPr="003574D2" w:rsidTr="00E4560E">
        <w:tc>
          <w:tcPr>
            <w:tcW w:w="3085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Diagramtype</w:t>
            </w:r>
          </w:p>
        </w:tc>
        <w:tc>
          <w:tcPr>
            <w:tcW w:w="11624" w:type="dxa"/>
          </w:tcPr>
          <w:p w:rsidR="009B1C95" w:rsidRPr="003574D2" w:rsidRDefault="009B1C95" w:rsidP="00E4560E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Run-diagram</w:t>
            </w:r>
          </w:p>
        </w:tc>
      </w:tr>
    </w:tbl>
    <w:p w:rsidR="00F42BB3" w:rsidRPr="00055595" w:rsidRDefault="00F42BB3" w:rsidP="009B1C95">
      <w:pPr>
        <w:rPr>
          <w:b/>
          <w:sz w:val="24"/>
          <w:szCs w:val="24"/>
        </w:rPr>
      </w:pPr>
    </w:p>
    <w:sectPr w:rsidR="00F42BB3" w:rsidRPr="00055595" w:rsidSect="006D55E6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44" w:rsidRDefault="005A6544" w:rsidP="003B0D46">
      <w:pPr>
        <w:spacing w:after="0" w:line="240" w:lineRule="auto"/>
      </w:pPr>
      <w:r>
        <w:separator/>
      </w:r>
    </w:p>
  </w:endnote>
  <w:endnote w:type="continuationSeparator" w:id="0">
    <w:p w:rsidR="005A6544" w:rsidRDefault="005A6544" w:rsidP="003B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44" w:rsidRDefault="005A6544" w:rsidP="003B0D46">
      <w:pPr>
        <w:spacing w:after="0" w:line="240" w:lineRule="auto"/>
      </w:pPr>
      <w:r>
        <w:separator/>
      </w:r>
    </w:p>
  </w:footnote>
  <w:footnote w:type="continuationSeparator" w:id="0">
    <w:p w:rsidR="005A6544" w:rsidRDefault="005A6544" w:rsidP="003B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46" w:rsidRDefault="003B0D46">
    <w:pPr>
      <w:pStyle w:val="Topptekst"/>
    </w:pPr>
    <w:r>
      <w:rPr>
        <w:noProof/>
        <w:lang w:eastAsia="nb-NO"/>
      </w:rPr>
      <w:drawing>
        <wp:inline distT="0" distB="0" distL="0" distR="0" wp14:anchorId="70A8F7AE" wp14:editId="1D32D3F6">
          <wp:extent cx="1701165" cy="487680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55E6">
      <w:tab/>
    </w:r>
  </w:p>
  <w:p w:rsidR="003B0D46" w:rsidRDefault="003B0D4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6A54C"/>
    <w:multiLevelType w:val="hybridMultilevel"/>
    <w:tmpl w:val="62486F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467F71"/>
    <w:multiLevelType w:val="hybridMultilevel"/>
    <w:tmpl w:val="E8CA1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6B9D"/>
    <w:multiLevelType w:val="hybridMultilevel"/>
    <w:tmpl w:val="52D05A7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62CCD"/>
    <w:multiLevelType w:val="hybridMultilevel"/>
    <w:tmpl w:val="54D6ED1A"/>
    <w:lvl w:ilvl="0" w:tplc="1834054A">
      <w:start w:val="1"/>
      <w:numFmt w:val="lowerRoman"/>
      <w:lvlText w:val="%1."/>
      <w:lvlJc w:val="left"/>
      <w:pPr>
        <w:ind w:left="181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75" w:hanging="360"/>
      </w:pPr>
    </w:lvl>
    <w:lvl w:ilvl="2" w:tplc="0414001B" w:tentative="1">
      <w:start w:val="1"/>
      <w:numFmt w:val="lowerRoman"/>
      <w:lvlText w:val="%3."/>
      <w:lvlJc w:val="right"/>
      <w:pPr>
        <w:ind w:left="2895" w:hanging="180"/>
      </w:pPr>
    </w:lvl>
    <w:lvl w:ilvl="3" w:tplc="0414000F" w:tentative="1">
      <w:start w:val="1"/>
      <w:numFmt w:val="decimal"/>
      <w:lvlText w:val="%4."/>
      <w:lvlJc w:val="left"/>
      <w:pPr>
        <w:ind w:left="3615" w:hanging="360"/>
      </w:pPr>
    </w:lvl>
    <w:lvl w:ilvl="4" w:tplc="04140019" w:tentative="1">
      <w:start w:val="1"/>
      <w:numFmt w:val="lowerLetter"/>
      <w:lvlText w:val="%5."/>
      <w:lvlJc w:val="left"/>
      <w:pPr>
        <w:ind w:left="4335" w:hanging="360"/>
      </w:pPr>
    </w:lvl>
    <w:lvl w:ilvl="5" w:tplc="0414001B" w:tentative="1">
      <w:start w:val="1"/>
      <w:numFmt w:val="lowerRoman"/>
      <w:lvlText w:val="%6."/>
      <w:lvlJc w:val="right"/>
      <w:pPr>
        <w:ind w:left="5055" w:hanging="180"/>
      </w:pPr>
    </w:lvl>
    <w:lvl w:ilvl="6" w:tplc="0414000F" w:tentative="1">
      <w:start w:val="1"/>
      <w:numFmt w:val="decimal"/>
      <w:lvlText w:val="%7."/>
      <w:lvlJc w:val="left"/>
      <w:pPr>
        <w:ind w:left="5775" w:hanging="360"/>
      </w:pPr>
    </w:lvl>
    <w:lvl w:ilvl="7" w:tplc="04140019" w:tentative="1">
      <w:start w:val="1"/>
      <w:numFmt w:val="lowerLetter"/>
      <w:lvlText w:val="%8."/>
      <w:lvlJc w:val="left"/>
      <w:pPr>
        <w:ind w:left="6495" w:hanging="360"/>
      </w:pPr>
    </w:lvl>
    <w:lvl w:ilvl="8" w:tplc="0414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3DDE2F19"/>
    <w:multiLevelType w:val="hybridMultilevel"/>
    <w:tmpl w:val="8530F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5F66"/>
    <w:multiLevelType w:val="hybridMultilevel"/>
    <w:tmpl w:val="B1208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40A5"/>
    <w:multiLevelType w:val="hybridMultilevel"/>
    <w:tmpl w:val="5BECC5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D422E6"/>
    <w:multiLevelType w:val="hybridMultilevel"/>
    <w:tmpl w:val="774C1C24"/>
    <w:lvl w:ilvl="0" w:tplc="D9DEC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E5951"/>
    <w:multiLevelType w:val="hybridMultilevel"/>
    <w:tmpl w:val="30D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3"/>
    <w:rsid w:val="00016F7A"/>
    <w:rsid w:val="00033A9D"/>
    <w:rsid w:val="00055595"/>
    <w:rsid w:val="000810F3"/>
    <w:rsid w:val="000C5395"/>
    <w:rsid w:val="000E14BD"/>
    <w:rsid w:val="00184416"/>
    <w:rsid w:val="001B3060"/>
    <w:rsid w:val="001C2078"/>
    <w:rsid w:val="001C6695"/>
    <w:rsid w:val="001F421B"/>
    <w:rsid w:val="002D0BA9"/>
    <w:rsid w:val="0038668C"/>
    <w:rsid w:val="003B0D46"/>
    <w:rsid w:val="00413C74"/>
    <w:rsid w:val="004828F1"/>
    <w:rsid w:val="004C7267"/>
    <w:rsid w:val="00557F32"/>
    <w:rsid w:val="00597C3B"/>
    <w:rsid w:val="005A6544"/>
    <w:rsid w:val="005E740C"/>
    <w:rsid w:val="005F3414"/>
    <w:rsid w:val="006169AB"/>
    <w:rsid w:val="00634CB6"/>
    <w:rsid w:val="00691503"/>
    <w:rsid w:val="006D55E6"/>
    <w:rsid w:val="00734E57"/>
    <w:rsid w:val="00777F03"/>
    <w:rsid w:val="00785A9A"/>
    <w:rsid w:val="00794B53"/>
    <w:rsid w:val="007A2F08"/>
    <w:rsid w:val="00884B94"/>
    <w:rsid w:val="0089334B"/>
    <w:rsid w:val="00895840"/>
    <w:rsid w:val="008F672C"/>
    <w:rsid w:val="009A27E4"/>
    <w:rsid w:val="009B1C95"/>
    <w:rsid w:val="00A55CE0"/>
    <w:rsid w:val="00B12758"/>
    <w:rsid w:val="00C045F3"/>
    <w:rsid w:val="00C447E3"/>
    <w:rsid w:val="00C45C1A"/>
    <w:rsid w:val="00C96A52"/>
    <w:rsid w:val="00CF1AD3"/>
    <w:rsid w:val="00D25A37"/>
    <w:rsid w:val="00D84078"/>
    <w:rsid w:val="00DF6FF5"/>
    <w:rsid w:val="00F25361"/>
    <w:rsid w:val="00F42BB3"/>
    <w:rsid w:val="00F90BEF"/>
    <w:rsid w:val="00F95062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0D46"/>
  </w:style>
  <w:style w:type="paragraph" w:styleId="Bunntekst">
    <w:name w:val="footer"/>
    <w:basedOn w:val="Normal"/>
    <w:link w:val="Bunn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0D46"/>
  </w:style>
  <w:style w:type="paragraph" w:styleId="Bobletekst">
    <w:name w:val="Balloon Text"/>
    <w:basedOn w:val="Normal"/>
    <w:link w:val="BobletekstTegn"/>
    <w:uiPriority w:val="99"/>
    <w:semiHidden/>
    <w:unhideWhenUsed/>
    <w:rsid w:val="003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D4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97C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25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D25A3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customStyle="1" w:styleId="Default">
    <w:name w:val="Default"/>
    <w:rsid w:val="0061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9B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0D46"/>
  </w:style>
  <w:style w:type="paragraph" w:styleId="Bunntekst">
    <w:name w:val="footer"/>
    <w:basedOn w:val="Normal"/>
    <w:link w:val="Bunn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0D46"/>
  </w:style>
  <w:style w:type="paragraph" w:styleId="Bobletekst">
    <w:name w:val="Balloon Text"/>
    <w:basedOn w:val="Normal"/>
    <w:link w:val="BobletekstTegn"/>
    <w:uiPriority w:val="99"/>
    <w:semiHidden/>
    <w:unhideWhenUsed/>
    <w:rsid w:val="003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D4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97C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25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D25A3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customStyle="1" w:styleId="Default">
    <w:name w:val="Default"/>
    <w:rsid w:val="0061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9B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56596DD-2C26-41EF-A355-2424DEF9E1C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nb-NO" sz="1200"/>
            <a:t>Andel pasienter m DIAGNOSE som behandles iht AB retningslinjen skal øke fra x% til Y%  innen Z mnd</a:t>
          </a:r>
          <a:endParaRPr lang="da-DK" sz="1200"/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/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/>
        </a:p>
      </dgm:t>
    </dgm:pt>
    <dgm:pt modelId="{33411C2E-D615-4488-9D6F-8068417B914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200"/>
            <a:t>Kunnskap</a:t>
          </a:r>
        </a:p>
      </dgm:t>
    </dgm:pt>
    <dgm:pt modelId="{AD0C846D-4265-4D63-ACEA-E20A99F9C298}" type="parTrans" cxnId="{9B0A5B13-C20A-42D1-8128-A2AA50AF402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/>
        </a:p>
      </dgm:t>
    </dgm:pt>
    <dgm:pt modelId="{51F7F143-5D90-4ACD-9941-FD86EE8D69E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pPr algn="l"/>
          <a:endParaRPr lang="da-DK" sz="1100"/>
        </a:p>
      </dgm:t>
    </dgm:pt>
    <dgm:pt modelId="{44F0D0C3-ADF8-4FCC-9D3C-618DEF41D074}" type="parTrans" cxnId="{1C247DFC-0B89-4F0B-BCC6-52AE7BB4ED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ED1CD8F-4A57-49D0-8510-21B32D47C05D}" type="sibTrans" cxnId="{1C247DFC-0B89-4F0B-BCC6-52AE7BB4EDF0}">
      <dgm:prSet/>
      <dgm:spPr/>
      <dgm:t>
        <a:bodyPr/>
        <a:lstStyle/>
        <a:p>
          <a:endParaRPr lang="da-DK"/>
        </a:p>
      </dgm:t>
    </dgm:pt>
    <dgm:pt modelId="{69AA243F-5398-47D9-91B4-096849434F7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100"/>
        </a:p>
      </dgm:t>
    </dgm:pt>
    <dgm:pt modelId="{676A9019-9468-4CDE-B642-9DF2D506574F}" type="parTrans" cxnId="{0508ECF4-68A4-45F4-B76E-69D3DF9E491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/>
        </a:p>
      </dgm:t>
    </dgm:pt>
    <dgm:pt modelId="{71930166-AEA8-49C6-922E-633D5CC0C2E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200"/>
            <a:t>Struktur som gjør det lett å gjøre rett</a:t>
          </a:r>
        </a:p>
      </dgm:t>
    </dgm:pt>
    <dgm:pt modelId="{3DE2D29C-CC55-41FC-89B8-C0DDCE975ED7}" type="parTrans" cxnId="{294ED64A-D545-4403-B5AE-65AD6709C47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/>
        </a:p>
      </dgm:t>
    </dgm:pt>
    <dgm:pt modelId="{6BEA1CF8-D0C9-43B1-8F4D-4849FB4C08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pPr algn="l"/>
          <a:endParaRPr lang="da-DK" sz="1100"/>
        </a:p>
      </dgm:t>
    </dgm:pt>
    <dgm:pt modelId="{2E634F86-4EBA-4A87-82C6-56B7C7A05AF2}" type="parTrans" cxnId="{7A02F757-F1B1-4F47-818E-5CED2AE2C2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/>
        </a:p>
      </dgm:t>
    </dgm:pt>
    <dgm:pt modelId="{2485900A-724A-4C72-A93E-243561472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200"/>
            <a:t>Ledelsesforankring av målsetning og tiltak</a:t>
          </a:r>
        </a:p>
      </dgm:t>
    </dgm:pt>
    <dgm:pt modelId="{73E3E865-2E38-4D9B-946E-1417B6F756DE}" type="parTrans" cxnId="{0CD2BE8A-A7F2-4DE6-8CC2-76CA37E8125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/>
        </a:p>
      </dgm:t>
    </dgm:pt>
    <dgm:pt modelId="{9E87D799-1B30-4128-8014-733C194FD30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100"/>
        </a:p>
      </dgm:t>
    </dgm:pt>
    <dgm:pt modelId="{FA829FD5-DEA5-4D81-8D57-7B0B48933592}" type="parTrans" cxnId="{7293793C-D323-4E3C-923F-08778967105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A385E35F-6F15-4821-9404-5080D034B03B}" type="sibTrans" cxnId="{7293793C-D323-4E3C-923F-087789671058}">
      <dgm:prSet/>
      <dgm:spPr/>
      <dgm:t>
        <a:bodyPr/>
        <a:lstStyle/>
        <a:p>
          <a:endParaRPr lang="da-DK"/>
        </a:p>
      </dgm:t>
    </dgm:pt>
    <dgm:pt modelId="{FBB6AAA8-8D29-4593-B68C-835C663EF5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pPr algn="l"/>
          <a:endParaRPr lang="da-DK" sz="1100"/>
        </a:p>
      </dgm:t>
    </dgm:pt>
    <dgm:pt modelId="{F841A570-6833-4CD1-A456-0EB5914EAA95}" type="parTrans" cxnId="{5DF9454D-646D-48F3-82E9-02EB9F5026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A4EC0363-A591-4C9A-B71A-9512A8A3BF58}" type="sibTrans" cxnId="{5DF9454D-646D-48F3-82E9-02EB9F502651}">
      <dgm:prSet/>
      <dgm:spPr/>
      <dgm:t>
        <a:bodyPr/>
        <a:lstStyle/>
        <a:p>
          <a:endParaRPr lang="da-DK"/>
        </a:p>
      </dgm:t>
    </dgm:pt>
    <dgm:pt modelId="{9BCEB8D3-A837-45BC-8184-E42D1A52F5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100"/>
        </a:p>
      </dgm:t>
    </dgm:pt>
    <dgm:pt modelId="{2EEA6781-0C33-48D3-8373-70DE8227C7C9}" type="parTrans" cxnId="{46C630F7-3FC9-4C61-8BAB-94332749B1B7}">
      <dgm:prSet custT="1"/>
      <dgm:spPr/>
      <dgm:t>
        <a:bodyPr/>
        <a:lstStyle/>
        <a:p>
          <a:endParaRPr lang="nb-NO" sz="1200"/>
        </a:p>
      </dgm:t>
    </dgm:pt>
    <dgm:pt modelId="{DD7B7545-F4BB-48C9-A2D9-E998A7059E8E}" type="sibTrans" cxnId="{46C630F7-3FC9-4C61-8BAB-94332749B1B7}">
      <dgm:prSet/>
      <dgm:spPr/>
      <dgm:t>
        <a:bodyPr/>
        <a:lstStyle/>
        <a:p>
          <a:endParaRPr lang="nb-NO"/>
        </a:p>
      </dgm:t>
    </dgm:pt>
    <dgm:pt modelId="{57842043-334E-454D-B43D-7A762449A39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100"/>
        </a:p>
      </dgm:t>
    </dgm:pt>
    <dgm:pt modelId="{A287EB07-B3C5-43A1-98D9-84F0365552F3}" type="parTrans" cxnId="{922536E0-E6DE-46F2-81C4-777B33D7413F}">
      <dgm:prSet/>
      <dgm:spPr/>
      <dgm:t>
        <a:bodyPr/>
        <a:lstStyle/>
        <a:p>
          <a:endParaRPr lang="nb-NO"/>
        </a:p>
      </dgm:t>
    </dgm:pt>
    <dgm:pt modelId="{FE4137B8-A498-44E0-BD06-AB64A369D5FE}" type="sibTrans" cxnId="{922536E0-E6DE-46F2-81C4-777B33D7413F}">
      <dgm:prSet/>
      <dgm:spPr/>
      <dgm:t>
        <a:bodyPr/>
        <a:lstStyle/>
        <a:p>
          <a:endParaRPr lang="nb-NO"/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ScaleX="225935" custScaleY="236551" custLinFactNeighborX="-44587" custLinFactNeighborY="447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  <dgm:t>
        <a:bodyPr/>
        <a:lstStyle/>
        <a:p>
          <a:endParaRPr lang="da-DK"/>
        </a:p>
      </dgm:t>
    </dgm:pt>
    <dgm:pt modelId="{8BE2C8AC-52BC-4770-AAA3-3C4C9ADD4669}" type="pres">
      <dgm:prSet presAssocID="{AD0C846D-4265-4D63-ACEA-E20A99F9C298}" presName="connTx" presStyleLbl="parChTrans1D2" presStyleIdx="0" presStyleCnt="3"/>
      <dgm:spPr/>
      <dgm:t>
        <a:bodyPr/>
        <a:lstStyle/>
        <a:p>
          <a:endParaRPr lang="da-DK"/>
        </a:p>
      </dgm:t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ScaleX="157195" custScaleY="65593" custLinFactNeighborX="-15154" custLinFactNeighborY="1985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3BFB7-D23D-4268-8A81-E1F4C31154BB}" type="pres">
      <dgm:prSet presAssocID="{33411C2E-D615-4488-9D6F-8068417B9147}" presName="level3hierChild" presStyleCnt="0"/>
      <dgm:spPr/>
    </dgm:pt>
    <dgm:pt modelId="{0A88A9AC-24C5-4718-A593-6F9067E3EAA8}" type="pres">
      <dgm:prSet presAssocID="{44F0D0C3-ADF8-4FCC-9D3C-618DEF41D074}" presName="conn2-1" presStyleLbl="parChTrans1D3" presStyleIdx="0" presStyleCnt="7"/>
      <dgm:spPr/>
      <dgm:t>
        <a:bodyPr/>
        <a:lstStyle/>
        <a:p>
          <a:endParaRPr lang="da-DK"/>
        </a:p>
      </dgm:t>
    </dgm:pt>
    <dgm:pt modelId="{7DBE6BD4-A160-40FA-B428-3CA84E986CB2}" type="pres">
      <dgm:prSet presAssocID="{44F0D0C3-ADF8-4FCC-9D3C-618DEF41D074}" presName="connTx" presStyleLbl="parChTrans1D3" presStyleIdx="0" presStyleCnt="7"/>
      <dgm:spPr/>
      <dgm:t>
        <a:bodyPr/>
        <a:lstStyle/>
        <a:p>
          <a:endParaRPr lang="da-DK"/>
        </a:p>
      </dgm:t>
    </dgm:pt>
    <dgm:pt modelId="{CFD2C5C1-2C47-4CC3-B9B5-5DB3AE77D39D}" type="pres">
      <dgm:prSet presAssocID="{51F7F143-5D90-4ACD-9941-FD86EE8D69E3}" presName="root2" presStyleCnt="0"/>
      <dgm:spPr/>
    </dgm:pt>
    <dgm:pt modelId="{7DA20D16-09EE-4860-8CFE-5BF47A66A4F7}" type="pres">
      <dgm:prSet presAssocID="{51F7F143-5D90-4ACD-9941-FD86EE8D69E3}" presName="LevelTwoTextNode" presStyleLbl="node3" presStyleIdx="0" presStyleCnt="7" custScaleX="262971" custScaleY="52171" custLinFactNeighborX="297" custLinFactNeighborY="140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0639EA-B354-4FFE-9CFE-97A2C0D8DC67}" type="pres">
      <dgm:prSet presAssocID="{51F7F143-5D90-4ACD-9941-FD86EE8D69E3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1" presStyleCnt="7"/>
      <dgm:spPr/>
      <dgm:t>
        <a:bodyPr/>
        <a:lstStyle/>
        <a:p>
          <a:endParaRPr lang="da-DK"/>
        </a:p>
      </dgm:t>
    </dgm:pt>
    <dgm:pt modelId="{7343FD08-9F9B-4D49-9609-C2C0067460B3}" type="pres">
      <dgm:prSet presAssocID="{676A9019-9468-4CDE-B642-9DF2D506574F}" presName="connTx" presStyleLbl="parChTrans1D3" presStyleIdx="1" presStyleCnt="7"/>
      <dgm:spPr/>
      <dgm:t>
        <a:bodyPr/>
        <a:lstStyle/>
        <a:p>
          <a:endParaRPr lang="da-DK"/>
        </a:p>
      </dgm:t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1" presStyleCnt="7" custScaleX="262398" custScaleY="41007" custLinFactNeighborX="363" custLinFactNeighborY="1116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F15BB96-18A9-49BF-9BDE-463269CC0F8E}" type="pres">
      <dgm:prSet presAssocID="{69AA243F-5398-47D9-91B4-096849434F78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  <dgm:t>
        <a:bodyPr/>
        <a:lstStyle/>
        <a:p>
          <a:endParaRPr lang="da-DK"/>
        </a:p>
      </dgm:t>
    </dgm:pt>
    <dgm:pt modelId="{D76CFE2A-F335-49BC-8803-B2DE9EA06436}" type="pres">
      <dgm:prSet presAssocID="{3DE2D29C-CC55-41FC-89B8-C0DDCE975ED7}" presName="connTx" presStyleLbl="parChTrans1D2" presStyleIdx="1" presStyleCnt="3"/>
      <dgm:spPr/>
      <dgm:t>
        <a:bodyPr/>
        <a:lstStyle/>
        <a:p>
          <a:endParaRPr lang="da-DK"/>
        </a:p>
      </dgm:t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ScaleX="157237" custScaleY="95507" custLinFactNeighborX="-16898" custLinFactNeighborY="1039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2" presStyleCnt="7"/>
      <dgm:spPr/>
      <dgm:t>
        <a:bodyPr/>
        <a:lstStyle/>
        <a:p>
          <a:endParaRPr lang="da-DK"/>
        </a:p>
      </dgm:t>
    </dgm:pt>
    <dgm:pt modelId="{C3AD435E-70B5-4E67-8EF1-F47E06CB194A}" type="pres">
      <dgm:prSet presAssocID="{2E634F86-4EBA-4A87-82C6-56B7C7A05AF2}" presName="connTx" presStyleLbl="parChTrans1D3" presStyleIdx="2" presStyleCnt="7"/>
      <dgm:spPr/>
      <dgm:t>
        <a:bodyPr/>
        <a:lstStyle/>
        <a:p>
          <a:endParaRPr lang="da-DK"/>
        </a:p>
      </dgm:t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2" presStyleCnt="7" custScaleX="233601" custScaleY="46763" custLinFactNeighborX="1379" custLinFactNeighborY="892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E8576D-077A-4E9E-8262-C71850D83404}" type="pres">
      <dgm:prSet presAssocID="{6BEA1CF8-D0C9-43B1-8F4D-4849FB4C08DF}" presName="level3hierChild" presStyleCnt="0"/>
      <dgm:spPr/>
    </dgm:pt>
    <dgm:pt modelId="{3AF46565-F680-491A-BFEA-9BB3F1E321C6}" type="pres">
      <dgm:prSet presAssocID="{A287EB07-B3C5-43A1-98D9-84F0365552F3}" presName="conn2-1" presStyleLbl="parChTrans1D3" presStyleIdx="3" presStyleCnt="7"/>
      <dgm:spPr/>
      <dgm:t>
        <a:bodyPr/>
        <a:lstStyle/>
        <a:p>
          <a:endParaRPr lang="nb-NO"/>
        </a:p>
      </dgm:t>
    </dgm:pt>
    <dgm:pt modelId="{EF891A33-D028-453A-AD61-B32CCAC4DBA3}" type="pres">
      <dgm:prSet presAssocID="{A287EB07-B3C5-43A1-98D9-84F0365552F3}" presName="connTx" presStyleLbl="parChTrans1D3" presStyleIdx="3" presStyleCnt="7"/>
      <dgm:spPr/>
      <dgm:t>
        <a:bodyPr/>
        <a:lstStyle/>
        <a:p>
          <a:endParaRPr lang="nb-NO"/>
        </a:p>
      </dgm:t>
    </dgm:pt>
    <dgm:pt modelId="{BFC7C834-D246-4722-8972-55CE51118EBF}" type="pres">
      <dgm:prSet presAssocID="{57842043-334E-454D-B43D-7A762449A392}" presName="root2" presStyleCnt="0"/>
      <dgm:spPr/>
    </dgm:pt>
    <dgm:pt modelId="{B5ED1EA3-149C-4806-9EFB-BF4276C8F246}" type="pres">
      <dgm:prSet presAssocID="{57842043-334E-454D-B43D-7A762449A392}" presName="LevelTwoTextNode" presStyleLbl="node3" presStyleIdx="3" presStyleCnt="7" custScaleX="230295" custScaleY="47795" custLinFactNeighborX="-861" custLinFactNeighborY="589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ECDB4D0-7B6B-480B-ACDC-98AEC30AC176}" type="pres">
      <dgm:prSet presAssocID="{57842043-334E-454D-B43D-7A762449A392}" presName="level3hierChild" presStyleCnt="0"/>
      <dgm:spPr/>
    </dgm:pt>
    <dgm:pt modelId="{72C246BE-6477-4695-859A-55C776030FCC}" type="pres">
      <dgm:prSet presAssocID="{FA829FD5-DEA5-4D81-8D57-7B0B48933592}" presName="conn2-1" presStyleLbl="parChTrans1D3" presStyleIdx="4" presStyleCnt="7"/>
      <dgm:spPr/>
      <dgm:t>
        <a:bodyPr/>
        <a:lstStyle/>
        <a:p>
          <a:endParaRPr lang="da-DK"/>
        </a:p>
      </dgm:t>
    </dgm:pt>
    <dgm:pt modelId="{2FD99B28-FC4D-4ABC-BA66-16E55C7EA1DA}" type="pres">
      <dgm:prSet presAssocID="{FA829FD5-DEA5-4D81-8D57-7B0B48933592}" presName="connTx" presStyleLbl="parChTrans1D3" presStyleIdx="4" presStyleCnt="7"/>
      <dgm:spPr/>
      <dgm:t>
        <a:bodyPr/>
        <a:lstStyle/>
        <a:p>
          <a:endParaRPr lang="da-DK"/>
        </a:p>
      </dgm:t>
    </dgm:pt>
    <dgm:pt modelId="{5E76E984-98D7-4D43-B155-C00B86D5C06F}" type="pres">
      <dgm:prSet presAssocID="{9E87D799-1B30-4128-8014-733C194FD30B}" presName="root2" presStyleCnt="0"/>
      <dgm:spPr/>
    </dgm:pt>
    <dgm:pt modelId="{6B032E95-4EF7-4E80-A368-012D13391FC4}" type="pres">
      <dgm:prSet presAssocID="{9E87D799-1B30-4128-8014-733C194FD30B}" presName="LevelTwoTextNode" presStyleLbl="node3" presStyleIdx="4" presStyleCnt="7" custScaleX="225999" custScaleY="44626" custLinFactNeighborX="-294" custLinFactNeighborY="258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DDE8D90-D25C-4B81-9736-90D496E41B45}" type="pres">
      <dgm:prSet presAssocID="{9E87D799-1B30-4128-8014-733C194FD30B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  <dgm:t>
        <a:bodyPr/>
        <a:lstStyle/>
        <a:p>
          <a:endParaRPr lang="da-DK"/>
        </a:p>
      </dgm:t>
    </dgm:pt>
    <dgm:pt modelId="{9E2A1B56-5E1A-4CD2-A357-150CE0310546}" type="pres">
      <dgm:prSet presAssocID="{73E3E865-2E38-4D9B-946E-1417B6F756DE}" presName="connTx" presStyleLbl="parChTrans1D2" presStyleIdx="2" presStyleCnt="3"/>
      <dgm:spPr/>
      <dgm:t>
        <a:bodyPr/>
        <a:lstStyle/>
        <a:p>
          <a:endParaRPr lang="da-DK"/>
        </a:p>
      </dgm:t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ScaleX="136357" custScaleY="92065" custLinFactNeighborX="-6410" custLinFactNeighborY="-1287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6B730-3F23-425F-8423-B70B060D4B5C}" type="pres">
      <dgm:prSet presAssocID="{2485900A-724A-4C72-A93E-24356147277F}" presName="level3hierChild" presStyleCnt="0"/>
      <dgm:spPr/>
    </dgm:pt>
    <dgm:pt modelId="{BF3B47C5-469A-4508-8913-D372269EC71F}" type="pres">
      <dgm:prSet presAssocID="{F841A570-6833-4CD1-A456-0EB5914EAA95}" presName="conn2-1" presStyleLbl="parChTrans1D3" presStyleIdx="5" presStyleCnt="7"/>
      <dgm:spPr/>
      <dgm:t>
        <a:bodyPr/>
        <a:lstStyle/>
        <a:p>
          <a:endParaRPr lang="da-DK"/>
        </a:p>
      </dgm:t>
    </dgm:pt>
    <dgm:pt modelId="{8C59497E-D86F-4EEE-9580-D694E6127DFC}" type="pres">
      <dgm:prSet presAssocID="{F841A570-6833-4CD1-A456-0EB5914EAA95}" presName="connTx" presStyleLbl="parChTrans1D3" presStyleIdx="5" presStyleCnt="7"/>
      <dgm:spPr/>
      <dgm:t>
        <a:bodyPr/>
        <a:lstStyle/>
        <a:p>
          <a:endParaRPr lang="da-DK"/>
        </a:p>
      </dgm:t>
    </dgm:pt>
    <dgm:pt modelId="{D7AF6A72-12FF-46A0-9A54-8B0FD858A2F2}" type="pres">
      <dgm:prSet presAssocID="{FBB6AAA8-8D29-4593-B68C-835C663EF568}" presName="root2" presStyleCnt="0"/>
      <dgm:spPr/>
    </dgm:pt>
    <dgm:pt modelId="{4137D187-E094-44AF-9590-5456392582D7}" type="pres">
      <dgm:prSet presAssocID="{FBB6AAA8-8D29-4593-B68C-835C663EF568}" presName="LevelTwoTextNode" presStyleLbl="node3" presStyleIdx="5" presStyleCnt="7" custScaleX="223267" custScaleY="47845" custLinFactNeighborX="22170" custLinFactNeighborY="-408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C7E3AEB-DFD2-47D3-AF53-4FF6D60A2AC8}" type="pres">
      <dgm:prSet presAssocID="{FBB6AAA8-8D29-4593-B68C-835C663EF568}" presName="level3hierChild" presStyleCnt="0"/>
      <dgm:spPr/>
    </dgm:pt>
    <dgm:pt modelId="{E8EADBEB-2D4E-4D66-A1B9-A9306FC1969E}" type="pres">
      <dgm:prSet presAssocID="{2EEA6781-0C33-48D3-8373-70DE8227C7C9}" presName="conn2-1" presStyleLbl="parChTrans1D3" presStyleIdx="6" presStyleCnt="7"/>
      <dgm:spPr/>
      <dgm:t>
        <a:bodyPr/>
        <a:lstStyle/>
        <a:p>
          <a:endParaRPr lang="nb-NO"/>
        </a:p>
      </dgm:t>
    </dgm:pt>
    <dgm:pt modelId="{BF707C3D-7ABC-4118-BC46-0A242752937F}" type="pres">
      <dgm:prSet presAssocID="{2EEA6781-0C33-48D3-8373-70DE8227C7C9}" presName="connTx" presStyleLbl="parChTrans1D3" presStyleIdx="6" presStyleCnt="7"/>
      <dgm:spPr/>
      <dgm:t>
        <a:bodyPr/>
        <a:lstStyle/>
        <a:p>
          <a:endParaRPr lang="nb-NO"/>
        </a:p>
      </dgm:t>
    </dgm:pt>
    <dgm:pt modelId="{D1E9B7B9-BFD2-4EBB-9812-DAFC2FCC2A85}" type="pres">
      <dgm:prSet presAssocID="{9BCEB8D3-A837-45BC-8184-E42D1A52F53C}" presName="root2" presStyleCnt="0"/>
      <dgm:spPr/>
    </dgm:pt>
    <dgm:pt modelId="{363C7B31-6456-45B6-A30A-4BFE8C6C1028}" type="pres">
      <dgm:prSet presAssocID="{9BCEB8D3-A837-45BC-8184-E42D1A52F53C}" presName="LevelTwoTextNode" presStyleLbl="node3" presStyleIdx="6" presStyleCnt="7" custScaleX="224842" custScaleY="46729" custLinFactNeighborX="23307" custLinFactNeighborY="-279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E1F6AAB-4F4E-46E0-876D-24EC0587FC2A}" type="pres">
      <dgm:prSet presAssocID="{9BCEB8D3-A837-45BC-8184-E42D1A52F53C}" presName="level3hierChild" presStyleCnt="0"/>
      <dgm:spPr/>
    </dgm:pt>
  </dgm:ptLst>
  <dgm:cxnLst>
    <dgm:cxn modelId="{02AE05E1-1395-4177-954A-EEA9E2B84E32}" type="presOf" srcId="{2EEA6781-0C33-48D3-8373-70DE8227C7C9}" destId="{BF707C3D-7ABC-4118-BC46-0A242752937F}" srcOrd="1" destOrd="0" presId="urn:microsoft.com/office/officeart/2005/8/layout/hierarchy2"/>
    <dgm:cxn modelId="{9E4E1E4A-9304-45E4-B816-57754197EE63}" type="presOf" srcId="{2485900A-724A-4C72-A93E-24356147277F}" destId="{45BE24DF-C7DD-4C41-9A69-4940406F8D7D}" srcOrd="0" destOrd="0" presId="urn:microsoft.com/office/officeart/2005/8/layout/hierarchy2"/>
    <dgm:cxn modelId="{6F21FFA2-EC71-49CB-B54D-B319BB24ED76}" type="presOf" srcId="{FA829FD5-DEA5-4D81-8D57-7B0B48933592}" destId="{2FD99B28-FC4D-4ABC-BA66-16E55C7EA1DA}" srcOrd="1" destOrd="0" presId="urn:microsoft.com/office/officeart/2005/8/layout/hierarchy2"/>
    <dgm:cxn modelId="{5B93316E-FD88-4370-8656-0888053A953C}" type="presOf" srcId="{3DE2D29C-CC55-41FC-89B8-C0DDCE975ED7}" destId="{31BC992D-74D4-4A10-B3EF-35D344E17F0E}" srcOrd="0" destOrd="0" presId="urn:microsoft.com/office/officeart/2005/8/layout/hierarchy2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18583D43-C41C-462C-87AF-5F6CBEEB0256}" type="presOf" srcId="{3DE2D29C-CC55-41FC-89B8-C0DDCE975ED7}" destId="{D76CFE2A-F335-49BC-8803-B2DE9EA06436}" srcOrd="1" destOrd="0" presId="urn:microsoft.com/office/officeart/2005/8/layout/hierarchy2"/>
    <dgm:cxn modelId="{549AD048-C411-4E09-864A-E97F2A086377}" type="presOf" srcId="{F841A570-6833-4CD1-A456-0EB5914EAA95}" destId="{8C59497E-D86F-4EEE-9580-D694E6127DFC}" srcOrd="1" destOrd="0" presId="urn:microsoft.com/office/officeart/2005/8/layout/hierarchy2"/>
    <dgm:cxn modelId="{0508ECF4-68A4-45F4-B76E-69D3DF9E4919}" srcId="{33411C2E-D615-4488-9D6F-8068417B9147}" destId="{69AA243F-5398-47D9-91B4-096849434F78}" srcOrd="1" destOrd="0" parTransId="{676A9019-9468-4CDE-B642-9DF2D506574F}" sibTransId="{2A4303DA-5770-4B49-B486-ED35D3907F35}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5C4C4362-3243-488E-8750-F9B6D5A39E1E}" type="presOf" srcId="{9E87D799-1B30-4128-8014-733C194FD30B}" destId="{6B032E95-4EF7-4E80-A368-012D13391FC4}" srcOrd="0" destOrd="0" presId="urn:microsoft.com/office/officeart/2005/8/layout/hierarchy2"/>
    <dgm:cxn modelId="{D3D7D534-D50E-4343-B483-DB2E3A7C70CA}" type="presOf" srcId="{9BCEB8D3-A837-45BC-8184-E42D1A52F53C}" destId="{363C7B31-6456-45B6-A30A-4BFE8C6C1028}" srcOrd="0" destOrd="0" presId="urn:microsoft.com/office/officeart/2005/8/layout/hierarchy2"/>
    <dgm:cxn modelId="{76302B69-BBD9-4E64-B907-7A50F47A54F2}" type="presOf" srcId="{44F0D0C3-ADF8-4FCC-9D3C-618DEF41D074}" destId="{7DBE6BD4-A160-40FA-B428-3CA84E986CB2}" srcOrd="1" destOrd="0" presId="urn:microsoft.com/office/officeart/2005/8/layout/hierarchy2"/>
    <dgm:cxn modelId="{4A4AEE99-3252-4005-9545-DA068C737187}" type="presOf" srcId="{D56596DD-2C26-41EF-A355-2424DEF9E1CC}" destId="{451FD801-ADFE-4A32-8685-7F191E3A40CB}" srcOrd="0" destOrd="0" presId="urn:microsoft.com/office/officeart/2005/8/layout/hierarchy2"/>
    <dgm:cxn modelId="{362966E9-A6AB-4737-A749-2F2941C14333}" type="presOf" srcId="{57842043-334E-454D-B43D-7A762449A392}" destId="{B5ED1EA3-149C-4806-9EFB-BF4276C8F246}" srcOrd="0" destOrd="0" presId="urn:microsoft.com/office/officeart/2005/8/layout/hierarchy2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7293793C-D323-4E3C-923F-087789671058}" srcId="{71930166-AEA8-49C6-922E-633D5CC0C2E0}" destId="{9E87D799-1B30-4128-8014-733C194FD30B}" srcOrd="2" destOrd="0" parTransId="{FA829FD5-DEA5-4D81-8D57-7B0B48933592}" sibTransId="{A385E35F-6F15-4821-9404-5080D034B03B}"/>
    <dgm:cxn modelId="{1C247DFC-0B89-4F0B-BCC6-52AE7BB4EDF0}" srcId="{33411C2E-D615-4488-9D6F-8068417B9147}" destId="{51F7F143-5D90-4ACD-9941-FD86EE8D69E3}" srcOrd="0" destOrd="0" parTransId="{44F0D0C3-ADF8-4FCC-9D3C-618DEF41D074}" sibTransId="{9ED1CD8F-4A57-49D0-8510-21B32D47C05D}"/>
    <dgm:cxn modelId="{58422285-6387-4243-9A60-1CCFE8C8476C}" type="presOf" srcId="{A287EB07-B3C5-43A1-98D9-84F0365552F3}" destId="{3AF46565-F680-491A-BFEA-9BB3F1E321C6}" srcOrd="0" destOrd="0" presId="urn:microsoft.com/office/officeart/2005/8/layout/hierarchy2"/>
    <dgm:cxn modelId="{437AF723-58BA-4B08-B169-8EE7E17E4E43}" type="presOf" srcId="{51F7F143-5D90-4ACD-9941-FD86EE8D69E3}" destId="{7DA20D16-09EE-4860-8CFE-5BF47A66A4F7}" srcOrd="0" destOrd="0" presId="urn:microsoft.com/office/officeart/2005/8/layout/hierarchy2"/>
    <dgm:cxn modelId="{5DF9454D-646D-48F3-82E9-02EB9F502651}" srcId="{2485900A-724A-4C72-A93E-24356147277F}" destId="{FBB6AAA8-8D29-4593-B68C-835C663EF568}" srcOrd="0" destOrd="0" parTransId="{F841A570-6833-4CD1-A456-0EB5914EAA95}" sibTransId="{A4EC0363-A591-4C9A-B71A-9512A8A3BF58}"/>
    <dgm:cxn modelId="{5D7649E5-E178-422B-AF15-D94F28A46292}" type="presOf" srcId="{FA829FD5-DEA5-4D81-8D57-7B0B48933592}" destId="{72C246BE-6477-4695-859A-55C776030FCC}" srcOrd="0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45235931-D33B-469D-9242-28EA1FEF4F24}" type="presOf" srcId="{44F0D0C3-ADF8-4FCC-9D3C-618DEF41D074}" destId="{0A88A9AC-24C5-4718-A593-6F9067E3EAA8}" srcOrd="0" destOrd="0" presId="urn:microsoft.com/office/officeart/2005/8/layout/hierarchy2"/>
    <dgm:cxn modelId="{5D3A817F-4A44-49C9-B9D0-BF73357FCBC9}" type="presOf" srcId="{73E3E865-2E38-4D9B-946E-1417B6F756DE}" destId="{609ABFDF-B55E-43B8-951D-84B25C82CF4E}" srcOrd="0" destOrd="0" presId="urn:microsoft.com/office/officeart/2005/8/layout/hierarchy2"/>
    <dgm:cxn modelId="{46C630F7-3FC9-4C61-8BAB-94332749B1B7}" srcId="{2485900A-724A-4C72-A93E-24356147277F}" destId="{9BCEB8D3-A837-45BC-8184-E42D1A52F53C}" srcOrd="1" destOrd="0" parTransId="{2EEA6781-0C33-48D3-8373-70DE8227C7C9}" sibTransId="{DD7B7545-F4BB-48C9-A2D9-E998A7059E8E}"/>
    <dgm:cxn modelId="{6129348D-D078-4BD5-9628-AA165BE116FA}" type="presOf" srcId="{AD0C846D-4265-4D63-ACEA-E20A99F9C298}" destId="{8BE2C8AC-52BC-4770-AAA3-3C4C9ADD4669}" srcOrd="1" destOrd="0" presId="urn:microsoft.com/office/officeart/2005/8/layout/hierarchy2"/>
    <dgm:cxn modelId="{2C17FF35-F130-4A6D-8C90-BFE09E89E312}" type="presOf" srcId="{71930166-AEA8-49C6-922E-633D5CC0C2E0}" destId="{AA663D87-146F-4A90-9ADA-543D31349069}" srcOrd="0" destOrd="0" presId="urn:microsoft.com/office/officeart/2005/8/layout/hierarchy2"/>
    <dgm:cxn modelId="{91C7F0DC-8E58-4E80-B903-A1AD006013A3}" type="presOf" srcId="{FBB6AAA8-8D29-4593-B68C-835C663EF568}" destId="{4137D187-E094-44AF-9590-5456392582D7}" srcOrd="0" destOrd="0" presId="urn:microsoft.com/office/officeart/2005/8/layout/hierarchy2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F24C68CC-173A-4AF0-B168-5A2A95AC1386}" type="presOf" srcId="{2E634F86-4EBA-4A87-82C6-56B7C7A05AF2}" destId="{684A0E7C-C848-4E16-AB16-503F6FA0AE19}" srcOrd="0" destOrd="0" presId="urn:microsoft.com/office/officeart/2005/8/layout/hierarchy2"/>
    <dgm:cxn modelId="{DA117241-79A5-4B8A-A0FA-1FFD9D4AC19A}" type="presOf" srcId="{6BEA1CF8-D0C9-43B1-8F4D-4849FB4C08DF}" destId="{8642AAF5-4F9C-4401-BA3F-7BF60E4A8A0F}" srcOrd="0" destOrd="0" presId="urn:microsoft.com/office/officeart/2005/8/layout/hierarchy2"/>
    <dgm:cxn modelId="{40693FC2-5DE3-4904-BE58-189815994EDC}" type="presOf" srcId="{676A9019-9468-4CDE-B642-9DF2D506574F}" destId="{FE9064EC-EA31-456A-B94E-DDEB6D960056}" srcOrd="0" destOrd="0" presId="urn:microsoft.com/office/officeart/2005/8/layout/hierarchy2"/>
    <dgm:cxn modelId="{2583695D-37C2-4EF3-942E-9787A90D6981}" type="presOf" srcId="{ED4FC260-600B-415D-AB4B-8E0FDD89F528}" destId="{190E3DB8-9664-4E63-AF8F-97D2F1DC2683}" srcOrd="0" destOrd="0" presId="urn:microsoft.com/office/officeart/2005/8/layout/hierarchy2"/>
    <dgm:cxn modelId="{9AB45E53-B4E1-4F99-BD84-821D386F0A52}" type="presOf" srcId="{F841A570-6833-4CD1-A456-0EB5914EAA95}" destId="{BF3B47C5-469A-4508-8913-D372269EC71F}" srcOrd="0" destOrd="0" presId="urn:microsoft.com/office/officeart/2005/8/layout/hierarchy2"/>
    <dgm:cxn modelId="{0A0CD3CD-AB70-441B-819E-1534D86F2937}" type="presOf" srcId="{2EEA6781-0C33-48D3-8373-70DE8227C7C9}" destId="{E8EADBEB-2D4E-4D66-A1B9-A9306FC1969E}" srcOrd="0" destOrd="0" presId="urn:microsoft.com/office/officeart/2005/8/layout/hierarchy2"/>
    <dgm:cxn modelId="{D9E0D946-19DB-4121-97D7-303CCD6F5A26}" type="presOf" srcId="{A287EB07-B3C5-43A1-98D9-84F0365552F3}" destId="{EF891A33-D028-453A-AD61-B32CCAC4DBA3}" srcOrd="1" destOrd="0" presId="urn:microsoft.com/office/officeart/2005/8/layout/hierarchy2"/>
    <dgm:cxn modelId="{85AA7740-3A8D-494A-97A6-C88EBE87CEE6}" type="presOf" srcId="{AD0C846D-4265-4D63-ACEA-E20A99F9C298}" destId="{90700409-2507-41C8-9753-9F91DA7C1304}" srcOrd="0" destOrd="0" presId="urn:microsoft.com/office/officeart/2005/8/layout/hierarchy2"/>
    <dgm:cxn modelId="{1C2EAFCD-2C28-431B-9444-260D0306AEAF}" type="presOf" srcId="{73E3E865-2E38-4D9B-946E-1417B6F756DE}" destId="{9E2A1B56-5E1A-4CD2-A357-150CE0310546}" srcOrd="1" destOrd="0" presId="urn:microsoft.com/office/officeart/2005/8/layout/hierarchy2"/>
    <dgm:cxn modelId="{8F2CDAA8-A21E-4CDE-A950-BC84B767D7E1}" type="presOf" srcId="{33411C2E-D615-4488-9D6F-8068417B9147}" destId="{E206E4AA-B001-4D5F-96F8-77BF15D02A1A}" srcOrd="0" destOrd="0" presId="urn:microsoft.com/office/officeart/2005/8/layout/hierarchy2"/>
    <dgm:cxn modelId="{F2059DA3-EEA3-42A7-994F-1028F36AA6F7}" type="presOf" srcId="{676A9019-9468-4CDE-B642-9DF2D506574F}" destId="{7343FD08-9F9B-4D49-9609-C2C0067460B3}" srcOrd="1" destOrd="0" presId="urn:microsoft.com/office/officeart/2005/8/layout/hierarchy2"/>
    <dgm:cxn modelId="{922536E0-E6DE-46F2-81C4-777B33D7413F}" srcId="{71930166-AEA8-49C6-922E-633D5CC0C2E0}" destId="{57842043-334E-454D-B43D-7A762449A392}" srcOrd="1" destOrd="0" parTransId="{A287EB07-B3C5-43A1-98D9-84F0365552F3}" sibTransId="{FE4137B8-A498-44E0-BD06-AB64A369D5FE}"/>
    <dgm:cxn modelId="{1B78A891-3A2C-46DD-A2A9-6A9A610F8B93}" type="presOf" srcId="{69AA243F-5398-47D9-91B4-096849434F78}" destId="{3CA5DEEA-E0A7-4F5A-9FCE-243FE861AF86}" srcOrd="0" destOrd="0" presId="urn:microsoft.com/office/officeart/2005/8/layout/hierarchy2"/>
    <dgm:cxn modelId="{5F9116F2-8A7A-4E11-93BF-076B7FE9BA6C}" type="presOf" srcId="{2E634F86-4EBA-4A87-82C6-56B7C7A05AF2}" destId="{C3AD435E-70B5-4E67-8EF1-F47E06CB194A}" srcOrd="1" destOrd="0" presId="urn:microsoft.com/office/officeart/2005/8/layout/hierarchy2"/>
    <dgm:cxn modelId="{2BA2913D-D041-405E-8538-4DF33F969897}" type="presParOf" srcId="{190E3DB8-9664-4E63-AF8F-97D2F1DC2683}" destId="{45013B3E-63E7-4A89-8E07-0E57F1F52966}" srcOrd="0" destOrd="0" presId="urn:microsoft.com/office/officeart/2005/8/layout/hierarchy2"/>
    <dgm:cxn modelId="{F5CC08F6-5FD6-4CA6-9093-0EE37CB440DD}" type="presParOf" srcId="{45013B3E-63E7-4A89-8E07-0E57F1F52966}" destId="{451FD801-ADFE-4A32-8685-7F191E3A40CB}" srcOrd="0" destOrd="0" presId="urn:microsoft.com/office/officeart/2005/8/layout/hierarchy2"/>
    <dgm:cxn modelId="{D04D8324-1AC1-4CFF-918F-1931964638B2}" type="presParOf" srcId="{45013B3E-63E7-4A89-8E07-0E57F1F52966}" destId="{628EAA45-B255-4DFB-8EA3-A9F5D81377C1}" srcOrd="1" destOrd="0" presId="urn:microsoft.com/office/officeart/2005/8/layout/hierarchy2"/>
    <dgm:cxn modelId="{B693B648-ACAC-41A8-A9A4-01372184188C}" type="presParOf" srcId="{628EAA45-B255-4DFB-8EA3-A9F5D81377C1}" destId="{90700409-2507-41C8-9753-9F91DA7C1304}" srcOrd="0" destOrd="0" presId="urn:microsoft.com/office/officeart/2005/8/layout/hierarchy2"/>
    <dgm:cxn modelId="{EDB82CFB-A08D-4B93-9C46-1438B8FF07E7}" type="presParOf" srcId="{90700409-2507-41C8-9753-9F91DA7C1304}" destId="{8BE2C8AC-52BC-4770-AAA3-3C4C9ADD4669}" srcOrd="0" destOrd="0" presId="urn:microsoft.com/office/officeart/2005/8/layout/hierarchy2"/>
    <dgm:cxn modelId="{70347037-9C26-4314-BE73-DA4B9615EE89}" type="presParOf" srcId="{628EAA45-B255-4DFB-8EA3-A9F5D81377C1}" destId="{B78F8FFE-3CAC-4AFC-94E6-39A0762673EE}" srcOrd="1" destOrd="0" presId="urn:microsoft.com/office/officeart/2005/8/layout/hierarchy2"/>
    <dgm:cxn modelId="{41E44C38-DA03-49B4-B355-FC1BC682AB4B}" type="presParOf" srcId="{B78F8FFE-3CAC-4AFC-94E6-39A0762673EE}" destId="{E206E4AA-B001-4D5F-96F8-77BF15D02A1A}" srcOrd="0" destOrd="0" presId="urn:microsoft.com/office/officeart/2005/8/layout/hierarchy2"/>
    <dgm:cxn modelId="{2BE0B636-D999-40F9-98A0-D56E6A5E1925}" type="presParOf" srcId="{B78F8FFE-3CAC-4AFC-94E6-39A0762673EE}" destId="{E893BFB7-D23D-4268-8A81-E1F4C31154BB}" srcOrd="1" destOrd="0" presId="urn:microsoft.com/office/officeart/2005/8/layout/hierarchy2"/>
    <dgm:cxn modelId="{5825B4B4-C3AB-49C6-9205-95E45BB6DA5B}" type="presParOf" srcId="{E893BFB7-D23D-4268-8A81-E1F4C31154BB}" destId="{0A88A9AC-24C5-4718-A593-6F9067E3EAA8}" srcOrd="0" destOrd="0" presId="urn:microsoft.com/office/officeart/2005/8/layout/hierarchy2"/>
    <dgm:cxn modelId="{3764B4F6-D99B-49DA-B376-51B2BBA725D1}" type="presParOf" srcId="{0A88A9AC-24C5-4718-A593-6F9067E3EAA8}" destId="{7DBE6BD4-A160-40FA-B428-3CA84E986CB2}" srcOrd="0" destOrd="0" presId="urn:microsoft.com/office/officeart/2005/8/layout/hierarchy2"/>
    <dgm:cxn modelId="{FAD2053E-C0A3-4FFD-948E-B3F8C54FC989}" type="presParOf" srcId="{E893BFB7-D23D-4268-8A81-E1F4C31154BB}" destId="{CFD2C5C1-2C47-4CC3-B9B5-5DB3AE77D39D}" srcOrd="1" destOrd="0" presId="urn:microsoft.com/office/officeart/2005/8/layout/hierarchy2"/>
    <dgm:cxn modelId="{E889FA20-EC1C-42C7-A5F1-6E28459781DF}" type="presParOf" srcId="{CFD2C5C1-2C47-4CC3-B9B5-5DB3AE77D39D}" destId="{7DA20D16-09EE-4860-8CFE-5BF47A66A4F7}" srcOrd="0" destOrd="0" presId="urn:microsoft.com/office/officeart/2005/8/layout/hierarchy2"/>
    <dgm:cxn modelId="{12EB2CA9-9569-4495-93B8-CE7D012A6FA1}" type="presParOf" srcId="{CFD2C5C1-2C47-4CC3-B9B5-5DB3AE77D39D}" destId="{9B0639EA-B354-4FFE-9CFE-97A2C0D8DC67}" srcOrd="1" destOrd="0" presId="urn:microsoft.com/office/officeart/2005/8/layout/hierarchy2"/>
    <dgm:cxn modelId="{0EF6344C-D934-4351-9F9B-40B46823F0DA}" type="presParOf" srcId="{E893BFB7-D23D-4268-8A81-E1F4C31154BB}" destId="{FE9064EC-EA31-456A-B94E-DDEB6D960056}" srcOrd="2" destOrd="0" presId="urn:microsoft.com/office/officeart/2005/8/layout/hierarchy2"/>
    <dgm:cxn modelId="{184F32F5-D385-41F1-9045-D2CDA04A6D14}" type="presParOf" srcId="{FE9064EC-EA31-456A-B94E-DDEB6D960056}" destId="{7343FD08-9F9B-4D49-9609-C2C0067460B3}" srcOrd="0" destOrd="0" presId="urn:microsoft.com/office/officeart/2005/8/layout/hierarchy2"/>
    <dgm:cxn modelId="{C9465F7C-2FD7-4427-8627-61E8732B7DC4}" type="presParOf" srcId="{E893BFB7-D23D-4268-8A81-E1F4C31154BB}" destId="{89900C0B-873E-456C-BD90-BAEE9B117A37}" srcOrd="3" destOrd="0" presId="urn:microsoft.com/office/officeart/2005/8/layout/hierarchy2"/>
    <dgm:cxn modelId="{FB03E138-9C51-4938-884D-1FE01277C7C5}" type="presParOf" srcId="{89900C0B-873E-456C-BD90-BAEE9B117A37}" destId="{3CA5DEEA-E0A7-4F5A-9FCE-243FE861AF86}" srcOrd="0" destOrd="0" presId="urn:microsoft.com/office/officeart/2005/8/layout/hierarchy2"/>
    <dgm:cxn modelId="{F2B1E36D-4271-44CC-815A-C41668897481}" type="presParOf" srcId="{89900C0B-873E-456C-BD90-BAEE9B117A37}" destId="{4F15BB96-18A9-49BF-9BDE-463269CC0F8E}" srcOrd="1" destOrd="0" presId="urn:microsoft.com/office/officeart/2005/8/layout/hierarchy2"/>
    <dgm:cxn modelId="{1B2126EF-E3E6-4806-B4F5-568CE66D12AF}" type="presParOf" srcId="{628EAA45-B255-4DFB-8EA3-A9F5D81377C1}" destId="{31BC992D-74D4-4A10-B3EF-35D344E17F0E}" srcOrd="2" destOrd="0" presId="urn:microsoft.com/office/officeart/2005/8/layout/hierarchy2"/>
    <dgm:cxn modelId="{83E6F6EB-00BD-4EF5-BEF4-A5C78545CD21}" type="presParOf" srcId="{31BC992D-74D4-4A10-B3EF-35D344E17F0E}" destId="{D76CFE2A-F335-49BC-8803-B2DE9EA06436}" srcOrd="0" destOrd="0" presId="urn:microsoft.com/office/officeart/2005/8/layout/hierarchy2"/>
    <dgm:cxn modelId="{890271BF-A210-4778-91CB-0D54380DB2D3}" type="presParOf" srcId="{628EAA45-B255-4DFB-8EA3-A9F5D81377C1}" destId="{8E037213-9BBB-4247-BBE1-AC9F607148E4}" srcOrd="3" destOrd="0" presId="urn:microsoft.com/office/officeart/2005/8/layout/hierarchy2"/>
    <dgm:cxn modelId="{BD5871DF-551B-4240-8B62-FC37768EE91E}" type="presParOf" srcId="{8E037213-9BBB-4247-BBE1-AC9F607148E4}" destId="{AA663D87-146F-4A90-9ADA-543D31349069}" srcOrd="0" destOrd="0" presId="urn:microsoft.com/office/officeart/2005/8/layout/hierarchy2"/>
    <dgm:cxn modelId="{64F02602-FC17-42A9-89F8-B986AD06EDB7}" type="presParOf" srcId="{8E037213-9BBB-4247-BBE1-AC9F607148E4}" destId="{DD178E87-C428-4E4B-BDD7-F2F6AAB22CEB}" srcOrd="1" destOrd="0" presId="urn:microsoft.com/office/officeart/2005/8/layout/hierarchy2"/>
    <dgm:cxn modelId="{163E8C97-D0E8-4833-8C49-DD0F0E61B435}" type="presParOf" srcId="{DD178E87-C428-4E4B-BDD7-F2F6AAB22CEB}" destId="{684A0E7C-C848-4E16-AB16-503F6FA0AE19}" srcOrd="0" destOrd="0" presId="urn:microsoft.com/office/officeart/2005/8/layout/hierarchy2"/>
    <dgm:cxn modelId="{6FA654AA-FDE2-4B1A-9407-DF59355F1145}" type="presParOf" srcId="{684A0E7C-C848-4E16-AB16-503F6FA0AE19}" destId="{C3AD435E-70B5-4E67-8EF1-F47E06CB194A}" srcOrd="0" destOrd="0" presId="urn:microsoft.com/office/officeart/2005/8/layout/hierarchy2"/>
    <dgm:cxn modelId="{8059A656-4FAD-4D44-B351-562F8CE5156E}" type="presParOf" srcId="{DD178E87-C428-4E4B-BDD7-F2F6AAB22CEB}" destId="{4025A495-6D77-41B7-B4F2-C343446C8DDA}" srcOrd="1" destOrd="0" presId="urn:microsoft.com/office/officeart/2005/8/layout/hierarchy2"/>
    <dgm:cxn modelId="{4781850F-0E03-4CCF-8585-E161853B3621}" type="presParOf" srcId="{4025A495-6D77-41B7-B4F2-C343446C8DDA}" destId="{8642AAF5-4F9C-4401-BA3F-7BF60E4A8A0F}" srcOrd="0" destOrd="0" presId="urn:microsoft.com/office/officeart/2005/8/layout/hierarchy2"/>
    <dgm:cxn modelId="{8A4CA370-D953-4E5A-85A4-F60DD034F84F}" type="presParOf" srcId="{4025A495-6D77-41B7-B4F2-C343446C8DDA}" destId="{B4E8576D-077A-4E9E-8262-C71850D83404}" srcOrd="1" destOrd="0" presId="urn:microsoft.com/office/officeart/2005/8/layout/hierarchy2"/>
    <dgm:cxn modelId="{34D1A105-BC7D-4FF2-89F8-BC10268AD6B7}" type="presParOf" srcId="{DD178E87-C428-4E4B-BDD7-F2F6AAB22CEB}" destId="{3AF46565-F680-491A-BFEA-9BB3F1E321C6}" srcOrd="2" destOrd="0" presId="urn:microsoft.com/office/officeart/2005/8/layout/hierarchy2"/>
    <dgm:cxn modelId="{6D2EA61E-487C-4E1A-A53F-88CD35EF9C77}" type="presParOf" srcId="{3AF46565-F680-491A-BFEA-9BB3F1E321C6}" destId="{EF891A33-D028-453A-AD61-B32CCAC4DBA3}" srcOrd="0" destOrd="0" presId="urn:microsoft.com/office/officeart/2005/8/layout/hierarchy2"/>
    <dgm:cxn modelId="{919AF781-81EA-4267-A381-EF6EA6E2DB22}" type="presParOf" srcId="{DD178E87-C428-4E4B-BDD7-F2F6AAB22CEB}" destId="{BFC7C834-D246-4722-8972-55CE51118EBF}" srcOrd="3" destOrd="0" presId="urn:microsoft.com/office/officeart/2005/8/layout/hierarchy2"/>
    <dgm:cxn modelId="{F2A8DA67-5E6A-4F78-A0D6-0B5DD8094462}" type="presParOf" srcId="{BFC7C834-D246-4722-8972-55CE51118EBF}" destId="{B5ED1EA3-149C-4806-9EFB-BF4276C8F246}" srcOrd="0" destOrd="0" presId="urn:microsoft.com/office/officeart/2005/8/layout/hierarchy2"/>
    <dgm:cxn modelId="{7F341689-375E-4C6D-88A7-5A67F2C2DFEF}" type="presParOf" srcId="{BFC7C834-D246-4722-8972-55CE51118EBF}" destId="{0ECDB4D0-7B6B-480B-ACDC-98AEC30AC176}" srcOrd="1" destOrd="0" presId="urn:microsoft.com/office/officeart/2005/8/layout/hierarchy2"/>
    <dgm:cxn modelId="{8F133E44-6CB6-4185-AB95-E796E9052C52}" type="presParOf" srcId="{DD178E87-C428-4E4B-BDD7-F2F6AAB22CEB}" destId="{72C246BE-6477-4695-859A-55C776030FCC}" srcOrd="4" destOrd="0" presId="urn:microsoft.com/office/officeart/2005/8/layout/hierarchy2"/>
    <dgm:cxn modelId="{65B3EBB0-F4CD-41CC-A6C1-CAEE46DDC8AD}" type="presParOf" srcId="{72C246BE-6477-4695-859A-55C776030FCC}" destId="{2FD99B28-FC4D-4ABC-BA66-16E55C7EA1DA}" srcOrd="0" destOrd="0" presId="urn:microsoft.com/office/officeart/2005/8/layout/hierarchy2"/>
    <dgm:cxn modelId="{250E59D4-8723-46CB-9216-3304A3F65149}" type="presParOf" srcId="{DD178E87-C428-4E4B-BDD7-F2F6AAB22CEB}" destId="{5E76E984-98D7-4D43-B155-C00B86D5C06F}" srcOrd="5" destOrd="0" presId="urn:microsoft.com/office/officeart/2005/8/layout/hierarchy2"/>
    <dgm:cxn modelId="{29A33508-9345-4E5C-954E-A70C30AEF9FA}" type="presParOf" srcId="{5E76E984-98D7-4D43-B155-C00B86D5C06F}" destId="{6B032E95-4EF7-4E80-A368-012D13391FC4}" srcOrd="0" destOrd="0" presId="urn:microsoft.com/office/officeart/2005/8/layout/hierarchy2"/>
    <dgm:cxn modelId="{63A73AC3-5C94-4F05-AD0B-A737C59601E1}" type="presParOf" srcId="{5E76E984-98D7-4D43-B155-C00B86D5C06F}" destId="{3DDE8D90-D25C-4B81-9736-90D496E41B45}" srcOrd="1" destOrd="0" presId="urn:microsoft.com/office/officeart/2005/8/layout/hierarchy2"/>
    <dgm:cxn modelId="{FA1307EE-0D8E-47A2-98A7-DA862F93C882}" type="presParOf" srcId="{628EAA45-B255-4DFB-8EA3-A9F5D81377C1}" destId="{609ABFDF-B55E-43B8-951D-84B25C82CF4E}" srcOrd="4" destOrd="0" presId="urn:microsoft.com/office/officeart/2005/8/layout/hierarchy2"/>
    <dgm:cxn modelId="{64B50BEE-0FF8-4C59-9164-65BE7C94114E}" type="presParOf" srcId="{609ABFDF-B55E-43B8-951D-84B25C82CF4E}" destId="{9E2A1B56-5E1A-4CD2-A357-150CE0310546}" srcOrd="0" destOrd="0" presId="urn:microsoft.com/office/officeart/2005/8/layout/hierarchy2"/>
    <dgm:cxn modelId="{4607E2CB-F237-4C85-979F-D414E4C727D8}" type="presParOf" srcId="{628EAA45-B255-4DFB-8EA3-A9F5D81377C1}" destId="{C2F7E659-E19F-4F42-B3AE-7B68AA279F92}" srcOrd="5" destOrd="0" presId="urn:microsoft.com/office/officeart/2005/8/layout/hierarchy2"/>
    <dgm:cxn modelId="{E8052CA7-553D-48A1-9F20-3E3D661F474F}" type="presParOf" srcId="{C2F7E659-E19F-4F42-B3AE-7B68AA279F92}" destId="{45BE24DF-C7DD-4C41-9A69-4940406F8D7D}" srcOrd="0" destOrd="0" presId="urn:microsoft.com/office/officeart/2005/8/layout/hierarchy2"/>
    <dgm:cxn modelId="{E6A7C58C-85B6-4247-882B-D9E4FFC5C15F}" type="presParOf" srcId="{C2F7E659-E19F-4F42-B3AE-7B68AA279F92}" destId="{BA46B730-3F23-425F-8423-B70B060D4B5C}" srcOrd="1" destOrd="0" presId="urn:microsoft.com/office/officeart/2005/8/layout/hierarchy2"/>
    <dgm:cxn modelId="{70925ED5-29AD-4951-AB10-6180B4378F78}" type="presParOf" srcId="{BA46B730-3F23-425F-8423-B70B060D4B5C}" destId="{BF3B47C5-469A-4508-8913-D372269EC71F}" srcOrd="0" destOrd="0" presId="urn:microsoft.com/office/officeart/2005/8/layout/hierarchy2"/>
    <dgm:cxn modelId="{F9CD08EF-407A-465E-ABA7-C342DD03DC30}" type="presParOf" srcId="{BF3B47C5-469A-4508-8913-D372269EC71F}" destId="{8C59497E-D86F-4EEE-9580-D694E6127DFC}" srcOrd="0" destOrd="0" presId="urn:microsoft.com/office/officeart/2005/8/layout/hierarchy2"/>
    <dgm:cxn modelId="{D8D44987-E94F-4544-8482-088FE6E97461}" type="presParOf" srcId="{BA46B730-3F23-425F-8423-B70B060D4B5C}" destId="{D7AF6A72-12FF-46A0-9A54-8B0FD858A2F2}" srcOrd="1" destOrd="0" presId="urn:microsoft.com/office/officeart/2005/8/layout/hierarchy2"/>
    <dgm:cxn modelId="{958380B8-EDF1-402F-9670-9AF277EB7B03}" type="presParOf" srcId="{D7AF6A72-12FF-46A0-9A54-8B0FD858A2F2}" destId="{4137D187-E094-44AF-9590-5456392582D7}" srcOrd="0" destOrd="0" presId="urn:microsoft.com/office/officeart/2005/8/layout/hierarchy2"/>
    <dgm:cxn modelId="{AECD557D-FF60-4DD7-92D2-8FE7A655F6DA}" type="presParOf" srcId="{D7AF6A72-12FF-46A0-9A54-8B0FD858A2F2}" destId="{CC7E3AEB-DFD2-47D3-AF53-4FF6D60A2AC8}" srcOrd="1" destOrd="0" presId="urn:microsoft.com/office/officeart/2005/8/layout/hierarchy2"/>
    <dgm:cxn modelId="{E9F25EDF-5114-468F-8CEE-98B655C65D63}" type="presParOf" srcId="{BA46B730-3F23-425F-8423-B70B060D4B5C}" destId="{E8EADBEB-2D4E-4D66-A1B9-A9306FC1969E}" srcOrd="2" destOrd="0" presId="urn:microsoft.com/office/officeart/2005/8/layout/hierarchy2"/>
    <dgm:cxn modelId="{400EEF46-85CA-4F23-83FB-CD0E42951B1B}" type="presParOf" srcId="{E8EADBEB-2D4E-4D66-A1B9-A9306FC1969E}" destId="{BF707C3D-7ABC-4118-BC46-0A242752937F}" srcOrd="0" destOrd="0" presId="urn:microsoft.com/office/officeart/2005/8/layout/hierarchy2"/>
    <dgm:cxn modelId="{FD9AF1B6-4B4E-4941-87A8-46C0284E71AE}" type="presParOf" srcId="{BA46B730-3F23-425F-8423-B70B060D4B5C}" destId="{D1E9B7B9-BFD2-4EBB-9812-DAFC2FCC2A85}" srcOrd="3" destOrd="0" presId="urn:microsoft.com/office/officeart/2005/8/layout/hierarchy2"/>
    <dgm:cxn modelId="{FD5E1A5E-C46C-485E-8D94-3243169302D9}" type="presParOf" srcId="{D1E9B7B9-BFD2-4EBB-9812-DAFC2FCC2A85}" destId="{363C7B31-6456-45B6-A30A-4BFE8C6C1028}" srcOrd="0" destOrd="0" presId="urn:microsoft.com/office/officeart/2005/8/layout/hierarchy2"/>
    <dgm:cxn modelId="{A92DE44B-B053-4D4E-9B54-7202EBB26195}" type="presParOf" srcId="{D1E9B7B9-BFD2-4EBB-9812-DAFC2FCC2A85}" destId="{8E1F6AAB-4F4E-46E0-876D-24EC0587FC2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0" y="623946"/>
          <a:ext cx="2560977" cy="13406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Andel pasienter m DIAGNOSE som behandles iht AB retningslinjen skal øke fra x% til Y%  innen Z mnd</a:t>
          </a:r>
          <a:endParaRPr lang="da-DK" sz="1200" kern="1200"/>
        </a:p>
      </dsp:txBody>
      <dsp:txXfrm>
        <a:off x="39266" y="663212"/>
        <a:ext cx="2482445" cy="1262123"/>
      </dsp:txXfrm>
    </dsp:sp>
    <dsp:sp modelId="{90700409-2507-41C8-9753-9F91DA7C1304}">
      <dsp:nvSpPr>
        <dsp:cNvPr id="0" name=""/>
        <dsp:cNvSpPr/>
      </dsp:nvSpPr>
      <dsp:spPr>
        <a:xfrm rot="17351433">
          <a:off x="2268371" y="861930"/>
          <a:ext cx="871774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871774" y="2067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2682464" y="860814"/>
        <a:ext cx="43588" cy="43588"/>
      </dsp:txXfrm>
    </dsp:sp>
    <dsp:sp modelId="{E206E4AA-B001-4D5F-96F8-77BF15D02A1A}">
      <dsp:nvSpPr>
        <dsp:cNvPr id="0" name=""/>
        <dsp:cNvSpPr/>
      </dsp:nvSpPr>
      <dsp:spPr>
        <a:xfrm>
          <a:off x="2847539" y="285068"/>
          <a:ext cx="1781808" cy="37174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Kunnskap</a:t>
          </a:r>
        </a:p>
      </dsp:txBody>
      <dsp:txXfrm>
        <a:off x="2858427" y="295956"/>
        <a:ext cx="1760032" cy="349972"/>
      </dsp:txXfrm>
    </dsp:sp>
    <dsp:sp modelId="{0A88A9AC-24C5-4718-A593-6F9067E3EAA8}">
      <dsp:nvSpPr>
        <dsp:cNvPr id="0" name=""/>
        <dsp:cNvSpPr/>
      </dsp:nvSpPr>
      <dsp:spPr>
        <a:xfrm rot="20581719">
          <a:off x="4615038" y="354355"/>
          <a:ext cx="657156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657156" y="2067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927188" y="358604"/>
        <a:ext cx="32857" cy="32857"/>
      </dsp:txXfrm>
    </dsp:sp>
    <dsp:sp modelId="{7DA20D16-09EE-4860-8CFE-5BF47A66A4F7}">
      <dsp:nvSpPr>
        <dsp:cNvPr id="0" name=""/>
        <dsp:cNvSpPr/>
      </dsp:nvSpPr>
      <dsp:spPr>
        <a:xfrm>
          <a:off x="5257886" y="131283"/>
          <a:ext cx="2980781" cy="29567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5266546" y="139943"/>
        <a:ext cx="2963461" cy="278359"/>
      </dsp:txXfrm>
    </dsp:sp>
    <dsp:sp modelId="{FE9064EC-EA31-456A-B94E-DDEB6D960056}">
      <dsp:nvSpPr>
        <dsp:cNvPr id="0" name=""/>
        <dsp:cNvSpPr/>
      </dsp:nvSpPr>
      <dsp:spPr>
        <a:xfrm rot="758431">
          <a:off x="4621532" y="520830"/>
          <a:ext cx="644917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644917" y="2067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927868" y="525385"/>
        <a:ext cx="32245" cy="32245"/>
      </dsp:txXfrm>
    </dsp:sp>
    <dsp:sp modelId="{3CA5DEEA-E0A7-4F5A-9FCE-243FE861AF86}">
      <dsp:nvSpPr>
        <dsp:cNvPr id="0" name=""/>
        <dsp:cNvSpPr/>
      </dsp:nvSpPr>
      <dsp:spPr>
        <a:xfrm>
          <a:off x="5258634" y="495869"/>
          <a:ext cx="2974286" cy="23240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5265441" y="502676"/>
        <a:ext cx="2960672" cy="218793"/>
      </dsp:txXfrm>
    </dsp:sp>
    <dsp:sp modelId="{31BC992D-74D4-4A10-B3EF-35D344E17F0E}">
      <dsp:nvSpPr>
        <dsp:cNvPr id="0" name=""/>
        <dsp:cNvSpPr/>
      </dsp:nvSpPr>
      <dsp:spPr>
        <a:xfrm rot="21523479">
          <a:off x="2560944" y="1270626"/>
          <a:ext cx="266859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266859" y="2067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2687702" y="1284632"/>
        <a:ext cx="13342" cy="13342"/>
      </dsp:txXfrm>
    </dsp:sp>
    <dsp:sp modelId="{AA663D87-146F-4A90-9ADA-543D31349069}">
      <dsp:nvSpPr>
        <dsp:cNvPr id="0" name=""/>
        <dsp:cNvSpPr/>
      </dsp:nvSpPr>
      <dsp:spPr>
        <a:xfrm>
          <a:off x="2827771" y="1017690"/>
          <a:ext cx="1782284" cy="54128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Struktur som gjør det lett å gjøre rett</a:t>
          </a:r>
        </a:p>
      </dsp:txBody>
      <dsp:txXfrm>
        <a:off x="2843625" y="1033544"/>
        <a:ext cx="1750576" cy="509578"/>
      </dsp:txXfrm>
    </dsp:sp>
    <dsp:sp modelId="{684A0E7C-C848-4E16-AB16-503F6FA0AE19}">
      <dsp:nvSpPr>
        <dsp:cNvPr id="0" name=""/>
        <dsp:cNvSpPr/>
      </dsp:nvSpPr>
      <dsp:spPr>
        <a:xfrm rot="19903678">
          <a:off x="4565318" y="1090023"/>
          <a:ext cx="750044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750044" y="2067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921590" y="1091950"/>
        <a:ext cx="37502" cy="37502"/>
      </dsp:txXfrm>
    </dsp:sp>
    <dsp:sp modelId="{8642AAF5-4F9C-4401-BA3F-7BF60E4A8A0F}">
      <dsp:nvSpPr>
        <dsp:cNvPr id="0" name=""/>
        <dsp:cNvSpPr/>
      </dsp:nvSpPr>
      <dsp:spPr>
        <a:xfrm>
          <a:off x="5270626" y="800554"/>
          <a:ext cx="2647872" cy="26502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5278388" y="808316"/>
        <a:ext cx="2632348" cy="249505"/>
      </dsp:txXfrm>
    </dsp:sp>
    <dsp:sp modelId="{3AF46565-F680-491A-BFEA-9BB3F1E321C6}">
      <dsp:nvSpPr>
        <dsp:cNvPr id="0" name=""/>
        <dsp:cNvSpPr/>
      </dsp:nvSpPr>
      <dsp:spPr>
        <a:xfrm rot="21494837">
          <a:off x="4609907" y="1257937"/>
          <a:ext cx="635477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635477" y="20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911759" y="1262729"/>
        <a:ext cx="31773" cy="31773"/>
      </dsp:txXfrm>
    </dsp:sp>
    <dsp:sp modelId="{B5ED1EA3-149C-4806-9EFB-BF4276C8F246}">
      <dsp:nvSpPr>
        <dsp:cNvPr id="0" name=""/>
        <dsp:cNvSpPr/>
      </dsp:nvSpPr>
      <dsp:spPr>
        <a:xfrm>
          <a:off x="5245236" y="1133458"/>
          <a:ext cx="2610398" cy="2708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5253170" y="1141392"/>
        <a:ext cx="2594530" cy="255010"/>
      </dsp:txXfrm>
    </dsp:sp>
    <dsp:sp modelId="{72C246BE-6477-4695-859A-55C776030FCC}">
      <dsp:nvSpPr>
        <dsp:cNvPr id="0" name=""/>
        <dsp:cNvSpPr/>
      </dsp:nvSpPr>
      <dsp:spPr>
        <a:xfrm rot="1541548">
          <a:off x="4574859" y="1421996"/>
          <a:ext cx="712000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712000" y="2067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913059" y="1424874"/>
        <a:ext cx="35600" cy="35600"/>
      </dsp:txXfrm>
    </dsp:sp>
    <dsp:sp modelId="{6B032E95-4EF7-4E80-A368-012D13391FC4}">
      <dsp:nvSpPr>
        <dsp:cNvPr id="0" name=""/>
        <dsp:cNvSpPr/>
      </dsp:nvSpPr>
      <dsp:spPr>
        <a:xfrm>
          <a:off x="5251663" y="1470556"/>
          <a:ext cx="2561703" cy="25291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5259071" y="1477964"/>
        <a:ext cx="2546887" cy="238102"/>
      </dsp:txXfrm>
    </dsp:sp>
    <dsp:sp modelId="{609ABFDF-B55E-43B8-951D-84B25C82CF4E}">
      <dsp:nvSpPr>
        <dsp:cNvPr id="0" name=""/>
        <dsp:cNvSpPr/>
      </dsp:nvSpPr>
      <dsp:spPr>
        <a:xfrm rot="3742893">
          <a:off x="2337841" y="1642171"/>
          <a:ext cx="831947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831947" y="2067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2733016" y="1642050"/>
        <a:ext cx="41597" cy="41597"/>
      </dsp:txXfrm>
    </dsp:sp>
    <dsp:sp modelId="{45BE24DF-C7DD-4C41-9A69-4940406F8D7D}">
      <dsp:nvSpPr>
        <dsp:cNvPr id="0" name=""/>
        <dsp:cNvSpPr/>
      </dsp:nvSpPr>
      <dsp:spPr>
        <a:xfrm>
          <a:off x="2946652" y="1770534"/>
          <a:ext cx="1545609" cy="52177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Ledelsesforankring av målsetning og tiltak</a:t>
          </a:r>
        </a:p>
      </dsp:txBody>
      <dsp:txXfrm>
        <a:off x="2961934" y="1785816"/>
        <a:ext cx="1515045" cy="491215"/>
      </dsp:txXfrm>
    </dsp:sp>
    <dsp:sp modelId="{BF3B47C5-469A-4508-8913-D372269EC71F}">
      <dsp:nvSpPr>
        <dsp:cNvPr id="0" name=""/>
        <dsp:cNvSpPr/>
      </dsp:nvSpPr>
      <dsp:spPr>
        <a:xfrm rot="21051409">
          <a:off x="4487260" y="1948189"/>
          <a:ext cx="787359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787359" y="2067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861256" y="1949183"/>
        <a:ext cx="39367" cy="39367"/>
      </dsp:txXfrm>
    </dsp:sp>
    <dsp:sp modelId="{4137D187-E094-44AF-9590-5456392582D7}">
      <dsp:nvSpPr>
        <dsp:cNvPr id="0" name=""/>
        <dsp:cNvSpPr/>
      </dsp:nvSpPr>
      <dsp:spPr>
        <a:xfrm>
          <a:off x="5269617" y="1770730"/>
          <a:ext cx="2530735" cy="27116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5277559" y="1778672"/>
        <a:ext cx="2514851" cy="255278"/>
      </dsp:txXfrm>
    </dsp:sp>
    <dsp:sp modelId="{E8EADBEB-2D4E-4D66-A1B9-A9306FC1969E}">
      <dsp:nvSpPr>
        <dsp:cNvPr id="0" name=""/>
        <dsp:cNvSpPr/>
      </dsp:nvSpPr>
      <dsp:spPr>
        <a:xfrm rot="994402">
          <a:off x="4475135" y="2128337"/>
          <a:ext cx="824497" cy="41356"/>
        </a:xfrm>
        <a:custGeom>
          <a:avLst/>
          <a:gdLst/>
          <a:ahLst/>
          <a:cxnLst/>
          <a:rect l="0" t="0" r="0" b="0"/>
          <a:pathLst>
            <a:path>
              <a:moveTo>
                <a:pt x="0" y="20678"/>
              </a:moveTo>
              <a:lnTo>
                <a:pt x="824497" y="20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</dsp:txBody>
      <dsp:txXfrm>
        <a:off x="4866771" y="2128402"/>
        <a:ext cx="41224" cy="41224"/>
      </dsp:txXfrm>
    </dsp:sp>
    <dsp:sp modelId="{363C7B31-6456-45B6-A30A-4BFE8C6C1028}">
      <dsp:nvSpPr>
        <dsp:cNvPr id="0" name=""/>
        <dsp:cNvSpPr/>
      </dsp:nvSpPr>
      <dsp:spPr>
        <a:xfrm>
          <a:off x="5282505" y="2134187"/>
          <a:ext cx="2548588" cy="26483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5290262" y="2141944"/>
        <a:ext cx="2533074" cy="249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53CEB944</Template>
  <TotalTime>0</TotalTime>
  <Pages>2</Pages>
  <Words>449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Neteland, Marion Iren</dc:creator>
  <cp:lastModifiedBy>Marion Iren Neteland</cp:lastModifiedBy>
  <cp:revision>2</cp:revision>
  <dcterms:created xsi:type="dcterms:W3CDTF">2017-07-28T09:57:00Z</dcterms:created>
  <dcterms:modified xsi:type="dcterms:W3CDTF">2017-07-28T09:57:00Z</dcterms:modified>
</cp:coreProperties>
</file>