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BA" w:rsidRDefault="00953A8F" w:rsidP="00953A8F">
      <w:pPr>
        <w:pStyle w:val="Tittel"/>
      </w:pPr>
      <w:bookmarkStart w:id="0" w:name="_GoBack"/>
      <w:bookmarkEnd w:id="0"/>
      <w:r>
        <w:t>Tidsplan</w:t>
      </w:r>
    </w:p>
    <w:p w:rsidR="007B757F" w:rsidRDefault="007B757F" w:rsidP="007B757F">
      <w:r>
        <w:t xml:space="preserve">Em tidsplan er et nyttig hjelpemiddel for å planlegge, få oversikt og å holde fokus på A teamets overordnede mål. Det er mange måter å utforme tidsplanen på. Under viser vi to eksempler; </w:t>
      </w:r>
    </w:p>
    <w:p w:rsidR="007B757F" w:rsidRDefault="007B757F" w:rsidP="007B757F">
      <w:pPr>
        <w:pStyle w:val="Listeavsnitt"/>
        <w:numPr>
          <w:ilvl w:val="0"/>
          <w:numId w:val="2"/>
        </w:numPr>
      </w:pPr>
      <w:r>
        <w:t>Årshjulet (ppt.)</w:t>
      </w:r>
    </w:p>
    <w:p w:rsidR="007B757F" w:rsidRDefault="007B757F" w:rsidP="007B757F">
      <w:pPr>
        <w:pStyle w:val="Listeavsnitt"/>
        <w:numPr>
          <w:ilvl w:val="0"/>
          <w:numId w:val="3"/>
        </w:numPr>
      </w:pPr>
      <w:r>
        <w:t>Kan gjelde for et enkelt år, evt.  4 år (2020)</w:t>
      </w:r>
    </w:p>
    <w:p w:rsidR="007B757F" w:rsidRDefault="007B757F" w:rsidP="007B757F">
      <w:pPr>
        <w:pStyle w:val="Listeavsnitt"/>
        <w:numPr>
          <w:ilvl w:val="0"/>
          <w:numId w:val="3"/>
        </w:numPr>
      </w:pPr>
      <w:r>
        <w:t>Gir raskt god oversikt</w:t>
      </w:r>
    </w:p>
    <w:p w:rsidR="00873854" w:rsidRDefault="00AB4A1E" w:rsidP="00873854">
      <w:pPr>
        <w:pStyle w:val="Listeavsnitt"/>
        <w:ind w:left="1080"/>
      </w:pPr>
      <w:r>
        <w:rPr>
          <w:noProof/>
          <w:lang w:eastAsia="nb-NO"/>
        </w:rPr>
        <w:drawing>
          <wp:inline distT="0" distB="0" distL="0" distR="0" wp14:anchorId="455DC215" wp14:editId="694ACA5E">
            <wp:extent cx="3647415" cy="274738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9175" cy="27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854" w:rsidRDefault="00873854" w:rsidP="00AB4A1E">
      <w:pPr>
        <w:pStyle w:val="Listeavsnitt"/>
        <w:ind w:left="1080"/>
      </w:pPr>
    </w:p>
    <w:p w:rsidR="00873854" w:rsidRDefault="00873854" w:rsidP="00873854">
      <w:pPr>
        <w:pStyle w:val="Listeavsnitt"/>
        <w:ind w:left="1080"/>
      </w:pPr>
    </w:p>
    <w:p w:rsidR="007B757F" w:rsidRDefault="007B757F" w:rsidP="007B757F">
      <w:pPr>
        <w:pStyle w:val="Listeavsnitt"/>
        <w:numPr>
          <w:ilvl w:val="0"/>
          <w:numId w:val="2"/>
        </w:numPr>
      </w:pPr>
      <w:r>
        <w:t>Fremdriftsplan (excel)</w:t>
      </w:r>
    </w:p>
    <w:p w:rsidR="007B757F" w:rsidRDefault="007B757F" w:rsidP="007B757F">
      <w:pPr>
        <w:pStyle w:val="Listeavsnitt"/>
      </w:pPr>
      <w:r>
        <w:t>-Tidsperioder defineres etter behov</w:t>
      </w:r>
    </w:p>
    <w:p w:rsidR="007B757F" w:rsidRDefault="007B757F" w:rsidP="007B757F">
      <w:pPr>
        <w:pStyle w:val="Listeavsnitt"/>
      </w:pPr>
      <w:r>
        <w:t xml:space="preserve">- Er mer </w:t>
      </w:r>
      <w:r w:rsidR="00AB4A1E">
        <w:t>detaljert</w:t>
      </w:r>
      <w:r>
        <w:t xml:space="preserve"> og tydeliggjør ansvar, definerer klare tidsrammer, dokumenterer fremdrift</w:t>
      </w:r>
    </w:p>
    <w:p w:rsidR="00873854" w:rsidRDefault="00873854" w:rsidP="007B757F">
      <w:pPr>
        <w:pStyle w:val="Listeavsnitt"/>
      </w:pPr>
      <w:r>
        <w:rPr>
          <w:noProof/>
          <w:lang w:eastAsia="nb-NO"/>
        </w:rPr>
        <w:drawing>
          <wp:inline distT="0" distB="0" distL="0" distR="0" wp14:anchorId="53412F37" wp14:editId="06BD3098">
            <wp:extent cx="4993327" cy="280987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6438" cy="28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854" w:rsidRDefault="00873854" w:rsidP="007B757F">
      <w:pPr>
        <w:pStyle w:val="Listeavsnitt"/>
      </w:pPr>
    </w:p>
    <w:p w:rsidR="007B757F" w:rsidRPr="007B757F" w:rsidRDefault="007B757F" w:rsidP="007B757F">
      <w:pPr>
        <w:pStyle w:val="Listeavsnitt"/>
        <w:ind w:left="1080"/>
      </w:pPr>
      <w:r>
        <w:t xml:space="preserve"> </w:t>
      </w:r>
    </w:p>
    <w:sectPr w:rsidR="007B757F" w:rsidRPr="007B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8E8"/>
    <w:multiLevelType w:val="hybridMultilevel"/>
    <w:tmpl w:val="6DBC61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C2567"/>
    <w:multiLevelType w:val="hybridMultilevel"/>
    <w:tmpl w:val="D640095C"/>
    <w:lvl w:ilvl="0" w:tplc="F4C49E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21350B"/>
    <w:multiLevelType w:val="multilevel"/>
    <w:tmpl w:val="5FD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8F"/>
    <w:rsid w:val="003635BA"/>
    <w:rsid w:val="0058512B"/>
    <w:rsid w:val="007B757F"/>
    <w:rsid w:val="00873854"/>
    <w:rsid w:val="00953A8F"/>
    <w:rsid w:val="00993A50"/>
    <w:rsid w:val="00AB4A1E"/>
    <w:rsid w:val="00E5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993A50"/>
    <w:pPr>
      <w:spacing w:before="255" w:after="128" w:line="240" w:lineRule="auto"/>
      <w:outlineLvl w:val="2"/>
    </w:pPr>
    <w:rPr>
      <w:rFonts w:ascii="inherit" w:eastAsia="Times New Roman" w:hAnsi="inherit" w:cs="Times New Roman"/>
      <w:sz w:val="32"/>
      <w:szCs w:val="32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53A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53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93A50"/>
    <w:rPr>
      <w:rFonts w:ascii="inherit" w:eastAsia="Times New Roman" w:hAnsi="inherit" w:cs="Times New Roman"/>
      <w:sz w:val="32"/>
      <w:szCs w:val="32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993A50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erk">
    <w:name w:val="Strong"/>
    <w:basedOn w:val="Standardskriftforavsnitt"/>
    <w:uiPriority w:val="22"/>
    <w:qFormat/>
    <w:rsid w:val="00993A50"/>
    <w:rPr>
      <w:b/>
      <w:bCs/>
    </w:rPr>
  </w:style>
  <w:style w:type="paragraph" w:customStyle="1" w:styleId="Default">
    <w:name w:val="Default"/>
    <w:rsid w:val="00993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993A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7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993A50"/>
    <w:pPr>
      <w:spacing w:before="255" w:after="128" w:line="240" w:lineRule="auto"/>
      <w:outlineLvl w:val="2"/>
    </w:pPr>
    <w:rPr>
      <w:rFonts w:ascii="inherit" w:eastAsia="Times New Roman" w:hAnsi="inherit" w:cs="Times New Roman"/>
      <w:sz w:val="32"/>
      <w:szCs w:val="32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53A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53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93A50"/>
    <w:rPr>
      <w:rFonts w:ascii="inherit" w:eastAsia="Times New Roman" w:hAnsi="inherit" w:cs="Times New Roman"/>
      <w:sz w:val="32"/>
      <w:szCs w:val="32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993A50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erk">
    <w:name w:val="Strong"/>
    <w:basedOn w:val="Standardskriftforavsnitt"/>
    <w:uiPriority w:val="22"/>
    <w:qFormat/>
    <w:rsid w:val="00993A50"/>
    <w:rPr>
      <w:b/>
      <w:bCs/>
    </w:rPr>
  </w:style>
  <w:style w:type="paragraph" w:customStyle="1" w:styleId="Default">
    <w:name w:val="Default"/>
    <w:rsid w:val="00993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993A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7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42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334D17CB</Template>
  <TotalTime>0</TotalTime>
  <Pages>1</Pages>
  <Words>70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Skodvin, Brita</dc:creator>
  <cp:lastModifiedBy>Marion Iren Neteland</cp:lastModifiedBy>
  <cp:revision>2</cp:revision>
  <cp:lastPrinted>2017-01-05T14:04:00Z</cp:lastPrinted>
  <dcterms:created xsi:type="dcterms:W3CDTF">2017-07-27T05:55:00Z</dcterms:created>
  <dcterms:modified xsi:type="dcterms:W3CDTF">2017-07-27T05:55:00Z</dcterms:modified>
</cp:coreProperties>
</file>