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E3" w:rsidRDefault="00C447E3" w:rsidP="00C521D2">
      <w:pPr>
        <w:jc w:val="center"/>
      </w:pPr>
      <w:r>
        <w:tab/>
      </w:r>
      <w:r>
        <w:tab/>
      </w:r>
      <w:r>
        <w:tab/>
      </w:r>
      <w:r>
        <w:tab/>
      </w:r>
      <w:r w:rsidR="00E14353">
        <w:tab/>
      </w:r>
      <w:r w:rsidR="00E14353">
        <w:tab/>
      </w:r>
      <w:r w:rsidR="00E14353">
        <w:tab/>
      </w:r>
      <w:r w:rsidR="00E14353">
        <w:tab/>
      </w:r>
      <w:r w:rsidR="00E14353">
        <w:tab/>
      </w:r>
      <w:r w:rsidR="00E14353">
        <w:tab/>
      </w:r>
      <w:r w:rsidR="00E14353">
        <w:tab/>
      </w:r>
      <w:r w:rsidR="00E14353">
        <w:tab/>
      </w:r>
      <w:r w:rsidR="00E14353">
        <w:tab/>
      </w:r>
      <w:r w:rsidR="00E14353">
        <w:tab/>
      </w:r>
      <w:r w:rsidR="00E14353">
        <w:tab/>
        <w:t xml:space="preserve">Utkast </w:t>
      </w:r>
      <w:r w:rsidR="00C521D2">
        <w:t>pr 21.07</w:t>
      </w:r>
      <w:r>
        <w:t>.17</w:t>
      </w:r>
    </w:p>
    <w:p w:rsidR="00901DB0" w:rsidRPr="003B0D46" w:rsidRDefault="00EA7E1A" w:rsidP="003B0D46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B0F0"/>
          <w:sz w:val="40"/>
          <w:szCs w:val="40"/>
        </w:rPr>
        <w:t xml:space="preserve">Tiltakspakke for </w:t>
      </w:r>
      <w:r w:rsidR="009E572F">
        <w:rPr>
          <w:b/>
          <w:color w:val="00B0F0"/>
          <w:sz w:val="40"/>
          <w:szCs w:val="40"/>
        </w:rPr>
        <w:t>s</w:t>
      </w:r>
      <w:r w:rsidR="00C447E3" w:rsidRPr="00D84078">
        <w:rPr>
          <w:b/>
          <w:color w:val="00B0F0"/>
          <w:sz w:val="40"/>
          <w:szCs w:val="40"/>
        </w:rPr>
        <w:t>amfunnservervet pneumoni</w:t>
      </w:r>
      <w:r>
        <w:rPr>
          <w:b/>
          <w:color w:val="00B0F0"/>
          <w:sz w:val="40"/>
          <w:szCs w:val="40"/>
        </w:rPr>
        <w:t xml:space="preserve"> (versjon 1)</w:t>
      </w:r>
      <w:r w:rsidR="00D25A37" w:rsidRPr="00D84078">
        <w:rPr>
          <w:b/>
          <w:color w:val="00B0F0"/>
          <w:sz w:val="40"/>
          <w:szCs w:val="40"/>
        </w:rPr>
        <w:t xml:space="preserve">  </w:t>
      </w:r>
      <w:r w:rsidR="00D25A37">
        <w:rPr>
          <w:noProof/>
          <w:lang w:eastAsia="nb-NO"/>
        </w:rPr>
        <w:drawing>
          <wp:inline distT="0" distB="0" distL="0" distR="0" wp14:anchorId="246FC006" wp14:editId="6E266544">
            <wp:extent cx="819150" cy="113334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832" t="4476" r="10891" b="5098"/>
                    <a:stretch/>
                  </pic:blipFill>
                  <pic:spPr bwMode="auto">
                    <a:xfrm>
                      <a:off x="0" y="0"/>
                      <a:ext cx="821895" cy="1137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20B4" w:rsidRDefault="007C20B4" w:rsidP="00D25A37">
      <w:pPr>
        <w:rPr>
          <w:b/>
          <w:color w:val="00B0F0"/>
          <w:sz w:val="28"/>
          <w:szCs w:val="28"/>
        </w:rPr>
      </w:pPr>
    </w:p>
    <w:p w:rsidR="00C447E3" w:rsidRPr="001403BA" w:rsidRDefault="00C447E3" w:rsidP="00D25A37">
      <w:pPr>
        <w:rPr>
          <w:b/>
          <w:color w:val="00B0F0"/>
          <w:sz w:val="24"/>
          <w:szCs w:val="24"/>
        </w:rPr>
      </w:pPr>
      <w:r w:rsidRPr="001403BA">
        <w:rPr>
          <w:b/>
          <w:color w:val="00B0F0"/>
          <w:sz w:val="24"/>
          <w:szCs w:val="24"/>
        </w:rPr>
        <w:t>Innledning:</w:t>
      </w:r>
    </w:p>
    <w:p w:rsidR="006D55E6" w:rsidRDefault="00C447E3" w:rsidP="00D25A37">
      <w:pPr>
        <w:rPr>
          <w:sz w:val="24"/>
          <w:szCs w:val="24"/>
        </w:rPr>
      </w:pPr>
      <w:r w:rsidRPr="00D25A37">
        <w:rPr>
          <w:sz w:val="24"/>
          <w:szCs w:val="24"/>
        </w:rPr>
        <w:t>Samfunnservervet pneumoni er den hyppigst</w:t>
      </w:r>
      <w:r w:rsidR="003B3EAC">
        <w:rPr>
          <w:sz w:val="24"/>
          <w:szCs w:val="24"/>
        </w:rPr>
        <w:t>e</w:t>
      </w:r>
      <w:r w:rsidRPr="00D25A37">
        <w:rPr>
          <w:sz w:val="24"/>
          <w:szCs w:val="24"/>
        </w:rPr>
        <w:t xml:space="preserve"> infeksjonen</w:t>
      </w:r>
      <w:r w:rsidR="008F672C" w:rsidRPr="00D25A37">
        <w:rPr>
          <w:sz w:val="24"/>
          <w:szCs w:val="24"/>
        </w:rPr>
        <w:t xml:space="preserve"> i norske sykehus, men bare</w:t>
      </w:r>
      <w:r w:rsidR="007A2F08" w:rsidRPr="00D25A37">
        <w:rPr>
          <w:sz w:val="24"/>
          <w:szCs w:val="24"/>
        </w:rPr>
        <w:t xml:space="preserve"> 33</w:t>
      </w:r>
      <w:r w:rsidR="00693BDF">
        <w:rPr>
          <w:sz w:val="24"/>
          <w:szCs w:val="24"/>
        </w:rPr>
        <w:t xml:space="preserve"> </w:t>
      </w:r>
      <w:r w:rsidRPr="00D25A37">
        <w:rPr>
          <w:sz w:val="24"/>
          <w:szCs w:val="24"/>
        </w:rPr>
        <w:t xml:space="preserve">% blir behandlet med </w:t>
      </w:r>
      <w:r w:rsidR="007A2F08" w:rsidRPr="00D25A37">
        <w:rPr>
          <w:sz w:val="24"/>
          <w:szCs w:val="24"/>
        </w:rPr>
        <w:t>benzylpenicillin</w:t>
      </w:r>
      <w:r w:rsidR="008F672C" w:rsidRPr="00D25A37">
        <w:rPr>
          <w:sz w:val="24"/>
          <w:szCs w:val="24"/>
        </w:rPr>
        <w:t xml:space="preserve"> (NOIS-PIAH rapport 2015)</w:t>
      </w:r>
      <w:r w:rsidRPr="00D25A37">
        <w:rPr>
          <w:sz w:val="24"/>
          <w:szCs w:val="24"/>
        </w:rPr>
        <w:t xml:space="preserve">. </w:t>
      </w:r>
      <w:r w:rsidR="006D55E6">
        <w:rPr>
          <w:b/>
          <w:sz w:val="24"/>
          <w:szCs w:val="24"/>
        </w:rPr>
        <w:t>Formålet</w:t>
      </w:r>
      <w:r w:rsidR="006D55E6" w:rsidRPr="006D55E6">
        <w:rPr>
          <w:sz w:val="24"/>
          <w:szCs w:val="24"/>
        </w:rPr>
        <w:t xml:space="preserve"> med </w:t>
      </w:r>
      <w:r w:rsidR="003B3EAC">
        <w:rPr>
          <w:sz w:val="24"/>
          <w:szCs w:val="24"/>
        </w:rPr>
        <w:t>pakken</w:t>
      </w:r>
      <w:r w:rsidR="006D55E6" w:rsidRPr="006D55E6">
        <w:rPr>
          <w:sz w:val="24"/>
          <w:szCs w:val="24"/>
        </w:rPr>
        <w:t xml:space="preserve"> er å ø</w:t>
      </w:r>
      <w:r w:rsidR="006D55E6" w:rsidRPr="00D25A37">
        <w:rPr>
          <w:sz w:val="24"/>
          <w:szCs w:val="24"/>
        </w:rPr>
        <w:t>ke andelen</w:t>
      </w:r>
      <w:r w:rsidR="006D55E6">
        <w:rPr>
          <w:sz w:val="24"/>
          <w:szCs w:val="24"/>
        </w:rPr>
        <w:t xml:space="preserve"> pasienter </w:t>
      </w:r>
      <w:r w:rsidR="006D55E6" w:rsidRPr="00D25A37">
        <w:rPr>
          <w:sz w:val="24"/>
          <w:szCs w:val="24"/>
        </w:rPr>
        <w:t>med samfunnservervet pneumoni som behandles</w:t>
      </w:r>
      <w:r w:rsidR="003B3EAC">
        <w:rPr>
          <w:sz w:val="24"/>
          <w:szCs w:val="24"/>
        </w:rPr>
        <w:t xml:space="preserve"> </w:t>
      </w:r>
      <w:r w:rsidR="00693BDF">
        <w:rPr>
          <w:sz w:val="24"/>
          <w:szCs w:val="24"/>
        </w:rPr>
        <w:t xml:space="preserve">med penicillin, </w:t>
      </w:r>
      <w:r w:rsidR="007F7F37">
        <w:rPr>
          <w:sz w:val="24"/>
          <w:szCs w:val="24"/>
        </w:rPr>
        <w:t>der det er faglig korrekt</w:t>
      </w:r>
      <w:r w:rsidR="003B3EAC">
        <w:rPr>
          <w:sz w:val="24"/>
          <w:szCs w:val="24"/>
        </w:rPr>
        <w:t xml:space="preserve"> </w:t>
      </w:r>
      <w:r w:rsidR="006D55E6" w:rsidRPr="00D25A37">
        <w:rPr>
          <w:sz w:val="24"/>
          <w:szCs w:val="24"/>
        </w:rPr>
        <w:t>(</w:t>
      </w:r>
      <w:r w:rsidR="00693BDF">
        <w:rPr>
          <w:sz w:val="24"/>
          <w:szCs w:val="24"/>
        </w:rPr>
        <w:t>RL</w:t>
      </w:r>
      <w:r w:rsidR="007F7F37">
        <w:rPr>
          <w:sz w:val="24"/>
          <w:szCs w:val="24"/>
        </w:rPr>
        <w:t xml:space="preserve"> </w:t>
      </w:r>
      <w:r w:rsidR="007F7F37" w:rsidRPr="00D25A37">
        <w:rPr>
          <w:sz w:val="24"/>
          <w:szCs w:val="24"/>
        </w:rPr>
        <w:t>pneumoni</w:t>
      </w:r>
      <w:r w:rsidR="006D55E6" w:rsidRPr="00D25A37">
        <w:rPr>
          <w:sz w:val="24"/>
          <w:szCs w:val="24"/>
        </w:rPr>
        <w:t>).</w:t>
      </w:r>
    </w:p>
    <w:p w:rsidR="00C447E3" w:rsidRPr="001403BA" w:rsidRDefault="006D55E6" w:rsidP="00D25A37">
      <w:pPr>
        <w:rPr>
          <w:b/>
          <w:color w:val="00B0F0"/>
          <w:sz w:val="24"/>
          <w:szCs w:val="24"/>
        </w:rPr>
      </w:pPr>
      <w:r w:rsidRPr="001403BA">
        <w:rPr>
          <w:b/>
          <w:color w:val="00B0F0"/>
          <w:sz w:val="24"/>
          <w:szCs w:val="24"/>
        </w:rPr>
        <w:t>Hva er pneumoni?</w:t>
      </w:r>
    </w:p>
    <w:p w:rsidR="00734E57" w:rsidRPr="00D25A37" w:rsidRDefault="00734E57" w:rsidP="00D25A37">
      <w:pPr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D25A37">
        <w:rPr>
          <w:rFonts w:ascii="Calibri" w:hAnsi="Calibri"/>
          <w:b/>
          <w:color w:val="222222"/>
          <w:sz w:val="24"/>
          <w:szCs w:val="24"/>
          <w:shd w:val="clear" w:color="auto" w:fill="FFFFFF"/>
        </w:rPr>
        <w:t>P</w:t>
      </w:r>
      <w:r w:rsidR="008F672C" w:rsidRPr="00D25A37">
        <w:rPr>
          <w:rFonts w:ascii="Calibri" w:hAnsi="Calibri"/>
          <w:b/>
          <w:color w:val="222222"/>
          <w:sz w:val="24"/>
          <w:szCs w:val="24"/>
          <w:shd w:val="clear" w:color="auto" w:fill="FFFFFF"/>
        </w:rPr>
        <w:t>neumoni</w:t>
      </w:r>
      <w:r w:rsidR="00D25A37">
        <w:rPr>
          <w:rFonts w:ascii="Calibri" w:hAnsi="Calibri"/>
          <w:b/>
          <w:color w:val="222222"/>
          <w:sz w:val="24"/>
          <w:szCs w:val="24"/>
          <w:shd w:val="clear" w:color="auto" w:fill="FFFFFF"/>
        </w:rPr>
        <w:t xml:space="preserve">: </w:t>
      </w:r>
      <w:r w:rsidR="001C2078" w:rsidRPr="001C2078">
        <w:rPr>
          <w:rFonts w:ascii="Calibri" w:hAnsi="Calibri"/>
          <w:color w:val="222222"/>
          <w:sz w:val="24"/>
          <w:szCs w:val="24"/>
          <w:shd w:val="clear" w:color="auto" w:fill="FFFFFF"/>
        </w:rPr>
        <w:t>Pasient med et</w:t>
      </w:r>
      <w:r w:rsidR="00D25A37" w:rsidRPr="001C2078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2078">
        <w:rPr>
          <w:rFonts w:ascii="Calibri" w:hAnsi="Calibri"/>
          <w:color w:val="222222"/>
          <w:sz w:val="24"/>
          <w:szCs w:val="24"/>
          <w:shd w:val="clear" w:color="auto" w:fill="FFFFFF"/>
        </w:rPr>
        <w:t>n</w:t>
      </w:r>
      <w:r w:rsidR="007F7F37">
        <w:rPr>
          <w:rFonts w:ascii="Calibri" w:hAnsi="Calibri"/>
          <w:color w:val="222222"/>
          <w:sz w:val="24"/>
          <w:szCs w:val="24"/>
          <w:shd w:val="clear" w:color="auto" w:fill="FFFFFF"/>
        </w:rPr>
        <w:t>yoppstått</w:t>
      </w:r>
      <w:proofErr w:type="spellEnd"/>
      <w:r w:rsidR="007F7F37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el</w:t>
      </w:r>
      <w:r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progredierende infiltrat på røntgen </w:t>
      </w:r>
      <w:proofErr w:type="spellStart"/>
      <w:r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>thorax</w:t>
      </w:r>
      <w:proofErr w:type="spellEnd"/>
      <w:r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pluss &gt;2 </w:t>
      </w:r>
      <w:r w:rsidR="001C2078">
        <w:rPr>
          <w:rFonts w:ascii="Calibri" w:hAnsi="Calibri"/>
          <w:color w:val="222222"/>
          <w:sz w:val="24"/>
          <w:szCs w:val="24"/>
          <w:shd w:val="clear" w:color="auto" w:fill="FFFFFF"/>
        </w:rPr>
        <w:t>av flg.</w:t>
      </w:r>
      <w:r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kriterier: hoste, ekspektorat, </w:t>
      </w:r>
      <w:proofErr w:type="spellStart"/>
      <w:r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>thorakssmerter</w:t>
      </w:r>
      <w:proofErr w:type="spellEnd"/>
      <w:r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og temp &gt;38 °C eller &lt; 36,1 °C. </w:t>
      </w:r>
      <w:r w:rsidR="001C2078">
        <w:rPr>
          <w:rFonts w:ascii="Calibri" w:hAnsi="Calibri"/>
          <w:color w:val="222222"/>
          <w:sz w:val="24"/>
          <w:szCs w:val="24"/>
          <w:shd w:val="clear" w:color="auto" w:fill="FFFFFF"/>
        </w:rPr>
        <w:t>Det foreligger o</w:t>
      </w:r>
      <w:r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>fte leukocytose og forhøyet CRP.</w:t>
      </w:r>
      <w:r w:rsidR="00693BDF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(Referanse: Nasjonal faglig retningslinje for </w:t>
      </w:r>
      <w:proofErr w:type="spellStart"/>
      <w:r w:rsidR="00693BDF">
        <w:rPr>
          <w:rFonts w:ascii="Calibri" w:hAnsi="Calibri"/>
          <w:color w:val="222222"/>
          <w:sz w:val="24"/>
          <w:szCs w:val="24"/>
          <w:shd w:val="clear" w:color="auto" w:fill="FFFFFF"/>
        </w:rPr>
        <w:t>antibiotikabruk</w:t>
      </w:r>
      <w:proofErr w:type="spellEnd"/>
      <w:r w:rsidR="00693BDF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r w:rsidR="00693BDF">
        <w:rPr>
          <w:rFonts w:ascii="Calibri" w:hAnsi="Calibri"/>
          <w:color w:val="222222"/>
          <w:sz w:val="24"/>
          <w:szCs w:val="24"/>
          <w:shd w:val="clear" w:color="auto" w:fill="FFFFFF"/>
        </w:rPr>
        <w:t>spesialisthelsetjensten</w:t>
      </w:r>
      <w:proofErr w:type="spellEnd"/>
      <w:r w:rsidR="00693BDF">
        <w:rPr>
          <w:rFonts w:ascii="Calibri" w:hAnsi="Calibri"/>
          <w:color w:val="222222"/>
          <w:sz w:val="24"/>
          <w:szCs w:val="24"/>
          <w:shd w:val="clear" w:color="auto" w:fill="FFFFFF"/>
        </w:rPr>
        <w:t>).</w:t>
      </w:r>
      <w:r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</w:t>
      </w:r>
    </w:p>
    <w:p w:rsidR="00734E57" w:rsidRPr="00D25A37" w:rsidRDefault="00734E57" w:rsidP="00D25A37">
      <w:pPr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D25A37">
        <w:rPr>
          <w:rFonts w:ascii="Calibri" w:hAnsi="Calibri"/>
          <w:b/>
          <w:color w:val="222222"/>
          <w:sz w:val="24"/>
          <w:szCs w:val="24"/>
          <w:shd w:val="clear" w:color="auto" w:fill="FFFFFF"/>
        </w:rPr>
        <w:t>Samfunnservervet pneumoni</w:t>
      </w:r>
      <w:r w:rsidR="00C045F3" w:rsidRPr="00D25A37">
        <w:rPr>
          <w:rFonts w:ascii="Calibri" w:hAnsi="Calibri"/>
          <w:b/>
          <w:color w:val="222222"/>
          <w:sz w:val="24"/>
          <w:szCs w:val="24"/>
          <w:shd w:val="clear" w:color="auto" w:fill="FFFFFF"/>
        </w:rPr>
        <w:t>:</w:t>
      </w:r>
      <w:r w:rsidR="001C2078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S</w:t>
      </w:r>
      <w:r w:rsidR="00C045F3"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>ymptomer</w:t>
      </w:r>
      <w:r w:rsidR="002D0BA9"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</w:t>
      </w:r>
      <w:r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>oppstår</w:t>
      </w:r>
      <w:r w:rsidR="002D0BA9"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</w:t>
      </w:r>
      <w:r w:rsidR="002D0BA9" w:rsidRPr="00D25A37">
        <w:rPr>
          <w:rFonts w:ascii="Calibri" w:hAnsi="Calibri"/>
          <w:color w:val="222222"/>
          <w:sz w:val="24"/>
          <w:szCs w:val="24"/>
          <w:u w:val="single"/>
          <w:shd w:val="clear" w:color="auto" w:fill="FFFFFF"/>
        </w:rPr>
        <w:t>&lt;</w:t>
      </w:r>
      <w:r w:rsidR="002D0BA9"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48 t</w:t>
      </w:r>
      <w:r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>imer etter innleggelse</w:t>
      </w:r>
      <w:r w:rsidR="002D0BA9"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>, og &gt; 3</w:t>
      </w:r>
      <w:r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>0</w:t>
      </w:r>
      <w:r w:rsidR="002D0BA9"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dager </w:t>
      </w:r>
      <w:r w:rsidR="00C045F3"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>etter</w:t>
      </w:r>
      <w:r w:rsidR="002D0BA9"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siste sykehusinnleggelse.</w:t>
      </w:r>
      <w:r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>Pneumokokker</w:t>
      </w:r>
      <w:proofErr w:type="spellEnd"/>
      <w:r w:rsidR="007F7F37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</w:t>
      </w:r>
      <w:r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er </w:t>
      </w:r>
      <w:r w:rsidR="00C045F3"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>hyppigste</w:t>
      </w:r>
      <w:r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årsak</w:t>
      </w:r>
      <w:r w:rsidR="00C045F3"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</w:t>
      </w:r>
      <w:r w:rsidR="00D25A37">
        <w:rPr>
          <w:rFonts w:ascii="Calibri" w:hAnsi="Calibri"/>
          <w:color w:val="222222"/>
          <w:sz w:val="24"/>
          <w:szCs w:val="24"/>
          <w:shd w:val="clear" w:color="auto" w:fill="FFFFFF"/>
        </w:rPr>
        <w:t>ved</w:t>
      </w:r>
      <w:r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pneumoni med akutt debut, pleurasmerter og forhøyede LPK. </w:t>
      </w:r>
      <w:proofErr w:type="spellStart"/>
      <w:r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>Haemophilus</w:t>
      </w:r>
      <w:proofErr w:type="spellEnd"/>
      <w:r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>influenzae</w:t>
      </w:r>
      <w:proofErr w:type="spellEnd"/>
      <w:r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står for ca. </w:t>
      </w:r>
      <w:proofErr w:type="gramStart"/>
      <w:r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>10%</w:t>
      </w:r>
      <w:proofErr w:type="gramEnd"/>
      <w:r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, </w:t>
      </w:r>
      <w:r w:rsidR="007F7F37">
        <w:rPr>
          <w:rFonts w:ascii="Calibri" w:hAnsi="Calibri"/>
          <w:color w:val="222222"/>
          <w:sz w:val="24"/>
          <w:szCs w:val="24"/>
          <w:shd w:val="clear" w:color="auto" w:fill="FFFFFF"/>
        </w:rPr>
        <w:t>&gt;</w:t>
      </w:r>
      <w:r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KOLS pasienter. </w:t>
      </w:r>
      <w:r w:rsidR="00C045F3" w:rsidRPr="00D25A37">
        <w:rPr>
          <w:sz w:val="24"/>
          <w:szCs w:val="24"/>
        </w:rPr>
        <w:t>A</w:t>
      </w:r>
      <w:r w:rsidR="00C045F3"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typisk </w:t>
      </w:r>
      <w:r w:rsidR="007F7F37">
        <w:rPr>
          <w:sz w:val="24"/>
          <w:szCs w:val="24"/>
        </w:rPr>
        <w:t>pneumoni:</w:t>
      </w:r>
      <w:r w:rsidR="00C045F3" w:rsidRPr="00D25A37">
        <w:rPr>
          <w:sz w:val="24"/>
          <w:szCs w:val="24"/>
        </w:rPr>
        <w:t xml:space="preserve"> langvarig, uproduktiv hoste</w:t>
      </w:r>
      <w:r w:rsidR="00D25A37">
        <w:rPr>
          <w:sz w:val="24"/>
          <w:szCs w:val="24"/>
        </w:rPr>
        <w:t xml:space="preserve"> (Mykoplasma)</w:t>
      </w:r>
      <w:r w:rsidR="00C045F3" w:rsidRPr="00D25A37">
        <w:rPr>
          <w:sz w:val="24"/>
          <w:szCs w:val="24"/>
        </w:rPr>
        <w:t>. Ved</w:t>
      </w:r>
      <w:r w:rsidR="00C045F3"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pneumoni ervervet i utlandet </w:t>
      </w:r>
      <w:proofErr w:type="spellStart"/>
      <w:r w:rsidR="007F7F37">
        <w:rPr>
          <w:rFonts w:ascii="Calibri" w:hAnsi="Calibri"/>
          <w:color w:val="222222"/>
          <w:sz w:val="24"/>
          <w:szCs w:val="24"/>
          <w:shd w:val="clear" w:color="auto" w:fill="FFFFFF"/>
        </w:rPr>
        <w:t>vurdér</w:t>
      </w:r>
      <w:proofErr w:type="spellEnd"/>
      <w:r w:rsidR="007F7F37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</w:t>
      </w:r>
      <w:r w:rsidR="00C045F3"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Legionella. </w:t>
      </w:r>
      <w:proofErr w:type="spellStart"/>
      <w:r w:rsidR="00C045F3"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>Gramneg</w:t>
      </w:r>
      <w:proofErr w:type="spellEnd"/>
      <w:r w:rsidR="00C045F3"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bakterier</w:t>
      </w:r>
      <w:r w:rsidR="001C2078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og</w:t>
      </w:r>
      <w:r w:rsidR="00C045F3"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45F3"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>Sta</w:t>
      </w:r>
      <w:r w:rsidR="007F7F37">
        <w:rPr>
          <w:rFonts w:ascii="Calibri" w:hAnsi="Calibri"/>
          <w:color w:val="222222"/>
          <w:sz w:val="24"/>
          <w:szCs w:val="24"/>
          <w:shd w:val="clear" w:color="auto" w:fill="FFFFFF"/>
        </w:rPr>
        <w:t>f</w:t>
      </w:r>
      <w:proofErr w:type="spellEnd"/>
      <w:r w:rsidR="007F7F37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C045F3"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>aureus</w:t>
      </w:r>
      <w:proofErr w:type="spellEnd"/>
      <w:r w:rsidR="00C045F3" w:rsidRPr="00D25A37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forekommer sjelden</w:t>
      </w:r>
      <w:r w:rsidR="00C045F3" w:rsidRPr="00D25A37">
        <w:rPr>
          <w:sz w:val="24"/>
          <w:szCs w:val="24"/>
        </w:rPr>
        <w:t>.</w:t>
      </w:r>
      <w:proofErr w:type="gramEnd"/>
    </w:p>
    <w:p w:rsidR="00597C3B" w:rsidRPr="007F7F37" w:rsidRDefault="00C447E3" w:rsidP="00D25A37">
      <w:pPr>
        <w:rPr>
          <w:color w:val="222222"/>
          <w:sz w:val="24"/>
          <w:szCs w:val="24"/>
          <w:shd w:val="clear" w:color="auto" w:fill="FFFFFF"/>
        </w:rPr>
      </w:pPr>
      <w:r w:rsidRPr="007F7F37">
        <w:rPr>
          <w:b/>
          <w:color w:val="222222"/>
          <w:sz w:val="24"/>
          <w:szCs w:val="24"/>
          <w:shd w:val="clear" w:color="auto" w:fill="FFFFFF"/>
        </w:rPr>
        <w:t>Helsetjenesteassosiert</w:t>
      </w:r>
      <w:r w:rsidR="002D0BA9" w:rsidRPr="007F7F37">
        <w:rPr>
          <w:b/>
          <w:color w:val="222222"/>
          <w:sz w:val="24"/>
          <w:szCs w:val="24"/>
          <w:shd w:val="clear" w:color="auto" w:fill="FFFFFF"/>
        </w:rPr>
        <w:t xml:space="preserve"> pneumoni</w:t>
      </w:r>
      <w:r w:rsidR="00D25A37" w:rsidRPr="007F7F37">
        <w:rPr>
          <w:b/>
          <w:color w:val="222222"/>
          <w:sz w:val="24"/>
          <w:szCs w:val="24"/>
          <w:shd w:val="clear" w:color="auto" w:fill="FFFFFF"/>
        </w:rPr>
        <w:t>:</w:t>
      </w:r>
      <w:r w:rsidR="001C2078" w:rsidRPr="007F7F37">
        <w:rPr>
          <w:color w:val="222222"/>
          <w:sz w:val="24"/>
          <w:szCs w:val="24"/>
          <w:shd w:val="clear" w:color="auto" w:fill="FFFFFF"/>
        </w:rPr>
        <w:t xml:space="preserve"> S</w:t>
      </w:r>
      <w:r w:rsidR="002D0BA9" w:rsidRPr="007F7F37">
        <w:rPr>
          <w:color w:val="222222"/>
          <w:sz w:val="24"/>
          <w:szCs w:val="24"/>
          <w:shd w:val="clear" w:color="auto" w:fill="FFFFFF"/>
        </w:rPr>
        <w:t>ymptomer oppstår &gt; 48 timer etter innleggelse</w:t>
      </w:r>
      <w:r w:rsidR="00C045F3" w:rsidRPr="007F7F37">
        <w:rPr>
          <w:color w:val="222222"/>
          <w:sz w:val="24"/>
          <w:szCs w:val="24"/>
          <w:shd w:val="clear" w:color="auto" w:fill="FFFFFF"/>
        </w:rPr>
        <w:t xml:space="preserve">, og skyldes f.eks. </w:t>
      </w:r>
      <w:r w:rsidR="002D0BA9" w:rsidRPr="007F7F37">
        <w:rPr>
          <w:color w:val="222222"/>
          <w:sz w:val="24"/>
          <w:szCs w:val="24"/>
          <w:shd w:val="clear" w:color="auto" w:fill="FFFFFF"/>
        </w:rPr>
        <w:t xml:space="preserve">kirurgisk inngrep eller </w:t>
      </w:r>
      <w:proofErr w:type="spellStart"/>
      <w:r w:rsidR="002D0BA9" w:rsidRPr="007F7F37">
        <w:rPr>
          <w:color w:val="222222"/>
          <w:sz w:val="24"/>
          <w:szCs w:val="24"/>
          <w:shd w:val="clear" w:color="auto" w:fill="FFFFFF"/>
        </w:rPr>
        <w:t>invasivt</w:t>
      </w:r>
      <w:proofErr w:type="spellEnd"/>
      <w:r w:rsidR="002D0BA9" w:rsidRPr="007F7F37">
        <w:rPr>
          <w:color w:val="222222"/>
          <w:sz w:val="24"/>
          <w:szCs w:val="24"/>
          <w:shd w:val="clear" w:color="auto" w:fill="FFFFFF"/>
        </w:rPr>
        <w:t xml:space="preserve"> utstyr</w:t>
      </w:r>
      <w:r w:rsidR="00734E57" w:rsidRPr="007F7F37">
        <w:rPr>
          <w:color w:val="222222"/>
          <w:sz w:val="24"/>
          <w:szCs w:val="24"/>
          <w:shd w:val="clear" w:color="auto" w:fill="FFFFFF"/>
        </w:rPr>
        <w:t xml:space="preserve"> i lungene</w:t>
      </w:r>
      <w:r w:rsidR="002D0BA9" w:rsidRPr="007F7F37">
        <w:rPr>
          <w:color w:val="222222"/>
          <w:sz w:val="24"/>
          <w:szCs w:val="24"/>
          <w:shd w:val="clear" w:color="auto" w:fill="FFFFFF"/>
        </w:rPr>
        <w:t>. Pasienter</w:t>
      </w:r>
      <w:r w:rsidR="00C045F3" w:rsidRPr="007F7F37">
        <w:rPr>
          <w:color w:val="222222"/>
          <w:sz w:val="24"/>
          <w:szCs w:val="24"/>
          <w:shd w:val="clear" w:color="auto" w:fill="FFFFFF"/>
        </w:rPr>
        <w:t xml:space="preserve"> med pneumoni</w:t>
      </w:r>
      <w:r w:rsidR="002D0BA9" w:rsidRPr="007F7F37">
        <w:rPr>
          <w:color w:val="222222"/>
          <w:sz w:val="24"/>
          <w:szCs w:val="24"/>
          <w:shd w:val="clear" w:color="auto" w:fill="FFFFFF"/>
        </w:rPr>
        <w:t xml:space="preserve"> </w:t>
      </w:r>
      <w:r w:rsidR="00C045F3" w:rsidRPr="007F7F37">
        <w:rPr>
          <w:color w:val="222222"/>
          <w:sz w:val="24"/>
          <w:szCs w:val="24"/>
          <w:shd w:val="clear" w:color="auto" w:fill="FFFFFF"/>
        </w:rPr>
        <w:t xml:space="preserve">innlagt </w:t>
      </w:r>
      <w:r w:rsidR="002D0BA9" w:rsidRPr="007F7F37">
        <w:rPr>
          <w:color w:val="222222"/>
          <w:sz w:val="24"/>
          <w:szCs w:val="24"/>
          <w:shd w:val="clear" w:color="auto" w:fill="FFFFFF"/>
        </w:rPr>
        <w:t>fra sykehjem, regnes ikke som helsetjenesteassosiert pneumoni.</w:t>
      </w:r>
    </w:p>
    <w:p w:rsidR="007F7F37" w:rsidRPr="001403BA" w:rsidRDefault="007F7F37" w:rsidP="007F7F37">
      <w:pPr>
        <w:rPr>
          <w:b/>
          <w:color w:val="00B0F0"/>
          <w:sz w:val="24"/>
          <w:szCs w:val="24"/>
        </w:rPr>
      </w:pPr>
      <w:r w:rsidRPr="001403BA">
        <w:rPr>
          <w:b/>
          <w:color w:val="00B0F0"/>
          <w:sz w:val="24"/>
          <w:szCs w:val="24"/>
        </w:rPr>
        <w:t>Nyttige verktøy til A-teamene:</w:t>
      </w:r>
    </w:p>
    <w:p w:rsidR="007F7F37" w:rsidRPr="007F7F37" w:rsidRDefault="007F7F37" w:rsidP="007F7F37">
      <w:pPr>
        <w:rPr>
          <w:sz w:val="24"/>
          <w:szCs w:val="24"/>
        </w:rPr>
      </w:pPr>
      <w:r w:rsidRPr="007F7F37">
        <w:rPr>
          <w:sz w:val="24"/>
          <w:szCs w:val="24"/>
        </w:rPr>
        <w:t xml:space="preserve">Bruk av NOIS-PIAH data for eget HF, avdeling, post </w:t>
      </w:r>
      <w:proofErr w:type="spellStart"/>
      <w:r w:rsidRPr="007F7F37">
        <w:rPr>
          <w:sz w:val="24"/>
          <w:szCs w:val="24"/>
        </w:rPr>
        <w:t>mtp</w:t>
      </w:r>
      <w:proofErr w:type="spellEnd"/>
      <w:r w:rsidRPr="007F7F37">
        <w:rPr>
          <w:sz w:val="24"/>
          <w:szCs w:val="24"/>
        </w:rPr>
        <w:t xml:space="preserve">. trender, og </w:t>
      </w:r>
      <w:proofErr w:type="spellStart"/>
      <w:r w:rsidRPr="007F7F37">
        <w:rPr>
          <w:sz w:val="24"/>
          <w:szCs w:val="24"/>
        </w:rPr>
        <w:t>Audit</w:t>
      </w:r>
      <w:proofErr w:type="spellEnd"/>
      <w:r w:rsidRPr="007F7F37">
        <w:rPr>
          <w:sz w:val="24"/>
          <w:szCs w:val="24"/>
        </w:rPr>
        <w:t xml:space="preserve"> med feedback for eget HF, avdeling, post </w:t>
      </w:r>
      <w:proofErr w:type="spellStart"/>
      <w:r w:rsidRPr="007F7F37">
        <w:rPr>
          <w:sz w:val="24"/>
          <w:szCs w:val="24"/>
        </w:rPr>
        <w:t>mtp</w:t>
      </w:r>
      <w:proofErr w:type="spellEnd"/>
      <w:r w:rsidRPr="007F7F37">
        <w:rPr>
          <w:sz w:val="24"/>
          <w:szCs w:val="24"/>
        </w:rPr>
        <w:t>. forskrivningspraksis</w:t>
      </w:r>
    </w:p>
    <w:p w:rsidR="006D55E6" w:rsidRPr="001403BA" w:rsidRDefault="006D55E6" w:rsidP="006D55E6">
      <w:pPr>
        <w:pStyle w:val="Tittel"/>
        <w:tabs>
          <w:tab w:val="left" w:pos="5481"/>
          <w:tab w:val="center" w:pos="7002"/>
        </w:tabs>
        <w:rPr>
          <w:rFonts w:ascii="Cambria" w:hAnsi="Cambria"/>
          <w:b/>
          <w:noProof/>
          <w:color w:val="00B0F0"/>
          <w:sz w:val="32"/>
          <w:szCs w:val="32"/>
          <w:lang w:eastAsia="da-DK"/>
        </w:rPr>
      </w:pPr>
      <w:r w:rsidRPr="001403BA">
        <w:rPr>
          <w:rFonts w:ascii="Cambria" w:hAnsi="Cambria"/>
          <w:b/>
          <w:noProof/>
          <w:color w:val="00B0F0"/>
          <w:sz w:val="32"/>
          <w:szCs w:val="32"/>
          <w:lang w:eastAsia="da-DK"/>
        </w:rPr>
        <w:t>Driverdiagram</w:t>
      </w:r>
      <w:r w:rsidR="00693BDF" w:rsidRPr="001403BA">
        <w:rPr>
          <w:rFonts w:ascii="Cambria" w:hAnsi="Cambria"/>
          <w:b/>
          <w:noProof/>
          <w:color w:val="00B0F0"/>
          <w:sz w:val="32"/>
          <w:szCs w:val="32"/>
          <w:lang w:eastAsia="da-DK"/>
        </w:rPr>
        <w:t xml:space="preserve"> samfunnservervet pneumoni</w:t>
      </w:r>
    </w:p>
    <w:p w:rsidR="006D55E6" w:rsidRPr="00DF6FF5" w:rsidRDefault="006D55E6" w:rsidP="006D55E6">
      <w:pPr>
        <w:pStyle w:val="Tittel"/>
        <w:tabs>
          <w:tab w:val="left" w:pos="5481"/>
          <w:tab w:val="center" w:pos="7002"/>
        </w:tabs>
        <w:rPr>
          <w:rFonts w:ascii="Cambria" w:hAnsi="Cambria"/>
          <w:b/>
          <w:noProof/>
          <w:color w:val="00B0F0"/>
          <w:sz w:val="32"/>
          <w:szCs w:val="32"/>
          <w:lang w:eastAsia="da-DK"/>
        </w:rPr>
      </w:pPr>
    </w:p>
    <w:p w:rsidR="00473C07" w:rsidRDefault="00473C07">
      <w:pPr>
        <w:rPr>
          <w:noProof/>
          <w:sz w:val="28"/>
          <w:szCs w:val="28"/>
          <w:lang w:eastAsia="da-DK"/>
        </w:rPr>
      </w:pPr>
      <w:r w:rsidRPr="001403BA">
        <w:rPr>
          <w:b/>
          <w:noProof/>
          <w:color w:val="00B0F0"/>
          <w:sz w:val="28"/>
          <w:szCs w:val="28"/>
          <w:lang w:eastAsia="da-DK"/>
        </w:rPr>
        <w:t xml:space="preserve">Mål: </w:t>
      </w:r>
      <w:r w:rsidRPr="001403BA">
        <w:rPr>
          <w:noProof/>
          <w:sz w:val="28"/>
          <w:szCs w:val="28"/>
          <w:lang w:eastAsia="da-DK"/>
        </w:rPr>
        <w:t>Hva, hvem, hvordan og når</w:t>
      </w:r>
      <w:r w:rsidRPr="001403BA">
        <w:rPr>
          <w:b/>
          <w:noProof/>
          <w:color w:val="00B0F0"/>
          <w:sz w:val="28"/>
          <w:szCs w:val="28"/>
          <w:lang w:eastAsia="da-DK"/>
        </w:rPr>
        <w:t xml:space="preserve">     Delmål: </w:t>
      </w:r>
      <w:r w:rsidRPr="001403BA">
        <w:rPr>
          <w:noProof/>
          <w:sz w:val="28"/>
          <w:szCs w:val="28"/>
          <w:lang w:eastAsia="da-DK"/>
        </w:rPr>
        <w:t>Primær drivere</w:t>
      </w:r>
      <w:r w:rsidRPr="001403BA">
        <w:rPr>
          <w:noProof/>
          <w:color w:val="00B0F0"/>
          <w:sz w:val="28"/>
          <w:szCs w:val="28"/>
          <w:lang w:eastAsia="da-DK"/>
        </w:rPr>
        <w:tab/>
      </w:r>
      <w:r w:rsidR="00361AAA" w:rsidRPr="001403BA">
        <w:rPr>
          <w:noProof/>
          <w:color w:val="00B0F0"/>
          <w:sz w:val="28"/>
          <w:szCs w:val="28"/>
          <w:lang w:eastAsia="da-DK"/>
        </w:rPr>
        <w:t xml:space="preserve">            </w:t>
      </w:r>
      <w:r w:rsidRPr="001403BA">
        <w:rPr>
          <w:b/>
          <w:noProof/>
          <w:color w:val="00B0F0"/>
          <w:sz w:val="28"/>
          <w:szCs w:val="28"/>
          <w:lang w:eastAsia="da-DK"/>
        </w:rPr>
        <w:t xml:space="preserve">Konkrete, målbare, gjennomføre tiltak: </w:t>
      </w:r>
      <w:r w:rsidRPr="001403BA">
        <w:rPr>
          <w:noProof/>
          <w:sz w:val="28"/>
          <w:szCs w:val="28"/>
          <w:lang w:eastAsia="da-DK"/>
        </w:rPr>
        <w:t>Sekundær</w:t>
      </w:r>
      <w:r w:rsidR="00361AAA" w:rsidRPr="001403BA">
        <w:rPr>
          <w:noProof/>
          <w:sz w:val="28"/>
          <w:szCs w:val="28"/>
          <w:lang w:eastAsia="da-DK"/>
        </w:rPr>
        <w:t>e</w:t>
      </w:r>
      <w:r w:rsidRPr="001403BA">
        <w:rPr>
          <w:noProof/>
          <w:sz w:val="28"/>
          <w:szCs w:val="28"/>
          <w:lang w:eastAsia="da-DK"/>
        </w:rPr>
        <w:t xml:space="preserve"> drivere</w:t>
      </w:r>
      <w:r>
        <w:rPr>
          <w:noProof/>
          <w:lang w:eastAsia="nb-NO"/>
        </w:rPr>
        <w:drawing>
          <wp:inline distT="0" distB="0" distL="0" distR="0" wp14:anchorId="13F3B42F" wp14:editId="0754368F">
            <wp:extent cx="9128235" cy="4934607"/>
            <wp:effectExtent l="38100" t="0" r="15875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403BA" w:rsidRDefault="001403BA" w:rsidP="00087370">
      <w:pPr>
        <w:rPr>
          <w:b/>
          <w:sz w:val="24"/>
          <w:szCs w:val="24"/>
        </w:rPr>
      </w:pPr>
      <w:r w:rsidRPr="001403BA">
        <w:rPr>
          <w:b/>
          <w:color w:val="00B0F0"/>
          <w:sz w:val="24"/>
          <w:szCs w:val="24"/>
        </w:rPr>
        <w:lastRenderedPageBreak/>
        <w:t>Spørsmål</w:t>
      </w:r>
      <w:r w:rsidR="00C447E3" w:rsidRPr="001403BA">
        <w:rPr>
          <w:b/>
          <w:color w:val="00B0F0"/>
          <w:sz w:val="24"/>
          <w:szCs w:val="24"/>
        </w:rPr>
        <w:t>:</w:t>
      </w:r>
      <w:r w:rsidR="00C447E3" w:rsidRPr="001403BA">
        <w:rPr>
          <w:b/>
          <w:sz w:val="24"/>
          <w:szCs w:val="24"/>
        </w:rPr>
        <w:t xml:space="preserve"> </w:t>
      </w:r>
      <w:r w:rsidR="00087370" w:rsidRPr="001403B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1503" w:rsidRPr="001403BA" w:rsidRDefault="005F3414" w:rsidP="001403BA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1403BA">
        <w:rPr>
          <w:b/>
          <w:sz w:val="24"/>
          <w:szCs w:val="24"/>
        </w:rPr>
        <w:t>Diagnose</w:t>
      </w:r>
      <w:r w:rsidRPr="001403BA">
        <w:rPr>
          <w:sz w:val="24"/>
          <w:szCs w:val="24"/>
        </w:rPr>
        <w:t xml:space="preserve">: </w:t>
      </w:r>
      <w:r w:rsidR="00691503" w:rsidRPr="001403BA">
        <w:rPr>
          <w:sz w:val="24"/>
          <w:szCs w:val="24"/>
        </w:rPr>
        <w:t>For å kunne øke andelen pasienter med samfunnservervet pneumoni som får Benzylpenicillin, må de identifiseres.</w:t>
      </w:r>
    </w:p>
    <w:p w:rsidR="001403BA" w:rsidRDefault="00691503" w:rsidP="001403BA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91503">
        <w:rPr>
          <w:sz w:val="24"/>
          <w:szCs w:val="24"/>
        </w:rPr>
        <w:t xml:space="preserve">Har pasienten en </w:t>
      </w:r>
      <w:r w:rsidR="00597C3B" w:rsidRPr="00691503">
        <w:rPr>
          <w:sz w:val="24"/>
          <w:szCs w:val="24"/>
        </w:rPr>
        <w:t>samf</w:t>
      </w:r>
      <w:r w:rsidR="005F3414">
        <w:rPr>
          <w:sz w:val="24"/>
          <w:szCs w:val="24"/>
        </w:rPr>
        <w:t>unnservervet pneumoni</w:t>
      </w:r>
      <w:r w:rsidRPr="00691503">
        <w:rPr>
          <w:sz w:val="24"/>
          <w:szCs w:val="24"/>
        </w:rPr>
        <w:t>?</w:t>
      </w:r>
      <w:r w:rsidR="00087370">
        <w:rPr>
          <w:sz w:val="24"/>
          <w:szCs w:val="24"/>
        </w:rPr>
        <w:t xml:space="preserve">                                                                                 </w:t>
      </w:r>
      <w:bookmarkStart w:id="0" w:name="_GoBack"/>
      <w:bookmarkEnd w:id="0"/>
      <w:r w:rsidR="00087370">
        <w:rPr>
          <w:sz w:val="24"/>
          <w:szCs w:val="24"/>
        </w:rPr>
        <w:t xml:space="preserve">                                                                                               </w:t>
      </w:r>
      <w:r w:rsidR="00BE0F39" w:rsidRPr="00087370">
        <w:rPr>
          <w:sz w:val="24"/>
          <w:szCs w:val="24"/>
        </w:rPr>
        <w:t xml:space="preserve">Har pas </w:t>
      </w:r>
      <w:r w:rsidR="00087370" w:rsidRPr="00087370">
        <w:rPr>
          <w:sz w:val="24"/>
          <w:szCs w:val="24"/>
        </w:rPr>
        <w:t xml:space="preserve">kjent kronisk lungesykdom, vært innlagt i sykehus/ </w:t>
      </w:r>
      <w:r w:rsidR="00F25361" w:rsidRPr="00087370">
        <w:rPr>
          <w:sz w:val="24"/>
          <w:szCs w:val="24"/>
        </w:rPr>
        <w:t>utenlands</w:t>
      </w:r>
      <w:r w:rsidR="00DF6FF5" w:rsidRPr="00087370">
        <w:rPr>
          <w:sz w:val="24"/>
          <w:szCs w:val="24"/>
        </w:rPr>
        <w:t xml:space="preserve"> &gt; 48 timer før innleggelse</w:t>
      </w:r>
      <w:r w:rsidR="00BE0F39" w:rsidRPr="00087370">
        <w:rPr>
          <w:sz w:val="24"/>
          <w:szCs w:val="24"/>
        </w:rPr>
        <w:t xml:space="preserve">, </w:t>
      </w:r>
      <w:r w:rsidR="001403BA">
        <w:rPr>
          <w:sz w:val="24"/>
          <w:szCs w:val="24"/>
        </w:rPr>
        <w:t xml:space="preserve">hatt </w:t>
      </w:r>
      <w:r w:rsidR="00BE0F39" w:rsidRPr="00087370">
        <w:rPr>
          <w:sz w:val="24"/>
          <w:szCs w:val="24"/>
        </w:rPr>
        <w:t xml:space="preserve">prosedyre </w:t>
      </w:r>
      <w:r w:rsidR="00087370" w:rsidRPr="00087370">
        <w:rPr>
          <w:sz w:val="24"/>
          <w:szCs w:val="24"/>
        </w:rPr>
        <w:t>som øker</w:t>
      </w:r>
      <w:r w:rsidR="00BE0F39" w:rsidRPr="00087370">
        <w:rPr>
          <w:sz w:val="24"/>
          <w:szCs w:val="24"/>
        </w:rPr>
        <w:t xml:space="preserve"> risiko for </w:t>
      </w:r>
      <w:r w:rsidR="00BE0F39">
        <w:t>pneumoni</w:t>
      </w:r>
      <w:r w:rsidR="00DF6FF5" w:rsidRPr="00087370">
        <w:rPr>
          <w:sz w:val="24"/>
          <w:szCs w:val="24"/>
        </w:rPr>
        <w:t>?</w:t>
      </w:r>
    </w:p>
    <w:p w:rsidR="00691503" w:rsidRPr="001403BA" w:rsidRDefault="005F3414" w:rsidP="001403BA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1403BA">
        <w:rPr>
          <w:b/>
          <w:sz w:val="24"/>
          <w:szCs w:val="24"/>
        </w:rPr>
        <w:t>Antibiotikabehandling</w:t>
      </w:r>
      <w:r w:rsidRPr="001403BA">
        <w:rPr>
          <w:sz w:val="24"/>
          <w:szCs w:val="24"/>
        </w:rPr>
        <w:t xml:space="preserve">: </w:t>
      </w:r>
      <w:r w:rsidR="00691503" w:rsidRPr="001403BA">
        <w:rPr>
          <w:sz w:val="24"/>
          <w:szCs w:val="24"/>
        </w:rPr>
        <w:t xml:space="preserve">For å </w:t>
      </w:r>
      <w:r w:rsidR="00F25361" w:rsidRPr="001403BA">
        <w:rPr>
          <w:sz w:val="24"/>
          <w:szCs w:val="24"/>
        </w:rPr>
        <w:t>behandle</w:t>
      </w:r>
      <w:r w:rsidR="00691503" w:rsidRPr="001403BA">
        <w:rPr>
          <w:sz w:val="24"/>
          <w:szCs w:val="24"/>
        </w:rPr>
        <w:t xml:space="preserve"> </w:t>
      </w:r>
      <w:r w:rsidR="00F25361" w:rsidRPr="001403BA">
        <w:rPr>
          <w:sz w:val="24"/>
          <w:szCs w:val="24"/>
        </w:rPr>
        <w:t>p</w:t>
      </w:r>
      <w:r w:rsidR="00E672C3" w:rsidRPr="001403BA">
        <w:rPr>
          <w:sz w:val="24"/>
          <w:szCs w:val="24"/>
        </w:rPr>
        <w:t>a</w:t>
      </w:r>
      <w:r w:rsidR="00F25361" w:rsidRPr="001403BA">
        <w:rPr>
          <w:sz w:val="24"/>
          <w:szCs w:val="24"/>
        </w:rPr>
        <w:t xml:space="preserve">sienter med </w:t>
      </w:r>
      <w:r w:rsidR="00691503" w:rsidRPr="001403BA">
        <w:rPr>
          <w:sz w:val="24"/>
          <w:szCs w:val="24"/>
        </w:rPr>
        <w:t>samfunnservervet pneumoni i</w:t>
      </w:r>
      <w:r w:rsidR="00F25361" w:rsidRPr="001403BA">
        <w:rPr>
          <w:sz w:val="24"/>
          <w:szCs w:val="24"/>
        </w:rPr>
        <w:t>ht.</w:t>
      </w:r>
      <w:r w:rsidR="00691503" w:rsidRPr="001403BA">
        <w:rPr>
          <w:sz w:val="24"/>
          <w:szCs w:val="24"/>
        </w:rPr>
        <w:t xml:space="preserve"> retningslinjen, må antibiotika vurderes opp mot retningslinjen.</w:t>
      </w:r>
    </w:p>
    <w:p w:rsidR="00C45C1A" w:rsidRDefault="00691503" w:rsidP="00691503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Får pasienten Benzylpenicillin?</w:t>
      </w:r>
      <w:r w:rsidR="00C45C1A" w:rsidRPr="00691503">
        <w:rPr>
          <w:sz w:val="24"/>
          <w:szCs w:val="24"/>
        </w:rPr>
        <w:t xml:space="preserve"> </w:t>
      </w:r>
    </w:p>
    <w:p w:rsidR="00BE0F39" w:rsidRPr="001403BA" w:rsidRDefault="00F25361" w:rsidP="001403BA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1403BA">
        <w:rPr>
          <w:b/>
          <w:sz w:val="24"/>
          <w:szCs w:val="24"/>
        </w:rPr>
        <w:t xml:space="preserve">Avvik: </w:t>
      </w:r>
      <w:r w:rsidR="00BE0F39" w:rsidRPr="001403BA">
        <w:rPr>
          <w:sz w:val="24"/>
          <w:szCs w:val="24"/>
        </w:rPr>
        <w:t>Det bør dokumenteres i pasientjournal.</w:t>
      </w:r>
    </w:p>
    <w:p w:rsidR="00691503" w:rsidRPr="00BE0F39" w:rsidRDefault="00F25361" w:rsidP="00BE0F39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BE0F39">
        <w:rPr>
          <w:sz w:val="24"/>
          <w:szCs w:val="24"/>
        </w:rPr>
        <w:t>F</w:t>
      </w:r>
      <w:r w:rsidR="00691503" w:rsidRPr="00BE0F39">
        <w:rPr>
          <w:sz w:val="24"/>
          <w:szCs w:val="24"/>
        </w:rPr>
        <w:t xml:space="preserve">oreligger </w:t>
      </w:r>
      <w:r w:rsidR="00BE0F39">
        <w:rPr>
          <w:sz w:val="24"/>
          <w:szCs w:val="24"/>
        </w:rPr>
        <w:t xml:space="preserve">det </w:t>
      </w:r>
      <w:r w:rsidR="00691503" w:rsidRPr="00BE0F39">
        <w:rPr>
          <w:sz w:val="24"/>
          <w:szCs w:val="24"/>
        </w:rPr>
        <w:t xml:space="preserve">grunner til at pasienten ikke </w:t>
      </w:r>
      <w:r w:rsidR="00BE0F39">
        <w:rPr>
          <w:sz w:val="24"/>
          <w:szCs w:val="24"/>
        </w:rPr>
        <w:t>kan/</w:t>
      </w:r>
      <w:r w:rsidR="00691503" w:rsidRPr="00BE0F39">
        <w:rPr>
          <w:sz w:val="24"/>
          <w:szCs w:val="24"/>
        </w:rPr>
        <w:t xml:space="preserve">bør få </w:t>
      </w:r>
      <w:r w:rsidR="00BE0F39" w:rsidRPr="00040945">
        <w:rPr>
          <w:sz w:val="24"/>
          <w:szCs w:val="24"/>
        </w:rPr>
        <w:t>empirisk standardregime</w:t>
      </w:r>
      <w:r w:rsidR="00E672C3" w:rsidRPr="00BE0F39">
        <w:rPr>
          <w:sz w:val="24"/>
          <w:szCs w:val="24"/>
        </w:rPr>
        <w:t xml:space="preserve">? </w:t>
      </w:r>
    </w:p>
    <w:p w:rsidR="007A2F08" w:rsidRDefault="00C447E3">
      <w:pPr>
        <w:rPr>
          <w:sz w:val="24"/>
          <w:szCs w:val="24"/>
        </w:rPr>
      </w:pPr>
      <w:proofErr w:type="gramStart"/>
      <w:r w:rsidRPr="001403BA">
        <w:rPr>
          <w:b/>
          <w:color w:val="00B0F0"/>
          <w:sz w:val="24"/>
          <w:szCs w:val="24"/>
        </w:rPr>
        <w:t>Målinger:</w:t>
      </w:r>
      <w:r w:rsidR="00087370" w:rsidRPr="001403BA">
        <w:rPr>
          <w:b/>
          <w:color w:val="00B0F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03BA">
        <w:rPr>
          <w:b/>
          <w:color w:val="00B0F0"/>
          <w:sz w:val="24"/>
          <w:szCs w:val="24"/>
        </w:rPr>
        <w:t xml:space="preserve">                             </w:t>
      </w:r>
      <w:r w:rsidR="007A2F08" w:rsidRPr="005F3414">
        <w:rPr>
          <w:b/>
          <w:sz w:val="24"/>
          <w:szCs w:val="24"/>
        </w:rPr>
        <w:t>Resultatmål</w:t>
      </w:r>
      <w:proofErr w:type="gramEnd"/>
      <w:r w:rsidR="007A2F08">
        <w:rPr>
          <w:sz w:val="24"/>
          <w:szCs w:val="24"/>
        </w:rPr>
        <w:t xml:space="preserve">: </w:t>
      </w:r>
      <w:r w:rsidR="00BE0F39">
        <w:rPr>
          <w:sz w:val="24"/>
          <w:szCs w:val="24"/>
        </w:rPr>
        <w:t>Andel</w:t>
      </w:r>
      <w:r w:rsidR="00F25361">
        <w:rPr>
          <w:sz w:val="24"/>
          <w:szCs w:val="24"/>
        </w:rPr>
        <w:t xml:space="preserve"> </w:t>
      </w:r>
      <w:r w:rsidR="007A2F08">
        <w:rPr>
          <w:sz w:val="24"/>
          <w:szCs w:val="24"/>
        </w:rPr>
        <w:t>pasienter med samfunnservervet pneumoni</w:t>
      </w:r>
      <w:r w:rsidR="00F25361">
        <w:rPr>
          <w:sz w:val="24"/>
          <w:szCs w:val="24"/>
        </w:rPr>
        <w:t xml:space="preserve"> </w:t>
      </w:r>
      <w:r w:rsidR="00BE0F39">
        <w:rPr>
          <w:sz w:val="24"/>
          <w:szCs w:val="24"/>
        </w:rPr>
        <w:t xml:space="preserve">som </w:t>
      </w:r>
      <w:r w:rsidR="00BE0F39" w:rsidRPr="008751B1">
        <w:rPr>
          <w:b/>
          <w:sz w:val="24"/>
          <w:szCs w:val="24"/>
        </w:rPr>
        <w:t>behandles</w:t>
      </w:r>
      <w:r w:rsidR="00BE0F39">
        <w:rPr>
          <w:sz w:val="24"/>
          <w:szCs w:val="24"/>
        </w:rPr>
        <w:t xml:space="preserve"> med P</w:t>
      </w:r>
      <w:r w:rsidR="00F25361">
        <w:rPr>
          <w:sz w:val="24"/>
          <w:szCs w:val="24"/>
        </w:rPr>
        <w:t>enicillin</w:t>
      </w:r>
      <w:r w:rsidR="00BE0F39">
        <w:rPr>
          <w:sz w:val="24"/>
          <w:szCs w:val="24"/>
        </w:rPr>
        <w:t xml:space="preserve"> skal øke fra </w:t>
      </w:r>
      <w:r w:rsidR="00BE0F39" w:rsidRPr="00040945">
        <w:rPr>
          <w:sz w:val="24"/>
          <w:szCs w:val="24"/>
        </w:rPr>
        <w:t>x% til  y%</w:t>
      </w:r>
      <w:r w:rsidR="00BE0F39">
        <w:rPr>
          <w:sz w:val="24"/>
          <w:szCs w:val="24"/>
        </w:rPr>
        <w:t xml:space="preserve"> innen z</w:t>
      </w:r>
      <w:r w:rsidR="00BE0F39" w:rsidRPr="00040945">
        <w:rPr>
          <w:sz w:val="24"/>
          <w:szCs w:val="24"/>
        </w:rPr>
        <w:t xml:space="preserve"> mnd</w:t>
      </w:r>
      <w:r w:rsidR="00F25361">
        <w:rPr>
          <w:sz w:val="24"/>
          <w:szCs w:val="24"/>
        </w:rPr>
        <w:t xml:space="preserve">. NOIS-PIAH, </w:t>
      </w:r>
      <w:proofErr w:type="spellStart"/>
      <w:r w:rsidR="00F25361">
        <w:rPr>
          <w:sz w:val="24"/>
          <w:szCs w:val="24"/>
        </w:rPr>
        <w:t>Audit</w:t>
      </w:r>
      <w:proofErr w:type="spellEnd"/>
      <w:r w:rsidR="000810F3">
        <w:rPr>
          <w:sz w:val="24"/>
          <w:szCs w:val="24"/>
        </w:rPr>
        <w:t xml:space="preserve"> (tertialt</w:t>
      </w:r>
      <w:r w:rsidR="00BE0F39">
        <w:rPr>
          <w:sz w:val="24"/>
          <w:szCs w:val="24"/>
        </w:rPr>
        <w:t>?</w:t>
      </w:r>
      <w:r w:rsidR="000810F3">
        <w:rPr>
          <w:sz w:val="24"/>
          <w:szCs w:val="24"/>
        </w:rPr>
        <w:t>)</w:t>
      </w:r>
    </w:p>
    <w:p w:rsidR="00087370" w:rsidRDefault="005F3414" w:rsidP="00087370">
      <w:pPr>
        <w:rPr>
          <w:sz w:val="24"/>
          <w:szCs w:val="24"/>
        </w:rPr>
      </w:pPr>
      <w:r w:rsidRPr="005F3414">
        <w:rPr>
          <w:b/>
          <w:sz w:val="24"/>
          <w:szCs w:val="24"/>
        </w:rPr>
        <w:t>Prosessmål</w:t>
      </w:r>
      <w:r>
        <w:rPr>
          <w:sz w:val="24"/>
          <w:szCs w:val="24"/>
        </w:rPr>
        <w:t xml:space="preserve">: </w:t>
      </w:r>
      <w:r w:rsidR="00BE0F39" w:rsidRPr="00040945">
        <w:rPr>
          <w:sz w:val="24"/>
          <w:szCs w:val="24"/>
        </w:rPr>
        <w:t>Andel deltakere på undervisning</w:t>
      </w:r>
      <w:r w:rsidR="00BE0F39">
        <w:rPr>
          <w:sz w:val="24"/>
          <w:szCs w:val="24"/>
        </w:rPr>
        <w:t xml:space="preserve">. </w:t>
      </w:r>
      <w:r w:rsidR="000810F3">
        <w:rPr>
          <w:sz w:val="24"/>
          <w:szCs w:val="24"/>
        </w:rPr>
        <w:t xml:space="preserve">Andel </w:t>
      </w:r>
      <w:r w:rsidR="00F25361">
        <w:rPr>
          <w:sz w:val="24"/>
          <w:szCs w:val="24"/>
        </w:rPr>
        <w:t>p</w:t>
      </w:r>
      <w:r>
        <w:rPr>
          <w:sz w:val="24"/>
          <w:szCs w:val="24"/>
        </w:rPr>
        <w:t xml:space="preserve">as med </w:t>
      </w:r>
      <w:r w:rsidR="00087370">
        <w:rPr>
          <w:sz w:val="24"/>
          <w:szCs w:val="24"/>
        </w:rPr>
        <w:t xml:space="preserve">samfunnservervet </w:t>
      </w:r>
      <w:r w:rsidR="00F25361">
        <w:rPr>
          <w:sz w:val="24"/>
          <w:szCs w:val="24"/>
        </w:rPr>
        <w:t>pneumoni</w:t>
      </w:r>
      <w:r w:rsidR="000810F3">
        <w:rPr>
          <w:sz w:val="24"/>
          <w:szCs w:val="24"/>
        </w:rPr>
        <w:t xml:space="preserve"> per uke</w:t>
      </w:r>
      <w:r w:rsidR="00BE0F39">
        <w:rPr>
          <w:sz w:val="24"/>
          <w:szCs w:val="24"/>
        </w:rPr>
        <w:t xml:space="preserve"> der</w:t>
      </w:r>
      <w:r w:rsidR="000810F3">
        <w:rPr>
          <w:sz w:val="24"/>
          <w:szCs w:val="24"/>
        </w:rPr>
        <w:t xml:space="preserve"> </w:t>
      </w:r>
      <w:r w:rsidR="00087370">
        <w:rPr>
          <w:sz w:val="24"/>
          <w:szCs w:val="24"/>
        </w:rPr>
        <w:t xml:space="preserve">man har </w:t>
      </w:r>
      <w:r w:rsidR="00087370" w:rsidRPr="008751B1">
        <w:rPr>
          <w:b/>
          <w:sz w:val="24"/>
          <w:szCs w:val="24"/>
        </w:rPr>
        <w:t>vurdert</w:t>
      </w:r>
      <w:r w:rsidR="00087370">
        <w:rPr>
          <w:sz w:val="24"/>
          <w:szCs w:val="24"/>
        </w:rPr>
        <w:t xml:space="preserve"> </w:t>
      </w:r>
      <w:r w:rsidR="00BE0F39">
        <w:rPr>
          <w:sz w:val="24"/>
          <w:szCs w:val="24"/>
        </w:rPr>
        <w:t>diagnosen</w:t>
      </w:r>
      <w:r w:rsidR="00F25361">
        <w:rPr>
          <w:sz w:val="24"/>
          <w:szCs w:val="24"/>
        </w:rPr>
        <w:t xml:space="preserve"> </w:t>
      </w:r>
      <w:r w:rsidR="00087370">
        <w:rPr>
          <w:sz w:val="24"/>
          <w:szCs w:val="24"/>
        </w:rPr>
        <w:t>o</w:t>
      </w:r>
      <w:r w:rsidR="00F25361">
        <w:rPr>
          <w:sz w:val="24"/>
          <w:szCs w:val="24"/>
        </w:rPr>
        <w:t>g</w:t>
      </w:r>
      <w:r w:rsidR="000E14BD">
        <w:rPr>
          <w:sz w:val="24"/>
          <w:szCs w:val="24"/>
        </w:rPr>
        <w:t xml:space="preserve"> </w:t>
      </w:r>
      <w:r w:rsidR="00BE0F39">
        <w:rPr>
          <w:sz w:val="24"/>
          <w:szCs w:val="24"/>
        </w:rPr>
        <w:t>om pas</w:t>
      </w:r>
      <w:r w:rsidR="00087370">
        <w:rPr>
          <w:sz w:val="24"/>
          <w:szCs w:val="24"/>
        </w:rPr>
        <w:t xml:space="preserve"> får Penicillin</w:t>
      </w:r>
    </w:p>
    <w:p w:rsidR="006169AB" w:rsidRDefault="000810F3" w:rsidP="00087370">
      <w:pPr>
        <w:rPr>
          <w:sz w:val="24"/>
          <w:szCs w:val="24"/>
        </w:rPr>
      </w:pPr>
      <w:r w:rsidRPr="006169AB">
        <w:rPr>
          <w:b/>
          <w:sz w:val="24"/>
          <w:szCs w:val="24"/>
        </w:rPr>
        <w:t>Evaluering:</w:t>
      </w:r>
      <w:r w:rsidRPr="006169AB">
        <w:rPr>
          <w:sz w:val="24"/>
          <w:szCs w:val="24"/>
        </w:rPr>
        <w:t xml:space="preserve"> Dersom </w:t>
      </w:r>
      <w:r w:rsidR="00785A9A" w:rsidRPr="006169AB">
        <w:rPr>
          <w:sz w:val="24"/>
          <w:szCs w:val="24"/>
        </w:rPr>
        <w:t xml:space="preserve">prosessmål og resultatmål viser </w:t>
      </w:r>
      <w:r w:rsidRPr="006169AB">
        <w:rPr>
          <w:sz w:val="24"/>
          <w:szCs w:val="24"/>
        </w:rPr>
        <w:t xml:space="preserve">bedring- fortsett. Dersom uendret/ forverring </w:t>
      </w:r>
      <w:r w:rsidR="00785A9A" w:rsidRPr="006169AB">
        <w:rPr>
          <w:sz w:val="24"/>
          <w:szCs w:val="24"/>
        </w:rPr>
        <w:t>–</w:t>
      </w:r>
      <w:r w:rsidRPr="006169AB">
        <w:rPr>
          <w:sz w:val="24"/>
          <w:szCs w:val="24"/>
        </w:rPr>
        <w:t xml:space="preserve"> </w:t>
      </w:r>
      <w:r w:rsidR="00785A9A" w:rsidRPr="006169AB">
        <w:rPr>
          <w:sz w:val="24"/>
          <w:szCs w:val="24"/>
        </w:rPr>
        <w:t>kartlegg hvorfor</w:t>
      </w:r>
      <w:r w:rsidR="006169AB" w:rsidRPr="006169AB">
        <w:rPr>
          <w:sz w:val="24"/>
          <w:szCs w:val="24"/>
        </w:rPr>
        <w:t xml:space="preserve"> (prosess gjennomgang) Mangel på kunnskap – undervis</w:t>
      </w:r>
      <w:r w:rsidR="00F95062">
        <w:rPr>
          <w:sz w:val="24"/>
          <w:szCs w:val="24"/>
        </w:rPr>
        <w:t>n</w:t>
      </w:r>
      <w:r w:rsidR="00777F03">
        <w:rPr>
          <w:sz w:val="24"/>
          <w:szCs w:val="24"/>
        </w:rPr>
        <w:t>ing</w:t>
      </w:r>
      <w:r w:rsidR="006169AB" w:rsidRPr="006169AB">
        <w:rPr>
          <w:sz w:val="24"/>
          <w:szCs w:val="24"/>
        </w:rPr>
        <w:t xml:space="preserve">, forståelse av utfordringen – gi feedback (AB forskrivning), atferdsendring – </w:t>
      </w:r>
      <w:proofErr w:type="spellStart"/>
      <w:r w:rsidR="006169AB" w:rsidRPr="006169AB">
        <w:rPr>
          <w:sz w:val="24"/>
          <w:szCs w:val="24"/>
        </w:rPr>
        <w:t>reminders</w:t>
      </w:r>
      <w:proofErr w:type="spellEnd"/>
      <w:r w:rsidR="006169AB" w:rsidRPr="006169AB">
        <w:rPr>
          <w:sz w:val="24"/>
          <w:szCs w:val="24"/>
        </w:rPr>
        <w:t>/ prosessmål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624"/>
      </w:tblGrid>
      <w:tr w:rsidR="00BE0F39" w:rsidRPr="003574D2" w:rsidTr="00087370">
        <w:tc>
          <w:tcPr>
            <w:tcW w:w="3085" w:type="dxa"/>
          </w:tcPr>
          <w:p w:rsidR="00BE0F39" w:rsidRPr="003574D2" w:rsidRDefault="00BE0F39" w:rsidP="0000719A">
            <w:pPr>
              <w:rPr>
                <w:b/>
                <w:sz w:val="24"/>
                <w:szCs w:val="24"/>
              </w:rPr>
            </w:pPr>
            <w:r w:rsidRPr="003574D2">
              <w:rPr>
                <w:b/>
                <w:sz w:val="24"/>
                <w:szCs w:val="24"/>
              </w:rPr>
              <w:t>Tittel</w:t>
            </w:r>
          </w:p>
        </w:tc>
        <w:tc>
          <w:tcPr>
            <w:tcW w:w="11624" w:type="dxa"/>
          </w:tcPr>
          <w:p w:rsidR="00BE0F39" w:rsidRPr="003574D2" w:rsidRDefault="00087370" w:rsidP="000071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Andel pasienter med pc</w:t>
            </w:r>
            <w:r w:rsidR="00BE0F39" w:rsidRPr="003574D2">
              <w:rPr>
                <w:b/>
                <w:sz w:val="24"/>
                <w:szCs w:val="24"/>
              </w:rPr>
              <w:t xml:space="preserve"> i enheten</w:t>
            </w:r>
            <w:r w:rsidR="008751B1">
              <w:rPr>
                <w:b/>
                <w:sz w:val="24"/>
                <w:szCs w:val="24"/>
              </w:rPr>
              <w:t xml:space="preserve"> (resultatmål)</w:t>
            </w:r>
          </w:p>
        </w:tc>
      </w:tr>
      <w:tr w:rsidR="00BE0F39" w:rsidRPr="003574D2" w:rsidTr="00087370">
        <w:tc>
          <w:tcPr>
            <w:tcW w:w="3085" w:type="dxa"/>
          </w:tcPr>
          <w:p w:rsidR="00BE0F39" w:rsidRPr="003574D2" w:rsidRDefault="00BE0F39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Definisjon</w:t>
            </w:r>
          </w:p>
        </w:tc>
        <w:tc>
          <w:tcPr>
            <w:tcW w:w="11624" w:type="dxa"/>
          </w:tcPr>
          <w:p w:rsidR="00BE0F39" w:rsidRPr="003574D2" w:rsidRDefault="00087370" w:rsidP="00087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Andel</w:t>
            </w:r>
            <w:r w:rsidRPr="006169AB">
              <w:rPr>
                <w:sz w:val="24"/>
                <w:szCs w:val="24"/>
              </w:rPr>
              <w:t xml:space="preserve"> pasienter </w:t>
            </w:r>
            <w:r>
              <w:rPr>
                <w:sz w:val="24"/>
                <w:szCs w:val="24"/>
              </w:rPr>
              <w:t xml:space="preserve">med samfunnservervet pneumoni som får </w:t>
            </w:r>
            <w:r w:rsidRPr="00BE0F39">
              <w:rPr>
                <w:sz w:val="24"/>
                <w:szCs w:val="24"/>
              </w:rPr>
              <w:t>penicillin</w:t>
            </w:r>
            <w:r w:rsidRPr="000810F3">
              <w:rPr>
                <w:sz w:val="24"/>
                <w:szCs w:val="24"/>
              </w:rPr>
              <w:t xml:space="preserve"> </w:t>
            </w:r>
            <w:r w:rsidRPr="006169AB">
              <w:rPr>
                <w:sz w:val="24"/>
                <w:szCs w:val="24"/>
              </w:rPr>
              <w:t>i perioden</w:t>
            </w:r>
          </w:p>
        </w:tc>
      </w:tr>
      <w:tr w:rsidR="00BE0F39" w:rsidRPr="003574D2" w:rsidTr="00087370">
        <w:tc>
          <w:tcPr>
            <w:tcW w:w="3085" w:type="dxa"/>
          </w:tcPr>
          <w:p w:rsidR="00BE0F39" w:rsidRPr="003574D2" w:rsidRDefault="00BE0F39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Teller</w:t>
            </w:r>
          </w:p>
        </w:tc>
        <w:tc>
          <w:tcPr>
            <w:tcW w:w="11624" w:type="dxa"/>
          </w:tcPr>
          <w:p w:rsidR="00BE0F39" w:rsidRPr="003574D2" w:rsidRDefault="00BE0F39" w:rsidP="00087370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 xml:space="preserve">Antall </w:t>
            </w:r>
            <w:r w:rsidR="00087370" w:rsidRPr="006169AB">
              <w:rPr>
                <w:sz w:val="24"/>
                <w:szCs w:val="24"/>
              </w:rPr>
              <w:t xml:space="preserve">pasienter </w:t>
            </w:r>
            <w:r w:rsidR="00087370">
              <w:rPr>
                <w:sz w:val="24"/>
                <w:szCs w:val="24"/>
              </w:rPr>
              <w:t xml:space="preserve">med samfunnservervet pneumoni med </w:t>
            </w:r>
            <w:r w:rsidR="00087370" w:rsidRPr="00BE0F39">
              <w:rPr>
                <w:sz w:val="24"/>
                <w:szCs w:val="24"/>
              </w:rPr>
              <w:t>penicillin</w:t>
            </w:r>
            <w:r w:rsidR="00087370" w:rsidRPr="000810F3">
              <w:rPr>
                <w:sz w:val="24"/>
                <w:szCs w:val="24"/>
              </w:rPr>
              <w:t xml:space="preserve"> </w:t>
            </w:r>
            <w:r w:rsidR="00087370" w:rsidRPr="006169AB">
              <w:rPr>
                <w:sz w:val="24"/>
                <w:szCs w:val="24"/>
              </w:rPr>
              <w:t>i perioden</w:t>
            </w:r>
          </w:p>
        </w:tc>
      </w:tr>
      <w:tr w:rsidR="00BE0F39" w:rsidRPr="003574D2" w:rsidTr="00087370">
        <w:tc>
          <w:tcPr>
            <w:tcW w:w="3085" w:type="dxa"/>
          </w:tcPr>
          <w:p w:rsidR="00BE0F39" w:rsidRPr="003574D2" w:rsidRDefault="00BE0F39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Nevner</w:t>
            </w:r>
          </w:p>
        </w:tc>
        <w:tc>
          <w:tcPr>
            <w:tcW w:w="11624" w:type="dxa"/>
          </w:tcPr>
          <w:p w:rsidR="00BE0F39" w:rsidRPr="003574D2" w:rsidRDefault="00BE0F39" w:rsidP="00087370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 xml:space="preserve">Antall </w:t>
            </w:r>
            <w:r w:rsidR="00087370" w:rsidRPr="006169AB">
              <w:rPr>
                <w:sz w:val="24"/>
                <w:szCs w:val="24"/>
              </w:rPr>
              <w:t xml:space="preserve">pasienter </w:t>
            </w:r>
            <w:r w:rsidR="00087370">
              <w:rPr>
                <w:sz w:val="24"/>
                <w:szCs w:val="24"/>
              </w:rPr>
              <w:t>med samfunnservervet pneumoni</w:t>
            </w:r>
            <w:r w:rsidRPr="003574D2">
              <w:rPr>
                <w:sz w:val="24"/>
                <w:szCs w:val="24"/>
              </w:rPr>
              <w:t xml:space="preserve"> i perioden</w:t>
            </w:r>
          </w:p>
        </w:tc>
      </w:tr>
      <w:tr w:rsidR="00BE0F39" w:rsidRPr="003574D2" w:rsidTr="00087370">
        <w:tc>
          <w:tcPr>
            <w:tcW w:w="3085" w:type="dxa"/>
          </w:tcPr>
          <w:p w:rsidR="00BE0F39" w:rsidRPr="003574D2" w:rsidRDefault="00BE0F39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Datainnsamling/</w:t>
            </w:r>
            <w:r>
              <w:rPr>
                <w:sz w:val="24"/>
                <w:szCs w:val="24"/>
              </w:rPr>
              <w:t xml:space="preserve">  </w:t>
            </w:r>
            <w:r w:rsidRPr="003574D2">
              <w:rPr>
                <w:sz w:val="24"/>
                <w:szCs w:val="24"/>
              </w:rPr>
              <w:t>registrering</w:t>
            </w:r>
          </w:p>
        </w:tc>
        <w:tc>
          <w:tcPr>
            <w:tcW w:w="11624" w:type="dxa"/>
          </w:tcPr>
          <w:p w:rsidR="00BE0F39" w:rsidRPr="003574D2" w:rsidRDefault="00BE0F39" w:rsidP="00007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Datainnsamling</w:t>
            </w:r>
            <w:r w:rsidRPr="00FB4EFF">
              <w:rPr>
                <w:sz w:val="24"/>
                <w:szCs w:val="24"/>
              </w:rPr>
              <w:t xml:space="preserve"> gjøres </w:t>
            </w:r>
            <w:r>
              <w:rPr>
                <w:sz w:val="24"/>
                <w:szCs w:val="24"/>
              </w:rPr>
              <w:t>i en definert tidsperiode. Data</w:t>
            </w:r>
            <w:r w:rsidRPr="00FB4EFF">
              <w:rPr>
                <w:sz w:val="24"/>
                <w:szCs w:val="24"/>
              </w:rPr>
              <w:t xml:space="preserve"> sammenstilles ukentlig i egnet registreringsskjema</w:t>
            </w:r>
            <w:r>
              <w:rPr>
                <w:sz w:val="24"/>
                <w:szCs w:val="24"/>
              </w:rPr>
              <w:t xml:space="preserve"> på enheten. </w:t>
            </w:r>
          </w:p>
        </w:tc>
      </w:tr>
      <w:tr w:rsidR="00BE0F39" w:rsidRPr="003574D2" w:rsidTr="00087370">
        <w:tc>
          <w:tcPr>
            <w:tcW w:w="3085" w:type="dxa"/>
          </w:tcPr>
          <w:p w:rsidR="00BE0F39" w:rsidRPr="003574D2" w:rsidRDefault="00BE0F39" w:rsidP="00007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Målea</w:t>
            </w:r>
            <w:r w:rsidRPr="003574D2">
              <w:rPr>
                <w:sz w:val="24"/>
                <w:szCs w:val="24"/>
              </w:rPr>
              <w:t xml:space="preserve">nsvarlig </w:t>
            </w:r>
          </w:p>
        </w:tc>
        <w:tc>
          <w:tcPr>
            <w:tcW w:w="11624" w:type="dxa"/>
          </w:tcPr>
          <w:p w:rsidR="00BE0F39" w:rsidRPr="003574D2" w:rsidRDefault="00BE0F39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Dedikert person, avgjøres lokalt</w:t>
            </w:r>
          </w:p>
        </w:tc>
      </w:tr>
      <w:tr w:rsidR="00BE0F39" w:rsidRPr="003574D2" w:rsidTr="00087370">
        <w:tc>
          <w:tcPr>
            <w:tcW w:w="3085" w:type="dxa"/>
          </w:tcPr>
          <w:p w:rsidR="00BE0F39" w:rsidRPr="003574D2" w:rsidRDefault="00BE0F39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Datakilde</w:t>
            </w:r>
          </w:p>
        </w:tc>
        <w:tc>
          <w:tcPr>
            <w:tcW w:w="11624" w:type="dxa"/>
          </w:tcPr>
          <w:p w:rsidR="00BE0F39" w:rsidRPr="003574D2" w:rsidRDefault="00BE0F39" w:rsidP="00007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Kurve, </w:t>
            </w:r>
            <w:proofErr w:type="spellStart"/>
            <w:r>
              <w:rPr>
                <w:sz w:val="24"/>
                <w:szCs w:val="24"/>
              </w:rPr>
              <w:t>ekurve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</w:t>
            </w:r>
            <w:r w:rsidRPr="003574D2">
              <w:rPr>
                <w:sz w:val="24"/>
                <w:szCs w:val="24"/>
              </w:rPr>
              <w:t>ips</w:t>
            </w:r>
            <w:proofErr w:type="spellEnd"/>
            <w:r w:rsidRPr="003574D2">
              <w:rPr>
                <w:sz w:val="24"/>
                <w:szCs w:val="24"/>
              </w:rPr>
              <w:t xml:space="preserve"> (innkomstjournal), tavle, pasientlister</w:t>
            </w:r>
          </w:p>
        </w:tc>
      </w:tr>
      <w:tr w:rsidR="00BE0F39" w:rsidRPr="003574D2" w:rsidTr="00087370">
        <w:tc>
          <w:tcPr>
            <w:tcW w:w="3085" w:type="dxa"/>
          </w:tcPr>
          <w:p w:rsidR="00BE0F39" w:rsidRPr="003574D2" w:rsidRDefault="00BE0F39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Inklusjonskriterier</w:t>
            </w:r>
          </w:p>
        </w:tc>
        <w:tc>
          <w:tcPr>
            <w:tcW w:w="11624" w:type="dxa"/>
          </w:tcPr>
          <w:p w:rsidR="00BE0F39" w:rsidRPr="003574D2" w:rsidRDefault="00BE0F39" w:rsidP="008751B1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 xml:space="preserve">Pasienter over 16 år som legges inn i enheten med mistenkt </w:t>
            </w:r>
            <w:r w:rsidR="008751B1">
              <w:rPr>
                <w:sz w:val="24"/>
                <w:szCs w:val="24"/>
              </w:rPr>
              <w:t>samfunnservervet pneumoni</w:t>
            </w:r>
            <w:r w:rsidRPr="003574D2">
              <w:rPr>
                <w:sz w:val="24"/>
                <w:szCs w:val="24"/>
              </w:rPr>
              <w:t>. Pasienter med alvorlig penicillinallergi ekskluderes</w:t>
            </w:r>
          </w:p>
        </w:tc>
      </w:tr>
      <w:tr w:rsidR="00BE0F39" w:rsidRPr="003574D2" w:rsidTr="00087370">
        <w:tc>
          <w:tcPr>
            <w:tcW w:w="3085" w:type="dxa"/>
          </w:tcPr>
          <w:p w:rsidR="00BE0F39" w:rsidRPr="003574D2" w:rsidRDefault="00BE0F39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Frekvens</w:t>
            </w:r>
          </w:p>
        </w:tc>
        <w:tc>
          <w:tcPr>
            <w:tcW w:w="11624" w:type="dxa"/>
          </w:tcPr>
          <w:p w:rsidR="00BE0F39" w:rsidRPr="003574D2" w:rsidRDefault="00BE0F39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Daglig i en begrenset periode?</w:t>
            </w:r>
            <w:r>
              <w:rPr>
                <w:sz w:val="24"/>
                <w:szCs w:val="24"/>
              </w:rPr>
              <w:t xml:space="preserve"> Ukentlig?</w:t>
            </w:r>
          </w:p>
        </w:tc>
      </w:tr>
      <w:tr w:rsidR="00BE0F39" w:rsidRPr="003574D2" w:rsidTr="00087370">
        <w:tc>
          <w:tcPr>
            <w:tcW w:w="3085" w:type="dxa"/>
          </w:tcPr>
          <w:p w:rsidR="00BE0F39" w:rsidRPr="003574D2" w:rsidRDefault="00BE0F39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Diagramtype</w:t>
            </w:r>
          </w:p>
        </w:tc>
        <w:tc>
          <w:tcPr>
            <w:tcW w:w="11624" w:type="dxa"/>
          </w:tcPr>
          <w:p w:rsidR="00BE0F39" w:rsidRPr="003574D2" w:rsidRDefault="00BE0F39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Run-diagram</w:t>
            </w:r>
          </w:p>
        </w:tc>
      </w:tr>
    </w:tbl>
    <w:p w:rsidR="00BE0F39" w:rsidRPr="006169AB" w:rsidRDefault="00BE0F39" w:rsidP="00087370">
      <w:pPr>
        <w:pStyle w:val="Default"/>
      </w:pPr>
    </w:p>
    <w:sectPr w:rsidR="00BE0F39" w:rsidRPr="006169AB" w:rsidSect="006D55E6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4B" w:rsidRDefault="0089334B" w:rsidP="003B0D46">
      <w:pPr>
        <w:spacing w:after="0" w:line="240" w:lineRule="auto"/>
      </w:pPr>
      <w:r>
        <w:separator/>
      </w:r>
    </w:p>
  </w:endnote>
  <w:endnote w:type="continuationSeparator" w:id="0">
    <w:p w:rsidR="0089334B" w:rsidRDefault="0089334B" w:rsidP="003B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4B" w:rsidRDefault="0089334B" w:rsidP="003B0D46">
      <w:pPr>
        <w:spacing w:after="0" w:line="240" w:lineRule="auto"/>
      </w:pPr>
      <w:r>
        <w:separator/>
      </w:r>
    </w:p>
  </w:footnote>
  <w:footnote w:type="continuationSeparator" w:id="0">
    <w:p w:rsidR="0089334B" w:rsidRDefault="0089334B" w:rsidP="003B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46" w:rsidRDefault="003B0D46">
    <w:pPr>
      <w:pStyle w:val="Topptekst"/>
    </w:pPr>
    <w:r>
      <w:rPr>
        <w:noProof/>
        <w:lang w:eastAsia="nb-NO"/>
      </w:rPr>
      <w:drawing>
        <wp:inline distT="0" distB="0" distL="0" distR="0" wp14:anchorId="70A8F7AE" wp14:editId="1D32D3F6">
          <wp:extent cx="1701165" cy="487680"/>
          <wp:effectExtent l="0" t="0" r="0" b="762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D55E6">
      <w:tab/>
    </w:r>
  </w:p>
  <w:p w:rsidR="003B0D46" w:rsidRDefault="003B0D4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26A54C"/>
    <w:multiLevelType w:val="hybridMultilevel"/>
    <w:tmpl w:val="62486F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9E6B9D"/>
    <w:multiLevelType w:val="hybridMultilevel"/>
    <w:tmpl w:val="52D05A74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415F66"/>
    <w:multiLevelType w:val="hybridMultilevel"/>
    <w:tmpl w:val="B12085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E40A5"/>
    <w:multiLevelType w:val="hybridMultilevel"/>
    <w:tmpl w:val="5BECC5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CE5951"/>
    <w:multiLevelType w:val="hybridMultilevel"/>
    <w:tmpl w:val="0596C8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A60D6"/>
    <w:multiLevelType w:val="hybridMultilevel"/>
    <w:tmpl w:val="CBC83C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53"/>
    <w:rsid w:val="00054BA3"/>
    <w:rsid w:val="000810F3"/>
    <w:rsid w:val="00087370"/>
    <w:rsid w:val="000E14BD"/>
    <w:rsid w:val="001176BB"/>
    <w:rsid w:val="001311F8"/>
    <w:rsid w:val="001403BA"/>
    <w:rsid w:val="00184416"/>
    <w:rsid w:val="001B3060"/>
    <w:rsid w:val="001C2078"/>
    <w:rsid w:val="001F421B"/>
    <w:rsid w:val="001F7851"/>
    <w:rsid w:val="002510C9"/>
    <w:rsid w:val="002D0BA9"/>
    <w:rsid w:val="00361AAA"/>
    <w:rsid w:val="00371F34"/>
    <w:rsid w:val="003B0D46"/>
    <w:rsid w:val="003B3EAC"/>
    <w:rsid w:val="00413C74"/>
    <w:rsid w:val="00440A9F"/>
    <w:rsid w:val="00473C07"/>
    <w:rsid w:val="004A0C91"/>
    <w:rsid w:val="004C7267"/>
    <w:rsid w:val="00557F32"/>
    <w:rsid w:val="00597C3B"/>
    <w:rsid w:val="005E740C"/>
    <w:rsid w:val="005F3414"/>
    <w:rsid w:val="006169AB"/>
    <w:rsid w:val="00621A69"/>
    <w:rsid w:val="00691503"/>
    <w:rsid w:val="00693BDF"/>
    <w:rsid w:val="006D55E6"/>
    <w:rsid w:val="00734E57"/>
    <w:rsid w:val="007519D6"/>
    <w:rsid w:val="00777F03"/>
    <w:rsid w:val="00785A9A"/>
    <w:rsid w:val="00794B53"/>
    <w:rsid w:val="007A2F08"/>
    <w:rsid w:val="007C20B4"/>
    <w:rsid w:val="007F7F37"/>
    <w:rsid w:val="008751B1"/>
    <w:rsid w:val="0089334B"/>
    <w:rsid w:val="008B0538"/>
    <w:rsid w:val="008F672C"/>
    <w:rsid w:val="009A27E4"/>
    <w:rsid w:val="009E572F"/>
    <w:rsid w:val="00A55CE0"/>
    <w:rsid w:val="00AE4216"/>
    <w:rsid w:val="00B807CA"/>
    <w:rsid w:val="00BE0F39"/>
    <w:rsid w:val="00C045F3"/>
    <w:rsid w:val="00C447E3"/>
    <w:rsid w:val="00C45C1A"/>
    <w:rsid w:val="00C521D2"/>
    <w:rsid w:val="00D14BB7"/>
    <w:rsid w:val="00D25A37"/>
    <w:rsid w:val="00D84078"/>
    <w:rsid w:val="00DF6FF5"/>
    <w:rsid w:val="00E14353"/>
    <w:rsid w:val="00E672C3"/>
    <w:rsid w:val="00EA7E1A"/>
    <w:rsid w:val="00ED08C6"/>
    <w:rsid w:val="00F25361"/>
    <w:rsid w:val="00F9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B0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0D46"/>
  </w:style>
  <w:style w:type="paragraph" w:styleId="Bunntekst">
    <w:name w:val="footer"/>
    <w:basedOn w:val="Normal"/>
    <w:link w:val="BunntekstTegn"/>
    <w:uiPriority w:val="99"/>
    <w:unhideWhenUsed/>
    <w:rsid w:val="003B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0D46"/>
  </w:style>
  <w:style w:type="paragraph" w:styleId="Bobletekst">
    <w:name w:val="Balloon Text"/>
    <w:basedOn w:val="Normal"/>
    <w:link w:val="BobletekstTegn"/>
    <w:uiPriority w:val="99"/>
    <w:semiHidden/>
    <w:unhideWhenUsed/>
    <w:rsid w:val="003B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0D4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B0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597C3B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D25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character" w:customStyle="1" w:styleId="TittelTegn">
    <w:name w:val="Tittel Tegn"/>
    <w:basedOn w:val="Standardskriftforavsnitt"/>
    <w:link w:val="Tittel"/>
    <w:uiPriority w:val="10"/>
    <w:rsid w:val="00D25A37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customStyle="1" w:styleId="Default">
    <w:name w:val="Default"/>
    <w:rsid w:val="0061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7F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B0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0D46"/>
  </w:style>
  <w:style w:type="paragraph" w:styleId="Bunntekst">
    <w:name w:val="footer"/>
    <w:basedOn w:val="Normal"/>
    <w:link w:val="BunntekstTegn"/>
    <w:uiPriority w:val="99"/>
    <w:unhideWhenUsed/>
    <w:rsid w:val="003B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0D46"/>
  </w:style>
  <w:style w:type="paragraph" w:styleId="Bobletekst">
    <w:name w:val="Balloon Text"/>
    <w:basedOn w:val="Normal"/>
    <w:link w:val="BobletekstTegn"/>
    <w:uiPriority w:val="99"/>
    <w:semiHidden/>
    <w:unhideWhenUsed/>
    <w:rsid w:val="003B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0D4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B0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597C3B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D25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character" w:customStyle="1" w:styleId="TittelTegn">
    <w:name w:val="Tittel Tegn"/>
    <w:basedOn w:val="Standardskriftforavsnitt"/>
    <w:link w:val="Tittel"/>
    <w:uiPriority w:val="10"/>
    <w:rsid w:val="00D25A37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customStyle="1" w:styleId="Default">
    <w:name w:val="Default"/>
    <w:rsid w:val="0061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7F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4FC260-600B-415D-AB4B-8E0FDD89F528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D56596DD-2C26-41EF-A355-2424DEF9E1CC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b-NO" sz="1200"/>
            <a:t>Andel pasienter m samfunnservervet pneumoni som behandles iht AB retningslinjen skal øke fra x% til Y%  innen Z mnd</a:t>
          </a:r>
          <a:endParaRPr lang="da-DK" sz="1200"/>
        </a:p>
      </dgm:t>
    </dgm:pt>
    <dgm:pt modelId="{D954164D-7AD7-4AD5-9599-F4817C88C398}" type="parTrans" cxnId="{9FA4CDA8-A13D-407E-8970-374823FC2A65}">
      <dgm:prSet/>
      <dgm:spPr/>
      <dgm:t>
        <a:bodyPr/>
        <a:lstStyle/>
        <a:p>
          <a:endParaRPr lang="da-DK"/>
        </a:p>
      </dgm:t>
    </dgm:pt>
    <dgm:pt modelId="{07739D0C-2345-4A69-9CFD-A3A4D7C8D422}" type="sibTrans" cxnId="{9FA4CDA8-A13D-407E-8970-374823FC2A65}">
      <dgm:prSet/>
      <dgm:spPr/>
      <dgm:t>
        <a:bodyPr/>
        <a:lstStyle/>
        <a:p>
          <a:endParaRPr lang="da-DK"/>
        </a:p>
      </dgm:t>
    </dgm:pt>
    <dgm:pt modelId="{33411C2E-D615-4488-9D6F-8068417B9147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a-DK" sz="1200"/>
            <a:t>Øke kunnskapen om pneumoni, og Penicillin behandling </a:t>
          </a:r>
        </a:p>
      </dgm:t>
    </dgm:pt>
    <dgm:pt modelId="{AD0C846D-4265-4D63-ACEA-E20A99F9C298}" type="parTrans" cxnId="{9B0A5B13-C20A-42D1-8128-A2AA50AF402A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1200"/>
        </a:p>
      </dgm:t>
    </dgm:pt>
    <dgm:pt modelId="{E6F3DE01-E669-487C-9524-4DBA3F177EB6}" type="sibTrans" cxnId="{9B0A5B13-C20A-42D1-8128-A2AA50AF402A}">
      <dgm:prSet/>
      <dgm:spPr/>
      <dgm:t>
        <a:bodyPr/>
        <a:lstStyle/>
        <a:p>
          <a:endParaRPr lang="da-DK"/>
        </a:p>
      </dgm:t>
    </dgm:pt>
    <dgm:pt modelId="{51F7F143-5D90-4ACD-9941-FD86EE8D69E3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200"/>
            <a:t>Undervise om klinikk v pneumoni, penicillin, samfunnservervet versus helsetjenesteassosiert pneumoni, og etiologi</a:t>
          </a:r>
        </a:p>
      </dgm:t>
    </dgm:pt>
    <dgm:pt modelId="{44F0D0C3-ADF8-4FCC-9D3C-618DEF41D074}" type="parTrans" cxnId="{1C247DFC-0B89-4F0B-BCC6-52AE7BB4ED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1200"/>
        </a:p>
      </dgm:t>
    </dgm:pt>
    <dgm:pt modelId="{9ED1CD8F-4A57-49D0-8510-21B32D47C05D}" type="sibTrans" cxnId="{1C247DFC-0B89-4F0B-BCC6-52AE7BB4EDF0}">
      <dgm:prSet/>
      <dgm:spPr/>
      <dgm:t>
        <a:bodyPr/>
        <a:lstStyle/>
        <a:p>
          <a:endParaRPr lang="da-DK"/>
        </a:p>
      </dgm:t>
    </dgm:pt>
    <dgm:pt modelId="{69AA243F-5398-47D9-91B4-096849434F78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200"/>
            <a:t>Vurdere egen forskrivningpraksis (NOIS-PIAH rapport, audit, prevalens-us. ) </a:t>
          </a:r>
        </a:p>
      </dgm:t>
    </dgm:pt>
    <dgm:pt modelId="{676A9019-9468-4CDE-B642-9DF2D506574F}" type="parTrans" cxnId="{0508ECF4-68A4-45F4-B76E-69D3DF9E4919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1200"/>
        </a:p>
      </dgm:t>
    </dgm:pt>
    <dgm:pt modelId="{2A4303DA-5770-4B49-B486-ED35D3907F35}" type="sibTrans" cxnId="{0508ECF4-68A4-45F4-B76E-69D3DF9E4919}">
      <dgm:prSet/>
      <dgm:spPr/>
      <dgm:t>
        <a:bodyPr/>
        <a:lstStyle/>
        <a:p>
          <a:endParaRPr lang="da-DK"/>
        </a:p>
      </dgm:t>
    </dgm:pt>
    <dgm:pt modelId="{71930166-AEA8-49C6-922E-633D5CC0C2E0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a-DK" sz="1200"/>
            <a:t>Sørge for en struktur som gjør det lett å gjøre rett</a:t>
          </a:r>
        </a:p>
      </dgm:t>
    </dgm:pt>
    <dgm:pt modelId="{3DE2D29C-CC55-41FC-89B8-C0DDCE975ED7}" type="parTrans" cxnId="{294ED64A-D545-4403-B5AE-65AD6709C47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1200"/>
        </a:p>
      </dgm:t>
    </dgm:pt>
    <dgm:pt modelId="{9B3AE179-1CD4-4B33-8945-E1F676E25045}" type="sibTrans" cxnId="{294ED64A-D545-4403-B5AE-65AD6709C47B}">
      <dgm:prSet/>
      <dgm:spPr/>
      <dgm:t>
        <a:bodyPr/>
        <a:lstStyle/>
        <a:p>
          <a:endParaRPr lang="da-DK"/>
        </a:p>
      </dgm:t>
    </dgm:pt>
    <dgm:pt modelId="{6BEA1CF8-D0C9-43B1-8F4D-4849FB4C08DF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200"/>
            <a:t>Lett tilgang på den nasjonal retningslinjen i ulkie format</a:t>
          </a:r>
        </a:p>
      </dgm:t>
    </dgm:pt>
    <dgm:pt modelId="{2E634F86-4EBA-4A87-82C6-56B7C7A05AF2}" type="parTrans" cxnId="{7A02F757-F1B1-4F47-818E-5CED2AE2C26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1200"/>
        </a:p>
      </dgm:t>
    </dgm:pt>
    <dgm:pt modelId="{93B7B13C-8A37-4081-8716-40D094DC0C69}" type="sibTrans" cxnId="{7A02F757-F1B1-4F47-818E-5CED2AE2C26E}">
      <dgm:prSet/>
      <dgm:spPr/>
      <dgm:t>
        <a:bodyPr/>
        <a:lstStyle/>
        <a:p>
          <a:endParaRPr lang="da-DK"/>
        </a:p>
      </dgm:t>
    </dgm:pt>
    <dgm:pt modelId="{2485900A-724A-4C72-A93E-24356147277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a-DK" sz="1200"/>
            <a:t>Sørge for ledelsesforankring av målsetning og tiltak</a:t>
          </a:r>
        </a:p>
      </dgm:t>
    </dgm:pt>
    <dgm:pt modelId="{73E3E865-2E38-4D9B-946E-1417B6F756DE}" type="parTrans" cxnId="{0CD2BE8A-A7F2-4DE6-8CC2-76CA37E8125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1200"/>
        </a:p>
      </dgm:t>
    </dgm:pt>
    <dgm:pt modelId="{72EF7673-0B3D-455D-8B21-39043988BF77}" type="sibTrans" cxnId="{0CD2BE8A-A7F2-4DE6-8CC2-76CA37E81250}">
      <dgm:prSet/>
      <dgm:spPr/>
      <dgm:t>
        <a:bodyPr/>
        <a:lstStyle/>
        <a:p>
          <a:endParaRPr lang="da-DK"/>
        </a:p>
      </dgm:t>
    </dgm:pt>
    <dgm:pt modelId="{9E87D799-1B30-4128-8014-733C194FD30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nb-NO" sz="1200"/>
            <a:t>Bruk naturlige møtepunkter for å diskutere diagnose og behandlingsvalg </a:t>
          </a:r>
          <a:r>
            <a:rPr lang="da-DK" sz="1200"/>
            <a:t>(morgenmøte, previsitt, tavlemøte etc)</a:t>
          </a:r>
        </a:p>
      </dgm:t>
    </dgm:pt>
    <dgm:pt modelId="{FA829FD5-DEA5-4D81-8D57-7B0B48933592}" type="parTrans" cxnId="{7293793C-D323-4E3C-923F-08778967105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1200"/>
        </a:p>
      </dgm:t>
    </dgm:pt>
    <dgm:pt modelId="{A385E35F-6F15-4821-9404-5080D034B03B}" type="sibTrans" cxnId="{7293793C-D323-4E3C-923F-087789671058}">
      <dgm:prSet/>
      <dgm:spPr/>
      <dgm:t>
        <a:bodyPr/>
        <a:lstStyle/>
        <a:p>
          <a:endParaRPr lang="da-DK"/>
        </a:p>
      </dgm:t>
    </dgm:pt>
    <dgm:pt modelId="{6F51B73E-CC0E-4C80-9238-19AC462B5CB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nb-NO" sz="1200"/>
            <a:t>Ha en kultur for å evaluere resultater og å gjøre endringer i tiltak</a:t>
          </a:r>
        </a:p>
      </dgm:t>
    </dgm:pt>
    <dgm:pt modelId="{66E5C644-2340-406B-B1A6-A08DCFDF6073}" type="parTrans" cxnId="{F365EEF3-D09A-4165-8F10-7D999F75A5F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1200"/>
        </a:p>
      </dgm:t>
    </dgm:pt>
    <dgm:pt modelId="{4DB80F1D-2BBC-49B3-A499-806A55F5B31C}" type="sibTrans" cxnId="{F365EEF3-D09A-4165-8F10-7D999F75A5F7}">
      <dgm:prSet/>
      <dgm:spPr/>
      <dgm:t>
        <a:bodyPr/>
        <a:lstStyle/>
        <a:p>
          <a:endParaRPr lang="da-DK"/>
        </a:p>
      </dgm:t>
    </dgm:pt>
    <dgm:pt modelId="{9BCEB8D3-A837-45BC-8184-E42D1A52F53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200"/>
            <a:t>Forankre målsetning og tiltak hos ledelse, avdeling, champions (spesifiser hvem, hva, hvor og når)</a:t>
          </a:r>
        </a:p>
      </dgm:t>
    </dgm:pt>
    <dgm:pt modelId="{2EEA6781-0C33-48D3-8373-70DE8227C7C9}" type="parTrans" cxnId="{46C630F7-3FC9-4C61-8BAB-94332749B1B7}">
      <dgm:prSet custT="1"/>
      <dgm:spPr/>
      <dgm:t>
        <a:bodyPr/>
        <a:lstStyle/>
        <a:p>
          <a:endParaRPr lang="nb-NO" sz="1200"/>
        </a:p>
      </dgm:t>
    </dgm:pt>
    <dgm:pt modelId="{DD7B7545-F4BB-48C9-A2D9-E998A7059E8E}" type="sibTrans" cxnId="{46C630F7-3FC9-4C61-8BAB-94332749B1B7}">
      <dgm:prSet/>
      <dgm:spPr/>
      <dgm:t>
        <a:bodyPr/>
        <a:lstStyle/>
        <a:p>
          <a:endParaRPr lang="nb-NO"/>
        </a:p>
      </dgm:t>
    </dgm:pt>
    <dgm:pt modelId="{E7DBFB6F-4C6D-4860-B5E5-40B410D0921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200"/>
            <a:t>Etablere forskrivningsstøtte (ordninasjonspakker for pneumoni i eKurve, farmasøyt støtte osv). Spesifiser</a:t>
          </a:r>
        </a:p>
      </dgm:t>
    </dgm:pt>
    <dgm:pt modelId="{A72BF689-BFC3-40DB-B6D5-1D42ED09C3DF}" type="parTrans" cxnId="{B6AA1FA2-490E-43EA-B667-D9310E9F0588}">
      <dgm:prSet custT="1"/>
      <dgm:spPr/>
      <dgm:t>
        <a:bodyPr/>
        <a:lstStyle/>
        <a:p>
          <a:endParaRPr lang="nb-NO" sz="1200"/>
        </a:p>
      </dgm:t>
    </dgm:pt>
    <dgm:pt modelId="{537E5C41-BA37-4BCE-AFC3-9382F88AE755}" type="sibTrans" cxnId="{B6AA1FA2-490E-43EA-B667-D9310E9F0588}">
      <dgm:prSet/>
      <dgm:spPr/>
      <dgm:t>
        <a:bodyPr/>
        <a:lstStyle/>
        <a:p>
          <a:endParaRPr lang="nb-NO"/>
        </a:p>
      </dgm:t>
    </dgm:pt>
    <dgm:pt modelId="{FBB6AAA8-8D29-4593-B68C-835C663EF56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200"/>
            <a:t>Ha en uttalt policy for felles måloppnåelse i avdelingen</a:t>
          </a:r>
        </a:p>
      </dgm:t>
    </dgm:pt>
    <dgm:pt modelId="{A4EC0363-A591-4C9A-B71A-9512A8A3BF58}" type="sibTrans" cxnId="{5DF9454D-646D-48F3-82E9-02EB9F502651}">
      <dgm:prSet/>
      <dgm:spPr/>
      <dgm:t>
        <a:bodyPr/>
        <a:lstStyle/>
        <a:p>
          <a:endParaRPr lang="da-DK"/>
        </a:p>
      </dgm:t>
    </dgm:pt>
    <dgm:pt modelId="{F841A570-6833-4CD1-A456-0EB5914EAA95}" type="parTrans" cxnId="{5DF9454D-646D-48F3-82E9-02EB9F50265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1200"/>
        </a:p>
      </dgm:t>
    </dgm:pt>
    <dgm:pt modelId="{190E3DB8-9664-4E63-AF8F-97D2F1DC2683}" type="pres">
      <dgm:prSet presAssocID="{ED4FC260-600B-415D-AB4B-8E0FDD89F52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45013B3E-63E7-4A89-8E07-0E57F1F52966}" type="pres">
      <dgm:prSet presAssocID="{D56596DD-2C26-41EF-A355-2424DEF9E1CC}" presName="root1" presStyleCnt="0"/>
      <dgm:spPr/>
    </dgm:pt>
    <dgm:pt modelId="{451FD801-ADFE-4A32-8685-7F191E3A40CB}" type="pres">
      <dgm:prSet presAssocID="{D56596DD-2C26-41EF-A355-2424DEF9E1CC}" presName="LevelOneTextNode" presStyleLbl="node0" presStyleIdx="0" presStyleCnt="1" custScaleX="76588" custScaleY="143751" custLinFactNeighborX="-44587" custLinFactNeighborY="447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628EAA45-B255-4DFB-8EA3-A9F5D81377C1}" type="pres">
      <dgm:prSet presAssocID="{D56596DD-2C26-41EF-A355-2424DEF9E1CC}" presName="level2hierChild" presStyleCnt="0"/>
      <dgm:spPr/>
    </dgm:pt>
    <dgm:pt modelId="{90700409-2507-41C8-9753-9F91DA7C1304}" type="pres">
      <dgm:prSet presAssocID="{AD0C846D-4265-4D63-ACEA-E20A99F9C298}" presName="conn2-1" presStyleLbl="parChTrans1D2" presStyleIdx="0" presStyleCnt="3"/>
      <dgm:spPr/>
      <dgm:t>
        <a:bodyPr/>
        <a:lstStyle/>
        <a:p>
          <a:endParaRPr lang="da-DK"/>
        </a:p>
      </dgm:t>
    </dgm:pt>
    <dgm:pt modelId="{8BE2C8AC-52BC-4770-AAA3-3C4C9ADD4669}" type="pres">
      <dgm:prSet presAssocID="{AD0C846D-4265-4D63-ACEA-E20A99F9C298}" presName="connTx" presStyleLbl="parChTrans1D2" presStyleIdx="0" presStyleCnt="3"/>
      <dgm:spPr/>
      <dgm:t>
        <a:bodyPr/>
        <a:lstStyle/>
        <a:p>
          <a:endParaRPr lang="da-DK"/>
        </a:p>
      </dgm:t>
    </dgm:pt>
    <dgm:pt modelId="{B78F8FFE-3CAC-4AFC-94E6-39A0762673EE}" type="pres">
      <dgm:prSet presAssocID="{33411C2E-D615-4488-9D6F-8068417B9147}" presName="root2" presStyleCnt="0"/>
      <dgm:spPr/>
    </dgm:pt>
    <dgm:pt modelId="{E206E4AA-B001-4D5F-96F8-77BF15D02A1A}" type="pres">
      <dgm:prSet presAssocID="{33411C2E-D615-4488-9D6F-8068417B9147}" presName="LevelTwoTextNode" presStyleLbl="node2" presStyleIdx="0" presStyleCnt="3" custScaleX="84462" custScaleY="65593" custLinFactNeighborX="4114" custLinFactNeighborY="2350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E893BFB7-D23D-4268-8A81-E1F4C31154BB}" type="pres">
      <dgm:prSet presAssocID="{33411C2E-D615-4488-9D6F-8068417B9147}" presName="level3hierChild" presStyleCnt="0"/>
      <dgm:spPr/>
    </dgm:pt>
    <dgm:pt modelId="{0A88A9AC-24C5-4718-A593-6F9067E3EAA8}" type="pres">
      <dgm:prSet presAssocID="{44F0D0C3-ADF8-4FCC-9D3C-618DEF41D074}" presName="conn2-1" presStyleLbl="parChTrans1D3" presStyleIdx="0" presStyleCnt="8"/>
      <dgm:spPr/>
      <dgm:t>
        <a:bodyPr/>
        <a:lstStyle/>
        <a:p>
          <a:endParaRPr lang="da-DK"/>
        </a:p>
      </dgm:t>
    </dgm:pt>
    <dgm:pt modelId="{7DBE6BD4-A160-40FA-B428-3CA84E986CB2}" type="pres">
      <dgm:prSet presAssocID="{44F0D0C3-ADF8-4FCC-9D3C-618DEF41D074}" presName="connTx" presStyleLbl="parChTrans1D3" presStyleIdx="0" presStyleCnt="8"/>
      <dgm:spPr/>
      <dgm:t>
        <a:bodyPr/>
        <a:lstStyle/>
        <a:p>
          <a:endParaRPr lang="da-DK"/>
        </a:p>
      </dgm:t>
    </dgm:pt>
    <dgm:pt modelId="{CFD2C5C1-2C47-4CC3-B9B5-5DB3AE77D39D}" type="pres">
      <dgm:prSet presAssocID="{51F7F143-5D90-4ACD-9941-FD86EE8D69E3}" presName="root2" presStyleCnt="0"/>
      <dgm:spPr/>
    </dgm:pt>
    <dgm:pt modelId="{7DA20D16-09EE-4860-8CFE-5BF47A66A4F7}" type="pres">
      <dgm:prSet presAssocID="{51F7F143-5D90-4ACD-9941-FD86EE8D69E3}" presName="LevelTwoTextNode" presStyleLbl="node3" presStyleIdx="0" presStyleCnt="8" custScaleX="204477" custScaleY="55103" custLinFactNeighborX="-501" custLinFactNeighborY="2347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9B0639EA-B354-4FFE-9CFE-97A2C0D8DC67}" type="pres">
      <dgm:prSet presAssocID="{51F7F143-5D90-4ACD-9941-FD86EE8D69E3}" presName="level3hierChild" presStyleCnt="0"/>
      <dgm:spPr/>
    </dgm:pt>
    <dgm:pt modelId="{FE9064EC-EA31-456A-B94E-DDEB6D960056}" type="pres">
      <dgm:prSet presAssocID="{676A9019-9468-4CDE-B642-9DF2D506574F}" presName="conn2-1" presStyleLbl="parChTrans1D3" presStyleIdx="1" presStyleCnt="8"/>
      <dgm:spPr/>
      <dgm:t>
        <a:bodyPr/>
        <a:lstStyle/>
        <a:p>
          <a:endParaRPr lang="da-DK"/>
        </a:p>
      </dgm:t>
    </dgm:pt>
    <dgm:pt modelId="{7343FD08-9F9B-4D49-9609-C2C0067460B3}" type="pres">
      <dgm:prSet presAssocID="{676A9019-9468-4CDE-B642-9DF2D506574F}" presName="connTx" presStyleLbl="parChTrans1D3" presStyleIdx="1" presStyleCnt="8"/>
      <dgm:spPr/>
      <dgm:t>
        <a:bodyPr/>
        <a:lstStyle/>
        <a:p>
          <a:endParaRPr lang="da-DK"/>
        </a:p>
      </dgm:t>
    </dgm:pt>
    <dgm:pt modelId="{89900C0B-873E-456C-BD90-BAEE9B117A37}" type="pres">
      <dgm:prSet presAssocID="{69AA243F-5398-47D9-91B4-096849434F78}" presName="root2" presStyleCnt="0"/>
      <dgm:spPr/>
    </dgm:pt>
    <dgm:pt modelId="{3CA5DEEA-E0A7-4F5A-9FCE-243FE861AF86}" type="pres">
      <dgm:prSet presAssocID="{69AA243F-5398-47D9-91B4-096849434F78}" presName="LevelTwoTextNode" presStyleLbl="node3" presStyleIdx="1" presStyleCnt="8" custScaleX="178410" custScaleY="52811" custLinFactNeighborX="363" custLinFactNeighborY="1852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4F15BB96-18A9-49BF-9BDE-463269CC0F8E}" type="pres">
      <dgm:prSet presAssocID="{69AA243F-5398-47D9-91B4-096849434F78}" presName="level3hierChild" presStyleCnt="0"/>
      <dgm:spPr/>
    </dgm:pt>
    <dgm:pt modelId="{31BC992D-74D4-4A10-B3EF-35D344E17F0E}" type="pres">
      <dgm:prSet presAssocID="{3DE2D29C-CC55-41FC-89B8-C0DDCE975ED7}" presName="conn2-1" presStyleLbl="parChTrans1D2" presStyleIdx="1" presStyleCnt="3"/>
      <dgm:spPr/>
      <dgm:t>
        <a:bodyPr/>
        <a:lstStyle/>
        <a:p>
          <a:endParaRPr lang="da-DK"/>
        </a:p>
      </dgm:t>
    </dgm:pt>
    <dgm:pt modelId="{D76CFE2A-F335-49BC-8803-B2DE9EA06436}" type="pres">
      <dgm:prSet presAssocID="{3DE2D29C-CC55-41FC-89B8-C0DDCE975ED7}" presName="connTx" presStyleLbl="parChTrans1D2" presStyleIdx="1" presStyleCnt="3"/>
      <dgm:spPr/>
      <dgm:t>
        <a:bodyPr/>
        <a:lstStyle/>
        <a:p>
          <a:endParaRPr lang="da-DK"/>
        </a:p>
      </dgm:t>
    </dgm:pt>
    <dgm:pt modelId="{8E037213-9BBB-4247-BBE1-AC9F607148E4}" type="pres">
      <dgm:prSet presAssocID="{71930166-AEA8-49C6-922E-633D5CC0C2E0}" presName="root2" presStyleCnt="0"/>
      <dgm:spPr/>
    </dgm:pt>
    <dgm:pt modelId="{AA663D87-146F-4A90-9ADA-543D31349069}" type="pres">
      <dgm:prSet presAssocID="{71930166-AEA8-49C6-922E-633D5CC0C2E0}" presName="LevelTwoTextNode" presStyleLbl="node2" presStyleIdx="1" presStyleCnt="3" custScaleX="84696" custScaleY="76590" custLinFactNeighborX="-1820" custLinFactNeighborY="16057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DD178E87-C428-4E4B-BDD7-F2F6AAB22CEB}" type="pres">
      <dgm:prSet presAssocID="{71930166-AEA8-49C6-922E-633D5CC0C2E0}" presName="level3hierChild" presStyleCnt="0"/>
      <dgm:spPr/>
    </dgm:pt>
    <dgm:pt modelId="{684A0E7C-C848-4E16-AB16-503F6FA0AE19}" type="pres">
      <dgm:prSet presAssocID="{2E634F86-4EBA-4A87-82C6-56B7C7A05AF2}" presName="conn2-1" presStyleLbl="parChTrans1D3" presStyleIdx="2" presStyleCnt="8"/>
      <dgm:spPr/>
      <dgm:t>
        <a:bodyPr/>
        <a:lstStyle/>
        <a:p>
          <a:endParaRPr lang="da-DK"/>
        </a:p>
      </dgm:t>
    </dgm:pt>
    <dgm:pt modelId="{C3AD435E-70B5-4E67-8EF1-F47E06CB194A}" type="pres">
      <dgm:prSet presAssocID="{2E634F86-4EBA-4A87-82C6-56B7C7A05AF2}" presName="connTx" presStyleLbl="parChTrans1D3" presStyleIdx="2" presStyleCnt="8"/>
      <dgm:spPr/>
      <dgm:t>
        <a:bodyPr/>
        <a:lstStyle/>
        <a:p>
          <a:endParaRPr lang="da-DK"/>
        </a:p>
      </dgm:t>
    </dgm:pt>
    <dgm:pt modelId="{4025A495-6D77-41B7-B4F2-C343446C8DDA}" type="pres">
      <dgm:prSet presAssocID="{6BEA1CF8-D0C9-43B1-8F4D-4849FB4C08DF}" presName="root2" presStyleCnt="0"/>
      <dgm:spPr/>
    </dgm:pt>
    <dgm:pt modelId="{8642AAF5-4F9C-4401-BA3F-7BF60E4A8A0F}" type="pres">
      <dgm:prSet presAssocID="{6BEA1CF8-D0C9-43B1-8F4D-4849FB4C08DF}" presName="LevelTwoTextNode" presStyleLbl="node3" presStyleIdx="2" presStyleCnt="8" custScaleX="173653" custScaleY="27437" custLinFactNeighborX="960" custLinFactNeighborY="77613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4E8576D-077A-4E9E-8262-C71850D83404}" type="pres">
      <dgm:prSet presAssocID="{6BEA1CF8-D0C9-43B1-8F4D-4849FB4C08DF}" presName="level3hierChild" presStyleCnt="0"/>
      <dgm:spPr/>
    </dgm:pt>
    <dgm:pt modelId="{968FB99D-616A-4B3D-AB49-E794670AFB8C}" type="pres">
      <dgm:prSet presAssocID="{A72BF689-BFC3-40DB-B6D5-1D42ED09C3DF}" presName="conn2-1" presStyleLbl="parChTrans1D3" presStyleIdx="3" presStyleCnt="8"/>
      <dgm:spPr/>
      <dgm:t>
        <a:bodyPr/>
        <a:lstStyle/>
        <a:p>
          <a:endParaRPr lang="nb-NO"/>
        </a:p>
      </dgm:t>
    </dgm:pt>
    <dgm:pt modelId="{3D15D2AD-06C1-40B8-AF2B-B9727DA39D18}" type="pres">
      <dgm:prSet presAssocID="{A72BF689-BFC3-40DB-B6D5-1D42ED09C3DF}" presName="connTx" presStyleLbl="parChTrans1D3" presStyleIdx="3" presStyleCnt="8"/>
      <dgm:spPr/>
      <dgm:t>
        <a:bodyPr/>
        <a:lstStyle/>
        <a:p>
          <a:endParaRPr lang="nb-NO"/>
        </a:p>
      </dgm:t>
    </dgm:pt>
    <dgm:pt modelId="{FE11916F-9FE5-4335-B6C8-F1CFEDD243A3}" type="pres">
      <dgm:prSet presAssocID="{E7DBFB6F-4C6D-4860-B5E5-40B410D0921D}" presName="root2" presStyleCnt="0"/>
      <dgm:spPr/>
    </dgm:pt>
    <dgm:pt modelId="{D180AA86-BD3A-4BE8-AF59-BB2DC6A9254E}" type="pres">
      <dgm:prSet presAssocID="{E7DBFB6F-4C6D-4860-B5E5-40B410D0921D}" presName="LevelTwoTextNode" presStyleLbl="node3" presStyleIdx="3" presStyleCnt="8" custScaleX="176818" custScaleY="45200" custLinFactNeighborX="753" custLinFactNeighborY="-21283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0CBC9852-39FE-46B6-B371-33F786139D41}" type="pres">
      <dgm:prSet presAssocID="{E7DBFB6F-4C6D-4860-B5E5-40B410D0921D}" presName="level3hierChild" presStyleCnt="0"/>
      <dgm:spPr/>
    </dgm:pt>
    <dgm:pt modelId="{72C246BE-6477-4695-859A-55C776030FCC}" type="pres">
      <dgm:prSet presAssocID="{FA829FD5-DEA5-4D81-8D57-7B0B48933592}" presName="conn2-1" presStyleLbl="parChTrans1D3" presStyleIdx="4" presStyleCnt="8"/>
      <dgm:spPr/>
      <dgm:t>
        <a:bodyPr/>
        <a:lstStyle/>
        <a:p>
          <a:endParaRPr lang="da-DK"/>
        </a:p>
      </dgm:t>
    </dgm:pt>
    <dgm:pt modelId="{2FD99B28-FC4D-4ABC-BA66-16E55C7EA1DA}" type="pres">
      <dgm:prSet presAssocID="{FA829FD5-DEA5-4D81-8D57-7B0B48933592}" presName="connTx" presStyleLbl="parChTrans1D3" presStyleIdx="4" presStyleCnt="8"/>
      <dgm:spPr/>
      <dgm:t>
        <a:bodyPr/>
        <a:lstStyle/>
        <a:p>
          <a:endParaRPr lang="da-DK"/>
        </a:p>
      </dgm:t>
    </dgm:pt>
    <dgm:pt modelId="{5E76E984-98D7-4D43-B155-C00B86D5C06F}" type="pres">
      <dgm:prSet presAssocID="{9E87D799-1B30-4128-8014-733C194FD30B}" presName="root2" presStyleCnt="0"/>
      <dgm:spPr/>
    </dgm:pt>
    <dgm:pt modelId="{6B032E95-4EF7-4E80-A368-012D13391FC4}" type="pres">
      <dgm:prSet presAssocID="{9E87D799-1B30-4128-8014-733C194FD30B}" presName="LevelTwoTextNode" presStyleLbl="node3" presStyleIdx="4" presStyleCnt="8" custScaleX="179924" custScaleY="52936" custLinFactNeighborX="1178" custLinFactNeighborY="6984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3DDE8D90-D25C-4B81-9736-90D496E41B45}" type="pres">
      <dgm:prSet presAssocID="{9E87D799-1B30-4128-8014-733C194FD30B}" presName="level3hierChild" presStyleCnt="0"/>
      <dgm:spPr/>
    </dgm:pt>
    <dgm:pt modelId="{609ABFDF-B55E-43B8-951D-84B25C82CF4E}" type="pres">
      <dgm:prSet presAssocID="{73E3E865-2E38-4D9B-946E-1417B6F756DE}" presName="conn2-1" presStyleLbl="parChTrans1D2" presStyleIdx="2" presStyleCnt="3"/>
      <dgm:spPr/>
      <dgm:t>
        <a:bodyPr/>
        <a:lstStyle/>
        <a:p>
          <a:endParaRPr lang="da-DK"/>
        </a:p>
      </dgm:t>
    </dgm:pt>
    <dgm:pt modelId="{9E2A1B56-5E1A-4CD2-A357-150CE0310546}" type="pres">
      <dgm:prSet presAssocID="{73E3E865-2E38-4D9B-946E-1417B6F756DE}" presName="connTx" presStyleLbl="parChTrans1D2" presStyleIdx="2" presStyleCnt="3"/>
      <dgm:spPr/>
      <dgm:t>
        <a:bodyPr/>
        <a:lstStyle/>
        <a:p>
          <a:endParaRPr lang="da-DK"/>
        </a:p>
      </dgm:t>
    </dgm:pt>
    <dgm:pt modelId="{C2F7E659-E19F-4F42-B3AE-7B68AA279F92}" type="pres">
      <dgm:prSet presAssocID="{2485900A-724A-4C72-A93E-24356147277F}" presName="root2" presStyleCnt="0"/>
      <dgm:spPr/>
    </dgm:pt>
    <dgm:pt modelId="{45BE24DF-C7DD-4C41-9A69-4940406F8D7D}" type="pres">
      <dgm:prSet presAssocID="{2485900A-724A-4C72-A93E-24356147277F}" presName="LevelTwoTextNode" presStyleLbl="node2" presStyleIdx="2" presStyleCnt="3" custScaleY="54159" custLinFactNeighborX="-3403" custLinFactNeighborY="-723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A46B730-3F23-425F-8423-B70B060D4B5C}" type="pres">
      <dgm:prSet presAssocID="{2485900A-724A-4C72-A93E-24356147277F}" presName="level3hierChild" presStyleCnt="0"/>
      <dgm:spPr/>
    </dgm:pt>
    <dgm:pt modelId="{BF3B47C5-469A-4508-8913-D372269EC71F}" type="pres">
      <dgm:prSet presAssocID="{F841A570-6833-4CD1-A456-0EB5914EAA95}" presName="conn2-1" presStyleLbl="parChTrans1D3" presStyleIdx="5" presStyleCnt="8"/>
      <dgm:spPr/>
      <dgm:t>
        <a:bodyPr/>
        <a:lstStyle/>
        <a:p>
          <a:endParaRPr lang="da-DK"/>
        </a:p>
      </dgm:t>
    </dgm:pt>
    <dgm:pt modelId="{8C59497E-D86F-4EEE-9580-D694E6127DFC}" type="pres">
      <dgm:prSet presAssocID="{F841A570-6833-4CD1-A456-0EB5914EAA95}" presName="connTx" presStyleLbl="parChTrans1D3" presStyleIdx="5" presStyleCnt="8"/>
      <dgm:spPr/>
      <dgm:t>
        <a:bodyPr/>
        <a:lstStyle/>
        <a:p>
          <a:endParaRPr lang="da-DK"/>
        </a:p>
      </dgm:t>
    </dgm:pt>
    <dgm:pt modelId="{D7AF6A72-12FF-46A0-9A54-8B0FD858A2F2}" type="pres">
      <dgm:prSet presAssocID="{FBB6AAA8-8D29-4593-B68C-835C663EF568}" presName="root2" presStyleCnt="0"/>
      <dgm:spPr/>
    </dgm:pt>
    <dgm:pt modelId="{4137D187-E094-44AF-9590-5456392582D7}" type="pres">
      <dgm:prSet presAssocID="{FBB6AAA8-8D29-4593-B68C-835C663EF568}" presName="LevelTwoTextNode" presStyleLbl="node3" presStyleIdx="5" presStyleCnt="8" custScaleX="175168" custScaleY="44845" custLinFactNeighborX="-11673" custLinFactNeighborY="7717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CC7E3AEB-DFD2-47D3-AF53-4FF6D60A2AC8}" type="pres">
      <dgm:prSet presAssocID="{FBB6AAA8-8D29-4593-B68C-835C663EF568}" presName="level3hierChild" presStyleCnt="0"/>
      <dgm:spPr/>
    </dgm:pt>
    <dgm:pt modelId="{E8EADBEB-2D4E-4D66-A1B9-A9306FC1969E}" type="pres">
      <dgm:prSet presAssocID="{2EEA6781-0C33-48D3-8373-70DE8227C7C9}" presName="conn2-1" presStyleLbl="parChTrans1D3" presStyleIdx="6" presStyleCnt="8"/>
      <dgm:spPr/>
      <dgm:t>
        <a:bodyPr/>
        <a:lstStyle/>
        <a:p>
          <a:endParaRPr lang="nb-NO"/>
        </a:p>
      </dgm:t>
    </dgm:pt>
    <dgm:pt modelId="{BF707C3D-7ABC-4118-BC46-0A242752937F}" type="pres">
      <dgm:prSet presAssocID="{2EEA6781-0C33-48D3-8373-70DE8227C7C9}" presName="connTx" presStyleLbl="parChTrans1D3" presStyleIdx="6" presStyleCnt="8"/>
      <dgm:spPr/>
      <dgm:t>
        <a:bodyPr/>
        <a:lstStyle/>
        <a:p>
          <a:endParaRPr lang="nb-NO"/>
        </a:p>
      </dgm:t>
    </dgm:pt>
    <dgm:pt modelId="{D1E9B7B9-BFD2-4EBB-9812-DAFC2FCC2A85}" type="pres">
      <dgm:prSet presAssocID="{9BCEB8D3-A837-45BC-8184-E42D1A52F53C}" presName="root2" presStyleCnt="0"/>
      <dgm:spPr/>
    </dgm:pt>
    <dgm:pt modelId="{363C7B31-6456-45B6-A30A-4BFE8C6C1028}" type="pres">
      <dgm:prSet presAssocID="{9BCEB8D3-A837-45BC-8184-E42D1A52F53C}" presName="LevelTwoTextNode" presStyleLbl="node3" presStyleIdx="6" presStyleCnt="8" custScaleX="183647" custScaleY="48814" custLinFactNeighborX="-11777" custLinFactNeighborY="-126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8E1F6AAB-4F4E-46E0-876D-24EC0587FC2A}" type="pres">
      <dgm:prSet presAssocID="{9BCEB8D3-A837-45BC-8184-E42D1A52F53C}" presName="level3hierChild" presStyleCnt="0"/>
      <dgm:spPr/>
    </dgm:pt>
    <dgm:pt modelId="{9178A0E8-6523-4580-9981-03E97EAF551B}" type="pres">
      <dgm:prSet presAssocID="{66E5C644-2340-406B-B1A6-A08DCFDF6073}" presName="conn2-1" presStyleLbl="parChTrans1D3" presStyleIdx="7" presStyleCnt="8"/>
      <dgm:spPr/>
      <dgm:t>
        <a:bodyPr/>
        <a:lstStyle/>
        <a:p>
          <a:endParaRPr lang="da-DK"/>
        </a:p>
      </dgm:t>
    </dgm:pt>
    <dgm:pt modelId="{C2A1F513-14B1-41BE-A3F3-C3EC1BC75757}" type="pres">
      <dgm:prSet presAssocID="{66E5C644-2340-406B-B1A6-A08DCFDF6073}" presName="connTx" presStyleLbl="parChTrans1D3" presStyleIdx="7" presStyleCnt="8"/>
      <dgm:spPr/>
      <dgm:t>
        <a:bodyPr/>
        <a:lstStyle/>
        <a:p>
          <a:endParaRPr lang="da-DK"/>
        </a:p>
      </dgm:t>
    </dgm:pt>
    <dgm:pt modelId="{B178206C-B81F-46F8-A208-973980BB1349}" type="pres">
      <dgm:prSet presAssocID="{6F51B73E-CC0E-4C80-9238-19AC462B5CBE}" presName="root2" presStyleCnt="0"/>
      <dgm:spPr/>
    </dgm:pt>
    <dgm:pt modelId="{FB734A46-5B9A-48A7-A48F-751E0070D427}" type="pres">
      <dgm:prSet presAssocID="{6F51B73E-CC0E-4C80-9238-19AC462B5CBE}" presName="LevelTwoTextNode" presStyleLbl="node3" presStyleIdx="7" presStyleCnt="8" custScaleX="175153" custScaleY="49581" custLinFactNeighborX="-11168" custLinFactNeighborY="-7998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61D6F4D4-B32F-4AA0-BD4F-3A26C246A7BC}" type="pres">
      <dgm:prSet presAssocID="{6F51B73E-CC0E-4C80-9238-19AC462B5CBE}" presName="level3hierChild" presStyleCnt="0"/>
      <dgm:spPr/>
    </dgm:pt>
  </dgm:ptLst>
  <dgm:cxnLst>
    <dgm:cxn modelId="{A06B4F14-50FF-4B0E-AF66-A89E753FCAE7}" type="presOf" srcId="{FA829FD5-DEA5-4D81-8D57-7B0B48933592}" destId="{2FD99B28-FC4D-4ABC-BA66-16E55C7EA1DA}" srcOrd="1" destOrd="0" presId="urn:microsoft.com/office/officeart/2005/8/layout/hierarchy2"/>
    <dgm:cxn modelId="{1C247DFC-0B89-4F0B-BCC6-52AE7BB4EDF0}" srcId="{33411C2E-D615-4488-9D6F-8068417B9147}" destId="{51F7F143-5D90-4ACD-9941-FD86EE8D69E3}" srcOrd="0" destOrd="0" parTransId="{44F0D0C3-ADF8-4FCC-9D3C-618DEF41D074}" sibTransId="{9ED1CD8F-4A57-49D0-8510-21B32D47C05D}"/>
    <dgm:cxn modelId="{55493174-0447-4C22-8648-581AD2214969}" type="presOf" srcId="{676A9019-9468-4CDE-B642-9DF2D506574F}" destId="{7343FD08-9F9B-4D49-9609-C2C0067460B3}" srcOrd="1" destOrd="0" presId="urn:microsoft.com/office/officeart/2005/8/layout/hierarchy2"/>
    <dgm:cxn modelId="{7293793C-D323-4E3C-923F-087789671058}" srcId="{71930166-AEA8-49C6-922E-633D5CC0C2E0}" destId="{9E87D799-1B30-4128-8014-733C194FD30B}" srcOrd="2" destOrd="0" parTransId="{FA829FD5-DEA5-4D81-8D57-7B0B48933592}" sibTransId="{A385E35F-6F15-4821-9404-5080D034B03B}"/>
    <dgm:cxn modelId="{7A02F757-F1B1-4F47-818E-5CED2AE2C26E}" srcId="{71930166-AEA8-49C6-922E-633D5CC0C2E0}" destId="{6BEA1CF8-D0C9-43B1-8F4D-4849FB4C08DF}" srcOrd="0" destOrd="0" parTransId="{2E634F86-4EBA-4A87-82C6-56B7C7A05AF2}" sibTransId="{93B7B13C-8A37-4081-8716-40D094DC0C69}"/>
    <dgm:cxn modelId="{08197D62-0C38-464C-9C20-A412DBB30F1D}" type="presOf" srcId="{676A9019-9468-4CDE-B642-9DF2D506574F}" destId="{FE9064EC-EA31-456A-B94E-DDEB6D960056}" srcOrd="0" destOrd="0" presId="urn:microsoft.com/office/officeart/2005/8/layout/hierarchy2"/>
    <dgm:cxn modelId="{9B0A5B13-C20A-42D1-8128-A2AA50AF402A}" srcId="{D56596DD-2C26-41EF-A355-2424DEF9E1CC}" destId="{33411C2E-D615-4488-9D6F-8068417B9147}" srcOrd="0" destOrd="0" parTransId="{AD0C846D-4265-4D63-ACEA-E20A99F9C298}" sibTransId="{E6F3DE01-E669-487C-9524-4DBA3F177EB6}"/>
    <dgm:cxn modelId="{5DF9454D-646D-48F3-82E9-02EB9F502651}" srcId="{2485900A-724A-4C72-A93E-24356147277F}" destId="{FBB6AAA8-8D29-4593-B68C-835C663EF568}" srcOrd="0" destOrd="0" parTransId="{F841A570-6833-4CD1-A456-0EB5914EAA95}" sibTransId="{A4EC0363-A591-4C9A-B71A-9512A8A3BF58}"/>
    <dgm:cxn modelId="{906EDB12-4E0C-45F9-9D81-376379BC40EE}" type="presOf" srcId="{AD0C846D-4265-4D63-ACEA-E20A99F9C298}" destId="{8BE2C8AC-52BC-4770-AAA3-3C4C9ADD4669}" srcOrd="1" destOrd="0" presId="urn:microsoft.com/office/officeart/2005/8/layout/hierarchy2"/>
    <dgm:cxn modelId="{744843BE-AA1C-4B44-8460-B42C9785301F}" type="presOf" srcId="{44F0D0C3-ADF8-4FCC-9D3C-618DEF41D074}" destId="{7DBE6BD4-A160-40FA-B428-3CA84E986CB2}" srcOrd="1" destOrd="0" presId="urn:microsoft.com/office/officeart/2005/8/layout/hierarchy2"/>
    <dgm:cxn modelId="{847032D1-9FBB-4D9D-83BF-CBAE1994F094}" type="presOf" srcId="{6BEA1CF8-D0C9-43B1-8F4D-4849FB4C08DF}" destId="{8642AAF5-4F9C-4401-BA3F-7BF60E4A8A0F}" srcOrd="0" destOrd="0" presId="urn:microsoft.com/office/officeart/2005/8/layout/hierarchy2"/>
    <dgm:cxn modelId="{71CF242B-CED9-46D0-9A3F-FAC13E9297A4}" type="presOf" srcId="{E7DBFB6F-4C6D-4860-B5E5-40B410D0921D}" destId="{D180AA86-BD3A-4BE8-AF59-BB2DC6A9254E}" srcOrd="0" destOrd="0" presId="urn:microsoft.com/office/officeart/2005/8/layout/hierarchy2"/>
    <dgm:cxn modelId="{433065B9-8342-4DB4-9993-FED1BF35A681}" type="presOf" srcId="{9BCEB8D3-A837-45BC-8184-E42D1A52F53C}" destId="{363C7B31-6456-45B6-A30A-4BFE8C6C1028}" srcOrd="0" destOrd="0" presId="urn:microsoft.com/office/officeart/2005/8/layout/hierarchy2"/>
    <dgm:cxn modelId="{60129EFC-15D2-4634-B9A9-80EE45BACD13}" type="presOf" srcId="{2EEA6781-0C33-48D3-8373-70DE8227C7C9}" destId="{E8EADBEB-2D4E-4D66-A1B9-A9306FC1969E}" srcOrd="0" destOrd="0" presId="urn:microsoft.com/office/officeart/2005/8/layout/hierarchy2"/>
    <dgm:cxn modelId="{8718A385-D6F4-49EF-B3DB-47270E62798E}" type="presOf" srcId="{2EEA6781-0C33-48D3-8373-70DE8227C7C9}" destId="{BF707C3D-7ABC-4118-BC46-0A242752937F}" srcOrd="1" destOrd="0" presId="urn:microsoft.com/office/officeart/2005/8/layout/hierarchy2"/>
    <dgm:cxn modelId="{72127CC7-20A8-431B-A040-F794522C8718}" type="presOf" srcId="{66E5C644-2340-406B-B1A6-A08DCFDF6073}" destId="{C2A1F513-14B1-41BE-A3F3-C3EC1BC75757}" srcOrd="1" destOrd="0" presId="urn:microsoft.com/office/officeart/2005/8/layout/hierarchy2"/>
    <dgm:cxn modelId="{294ED64A-D545-4403-B5AE-65AD6709C47B}" srcId="{D56596DD-2C26-41EF-A355-2424DEF9E1CC}" destId="{71930166-AEA8-49C6-922E-633D5CC0C2E0}" srcOrd="1" destOrd="0" parTransId="{3DE2D29C-CC55-41FC-89B8-C0DDCE975ED7}" sibTransId="{9B3AE179-1CD4-4B33-8945-E1F676E25045}"/>
    <dgm:cxn modelId="{90DEEF91-4233-4CE2-BB3D-BBE7595CB373}" type="presOf" srcId="{3DE2D29C-CC55-41FC-89B8-C0DDCE975ED7}" destId="{31BC992D-74D4-4A10-B3EF-35D344E17F0E}" srcOrd="0" destOrd="0" presId="urn:microsoft.com/office/officeart/2005/8/layout/hierarchy2"/>
    <dgm:cxn modelId="{E360931C-130D-4E0F-8DDE-3A267817F84A}" type="presOf" srcId="{FA829FD5-DEA5-4D81-8D57-7B0B48933592}" destId="{72C246BE-6477-4695-859A-55C776030FCC}" srcOrd="0" destOrd="0" presId="urn:microsoft.com/office/officeart/2005/8/layout/hierarchy2"/>
    <dgm:cxn modelId="{F365EEF3-D09A-4165-8F10-7D999F75A5F7}" srcId="{2485900A-724A-4C72-A93E-24356147277F}" destId="{6F51B73E-CC0E-4C80-9238-19AC462B5CBE}" srcOrd="2" destOrd="0" parTransId="{66E5C644-2340-406B-B1A6-A08DCFDF6073}" sibTransId="{4DB80F1D-2BBC-49B3-A499-806A55F5B31C}"/>
    <dgm:cxn modelId="{4D8464A3-419E-442F-8D39-0A7AF8C58815}" type="presOf" srcId="{2485900A-724A-4C72-A93E-24356147277F}" destId="{45BE24DF-C7DD-4C41-9A69-4940406F8D7D}" srcOrd="0" destOrd="0" presId="urn:microsoft.com/office/officeart/2005/8/layout/hierarchy2"/>
    <dgm:cxn modelId="{0CD2BE8A-A7F2-4DE6-8CC2-76CA37E81250}" srcId="{D56596DD-2C26-41EF-A355-2424DEF9E1CC}" destId="{2485900A-724A-4C72-A93E-24356147277F}" srcOrd="2" destOrd="0" parTransId="{73E3E865-2E38-4D9B-946E-1417B6F756DE}" sibTransId="{72EF7673-0B3D-455D-8B21-39043988BF77}"/>
    <dgm:cxn modelId="{A6E86406-FD1E-469B-9915-CB99DCAD693C}" type="presOf" srcId="{D56596DD-2C26-41EF-A355-2424DEF9E1CC}" destId="{451FD801-ADFE-4A32-8685-7F191E3A40CB}" srcOrd="0" destOrd="0" presId="urn:microsoft.com/office/officeart/2005/8/layout/hierarchy2"/>
    <dgm:cxn modelId="{B7AB2924-C7DA-4359-8570-D2FF82F8003E}" type="presOf" srcId="{2E634F86-4EBA-4A87-82C6-56B7C7A05AF2}" destId="{C3AD435E-70B5-4E67-8EF1-F47E06CB194A}" srcOrd="1" destOrd="0" presId="urn:microsoft.com/office/officeart/2005/8/layout/hierarchy2"/>
    <dgm:cxn modelId="{26918662-63CF-431E-99E8-DE2304AF5AD1}" type="presOf" srcId="{69AA243F-5398-47D9-91B4-096849434F78}" destId="{3CA5DEEA-E0A7-4F5A-9FCE-243FE861AF86}" srcOrd="0" destOrd="0" presId="urn:microsoft.com/office/officeart/2005/8/layout/hierarchy2"/>
    <dgm:cxn modelId="{CAD69BA3-5E95-4D8E-9B02-DBE12D08FBBC}" type="presOf" srcId="{44F0D0C3-ADF8-4FCC-9D3C-618DEF41D074}" destId="{0A88A9AC-24C5-4718-A593-6F9067E3EAA8}" srcOrd="0" destOrd="0" presId="urn:microsoft.com/office/officeart/2005/8/layout/hierarchy2"/>
    <dgm:cxn modelId="{BC2A88A1-506C-44A8-B759-CEAE14FE3413}" type="presOf" srcId="{73E3E865-2E38-4D9B-946E-1417B6F756DE}" destId="{9E2A1B56-5E1A-4CD2-A357-150CE0310546}" srcOrd="1" destOrd="0" presId="urn:microsoft.com/office/officeart/2005/8/layout/hierarchy2"/>
    <dgm:cxn modelId="{F451D6DC-604C-4CBF-9BBB-D9FBA81F37ED}" type="presOf" srcId="{9E87D799-1B30-4128-8014-733C194FD30B}" destId="{6B032E95-4EF7-4E80-A368-012D13391FC4}" srcOrd="0" destOrd="0" presId="urn:microsoft.com/office/officeart/2005/8/layout/hierarchy2"/>
    <dgm:cxn modelId="{42647818-FDB4-411A-9461-4329922D77FD}" type="presOf" srcId="{51F7F143-5D90-4ACD-9941-FD86EE8D69E3}" destId="{7DA20D16-09EE-4860-8CFE-5BF47A66A4F7}" srcOrd="0" destOrd="0" presId="urn:microsoft.com/office/officeart/2005/8/layout/hierarchy2"/>
    <dgm:cxn modelId="{3929A9D1-437F-49CF-B3D8-D666C1A403F9}" type="presOf" srcId="{6F51B73E-CC0E-4C80-9238-19AC462B5CBE}" destId="{FB734A46-5B9A-48A7-A48F-751E0070D427}" srcOrd="0" destOrd="0" presId="urn:microsoft.com/office/officeart/2005/8/layout/hierarchy2"/>
    <dgm:cxn modelId="{D1380325-2C5E-4A78-AC57-E12A398298F1}" type="presOf" srcId="{71930166-AEA8-49C6-922E-633D5CC0C2E0}" destId="{AA663D87-146F-4A90-9ADA-543D31349069}" srcOrd="0" destOrd="0" presId="urn:microsoft.com/office/officeart/2005/8/layout/hierarchy2"/>
    <dgm:cxn modelId="{0B669256-82A7-495E-96F3-A1D0F139D814}" type="presOf" srcId="{3DE2D29C-CC55-41FC-89B8-C0DDCE975ED7}" destId="{D76CFE2A-F335-49BC-8803-B2DE9EA06436}" srcOrd="1" destOrd="0" presId="urn:microsoft.com/office/officeart/2005/8/layout/hierarchy2"/>
    <dgm:cxn modelId="{9485D3D9-C0F8-42B3-BFB5-3DF683A9B64E}" type="presOf" srcId="{ED4FC260-600B-415D-AB4B-8E0FDD89F528}" destId="{190E3DB8-9664-4E63-AF8F-97D2F1DC2683}" srcOrd="0" destOrd="0" presId="urn:microsoft.com/office/officeart/2005/8/layout/hierarchy2"/>
    <dgm:cxn modelId="{9529B224-D403-4830-AC93-AF03C0DCD42B}" type="presOf" srcId="{FBB6AAA8-8D29-4593-B68C-835C663EF568}" destId="{4137D187-E094-44AF-9590-5456392582D7}" srcOrd="0" destOrd="0" presId="urn:microsoft.com/office/officeart/2005/8/layout/hierarchy2"/>
    <dgm:cxn modelId="{6A47957A-1549-4AF0-ABB1-5E04D96CB510}" type="presOf" srcId="{A72BF689-BFC3-40DB-B6D5-1D42ED09C3DF}" destId="{968FB99D-616A-4B3D-AB49-E794670AFB8C}" srcOrd="0" destOrd="0" presId="urn:microsoft.com/office/officeart/2005/8/layout/hierarchy2"/>
    <dgm:cxn modelId="{0508ECF4-68A4-45F4-B76E-69D3DF9E4919}" srcId="{33411C2E-D615-4488-9D6F-8068417B9147}" destId="{69AA243F-5398-47D9-91B4-096849434F78}" srcOrd="1" destOrd="0" parTransId="{676A9019-9468-4CDE-B642-9DF2D506574F}" sibTransId="{2A4303DA-5770-4B49-B486-ED35D3907F35}"/>
    <dgm:cxn modelId="{E63148B9-465A-414D-B431-087266FD29B8}" type="presOf" srcId="{F841A570-6833-4CD1-A456-0EB5914EAA95}" destId="{8C59497E-D86F-4EEE-9580-D694E6127DFC}" srcOrd="1" destOrd="0" presId="urn:microsoft.com/office/officeart/2005/8/layout/hierarchy2"/>
    <dgm:cxn modelId="{D7A602BB-6289-4E0B-937F-836996961BA6}" type="presOf" srcId="{F841A570-6833-4CD1-A456-0EB5914EAA95}" destId="{BF3B47C5-469A-4508-8913-D372269EC71F}" srcOrd="0" destOrd="0" presId="urn:microsoft.com/office/officeart/2005/8/layout/hierarchy2"/>
    <dgm:cxn modelId="{26C05956-0809-41F7-A738-B08814FB430E}" type="presOf" srcId="{AD0C846D-4265-4D63-ACEA-E20A99F9C298}" destId="{90700409-2507-41C8-9753-9F91DA7C1304}" srcOrd="0" destOrd="0" presId="urn:microsoft.com/office/officeart/2005/8/layout/hierarchy2"/>
    <dgm:cxn modelId="{6008E7FB-2D4D-4720-8516-08A7DC632D16}" type="presOf" srcId="{33411C2E-D615-4488-9D6F-8068417B9147}" destId="{E206E4AA-B001-4D5F-96F8-77BF15D02A1A}" srcOrd="0" destOrd="0" presId="urn:microsoft.com/office/officeart/2005/8/layout/hierarchy2"/>
    <dgm:cxn modelId="{57833E0B-2784-4BE4-87EA-511368E5B946}" type="presOf" srcId="{2E634F86-4EBA-4A87-82C6-56B7C7A05AF2}" destId="{684A0E7C-C848-4E16-AB16-503F6FA0AE19}" srcOrd="0" destOrd="0" presId="urn:microsoft.com/office/officeart/2005/8/layout/hierarchy2"/>
    <dgm:cxn modelId="{9FA4CDA8-A13D-407E-8970-374823FC2A65}" srcId="{ED4FC260-600B-415D-AB4B-8E0FDD89F528}" destId="{D56596DD-2C26-41EF-A355-2424DEF9E1CC}" srcOrd="0" destOrd="0" parTransId="{D954164D-7AD7-4AD5-9599-F4817C88C398}" sibTransId="{07739D0C-2345-4A69-9CFD-A3A4D7C8D422}"/>
    <dgm:cxn modelId="{48B72A1E-5817-4A9E-AACF-D4FF89E71037}" type="presOf" srcId="{73E3E865-2E38-4D9B-946E-1417B6F756DE}" destId="{609ABFDF-B55E-43B8-951D-84B25C82CF4E}" srcOrd="0" destOrd="0" presId="urn:microsoft.com/office/officeart/2005/8/layout/hierarchy2"/>
    <dgm:cxn modelId="{9E1A458A-872A-4C13-B4A3-3837301AF885}" type="presOf" srcId="{66E5C644-2340-406B-B1A6-A08DCFDF6073}" destId="{9178A0E8-6523-4580-9981-03E97EAF551B}" srcOrd="0" destOrd="0" presId="urn:microsoft.com/office/officeart/2005/8/layout/hierarchy2"/>
    <dgm:cxn modelId="{46C630F7-3FC9-4C61-8BAB-94332749B1B7}" srcId="{2485900A-724A-4C72-A93E-24356147277F}" destId="{9BCEB8D3-A837-45BC-8184-E42D1A52F53C}" srcOrd="1" destOrd="0" parTransId="{2EEA6781-0C33-48D3-8373-70DE8227C7C9}" sibTransId="{DD7B7545-F4BB-48C9-A2D9-E998A7059E8E}"/>
    <dgm:cxn modelId="{0F3C127B-8185-4BE0-9551-FE7E908CA3F0}" type="presOf" srcId="{A72BF689-BFC3-40DB-B6D5-1D42ED09C3DF}" destId="{3D15D2AD-06C1-40B8-AF2B-B9727DA39D18}" srcOrd="1" destOrd="0" presId="urn:microsoft.com/office/officeart/2005/8/layout/hierarchy2"/>
    <dgm:cxn modelId="{B6AA1FA2-490E-43EA-B667-D9310E9F0588}" srcId="{71930166-AEA8-49C6-922E-633D5CC0C2E0}" destId="{E7DBFB6F-4C6D-4860-B5E5-40B410D0921D}" srcOrd="1" destOrd="0" parTransId="{A72BF689-BFC3-40DB-B6D5-1D42ED09C3DF}" sibTransId="{537E5C41-BA37-4BCE-AFC3-9382F88AE755}"/>
    <dgm:cxn modelId="{9D4C3249-887A-499A-880A-12F540E9C421}" type="presParOf" srcId="{190E3DB8-9664-4E63-AF8F-97D2F1DC2683}" destId="{45013B3E-63E7-4A89-8E07-0E57F1F52966}" srcOrd="0" destOrd="0" presId="urn:microsoft.com/office/officeart/2005/8/layout/hierarchy2"/>
    <dgm:cxn modelId="{F28C76FB-F55D-485A-BAC0-147A814C0090}" type="presParOf" srcId="{45013B3E-63E7-4A89-8E07-0E57F1F52966}" destId="{451FD801-ADFE-4A32-8685-7F191E3A40CB}" srcOrd="0" destOrd="0" presId="urn:microsoft.com/office/officeart/2005/8/layout/hierarchy2"/>
    <dgm:cxn modelId="{25D68BB8-7BB8-4929-A839-8B30C8A78D9A}" type="presParOf" srcId="{45013B3E-63E7-4A89-8E07-0E57F1F52966}" destId="{628EAA45-B255-4DFB-8EA3-A9F5D81377C1}" srcOrd="1" destOrd="0" presId="urn:microsoft.com/office/officeart/2005/8/layout/hierarchy2"/>
    <dgm:cxn modelId="{755490FA-F439-4239-8F54-C18A0A74F998}" type="presParOf" srcId="{628EAA45-B255-4DFB-8EA3-A9F5D81377C1}" destId="{90700409-2507-41C8-9753-9F91DA7C1304}" srcOrd="0" destOrd="0" presId="urn:microsoft.com/office/officeart/2005/8/layout/hierarchy2"/>
    <dgm:cxn modelId="{221581AA-CAFE-4F8A-91D2-53D6381AFC0D}" type="presParOf" srcId="{90700409-2507-41C8-9753-9F91DA7C1304}" destId="{8BE2C8AC-52BC-4770-AAA3-3C4C9ADD4669}" srcOrd="0" destOrd="0" presId="urn:microsoft.com/office/officeart/2005/8/layout/hierarchy2"/>
    <dgm:cxn modelId="{011BDFC5-548F-46D3-9CF9-D17490A05F23}" type="presParOf" srcId="{628EAA45-B255-4DFB-8EA3-A9F5D81377C1}" destId="{B78F8FFE-3CAC-4AFC-94E6-39A0762673EE}" srcOrd="1" destOrd="0" presId="urn:microsoft.com/office/officeart/2005/8/layout/hierarchy2"/>
    <dgm:cxn modelId="{08658B08-10BB-4574-9357-248CC20754BB}" type="presParOf" srcId="{B78F8FFE-3CAC-4AFC-94E6-39A0762673EE}" destId="{E206E4AA-B001-4D5F-96F8-77BF15D02A1A}" srcOrd="0" destOrd="0" presId="urn:microsoft.com/office/officeart/2005/8/layout/hierarchy2"/>
    <dgm:cxn modelId="{B3B00AD7-BECA-46B9-AE8D-F3A5949BA6A4}" type="presParOf" srcId="{B78F8FFE-3CAC-4AFC-94E6-39A0762673EE}" destId="{E893BFB7-D23D-4268-8A81-E1F4C31154BB}" srcOrd="1" destOrd="0" presId="urn:microsoft.com/office/officeart/2005/8/layout/hierarchy2"/>
    <dgm:cxn modelId="{A0AFB17D-4622-4F34-BBE5-E4C0870C0708}" type="presParOf" srcId="{E893BFB7-D23D-4268-8A81-E1F4C31154BB}" destId="{0A88A9AC-24C5-4718-A593-6F9067E3EAA8}" srcOrd="0" destOrd="0" presId="urn:microsoft.com/office/officeart/2005/8/layout/hierarchy2"/>
    <dgm:cxn modelId="{F6D56F0F-3B01-47B4-B871-0BF3E79D6804}" type="presParOf" srcId="{0A88A9AC-24C5-4718-A593-6F9067E3EAA8}" destId="{7DBE6BD4-A160-40FA-B428-3CA84E986CB2}" srcOrd="0" destOrd="0" presId="urn:microsoft.com/office/officeart/2005/8/layout/hierarchy2"/>
    <dgm:cxn modelId="{B48C0F90-D0D7-480D-88B3-E3CBDACA871A}" type="presParOf" srcId="{E893BFB7-D23D-4268-8A81-E1F4C31154BB}" destId="{CFD2C5C1-2C47-4CC3-B9B5-5DB3AE77D39D}" srcOrd="1" destOrd="0" presId="urn:microsoft.com/office/officeart/2005/8/layout/hierarchy2"/>
    <dgm:cxn modelId="{71F1AA0F-375A-4ED7-BE93-5F8148E4E9DC}" type="presParOf" srcId="{CFD2C5C1-2C47-4CC3-B9B5-5DB3AE77D39D}" destId="{7DA20D16-09EE-4860-8CFE-5BF47A66A4F7}" srcOrd="0" destOrd="0" presId="urn:microsoft.com/office/officeart/2005/8/layout/hierarchy2"/>
    <dgm:cxn modelId="{CC649F3B-4ADB-425B-AA34-3489CA794FD8}" type="presParOf" srcId="{CFD2C5C1-2C47-4CC3-B9B5-5DB3AE77D39D}" destId="{9B0639EA-B354-4FFE-9CFE-97A2C0D8DC67}" srcOrd="1" destOrd="0" presId="urn:microsoft.com/office/officeart/2005/8/layout/hierarchy2"/>
    <dgm:cxn modelId="{CD4B64D4-05B3-4F45-AE94-AA856B3E9E66}" type="presParOf" srcId="{E893BFB7-D23D-4268-8A81-E1F4C31154BB}" destId="{FE9064EC-EA31-456A-B94E-DDEB6D960056}" srcOrd="2" destOrd="0" presId="urn:microsoft.com/office/officeart/2005/8/layout/hierarchy2"/>
    <dgm:cxn modelId="{EEA15FA7-741B-4EBB-9435-A8B4AEAF82DF}" type="presParOf" srcId="{FE9064EC-EA31-456A-B94E-DDEB6D960056}" destId="{7343FD08-9F9B-4D49-9609-C2C0067460B3}" srcOrd="0" destOrd="0" presId="urn:microsoft.com/office/officeart/2005/8/layout/hierarchy2"/>
    <dgm:cxn modelId="{E1BB5422-24F1-45B9-9148-092B641BBF0E}" type="presParOf" srcId="{E893BFB7-D23D-4268-8A81-E1F4C31154BB}" destId="{89900C0B-873E-456C-BD90-BAEE9B117A37}" srcOrd="3" destOrd="0" presId="urn:microsoft.com/office/officeart/2005/8/layout/hierarchy2"/>
    <dgm:cxn modelId="{D212AF09-1732-448D-AB1A-945C6F372BA8}" type="presParOf" srcId="{89900C0B-873E-456C-BD90-BAEE9B117A37}" destId="{3CA5DEEA-E0A7-4F5A-9FCE-243FE861AF86}" srcOrd="0" destOrd="0" presId="urn:microsoft.com/office/officeart/2005/8/layout/hierarchy2"/>
    <dgm:cxn modelId="{56135D1B-BD55-49B9-9300-75E66D19598E}" type="presParOf" srcId="{89900C0B-873E-456C-BD90-BAEE9B117A37}" destId="{4F15BB96-18A9-49BF-9BDE-463269CC0F8E}" srcOrd="1" destOrd="0" presId="urn:microsoft.com/office/officeart/2005/8/layout/hierarchy2"/>
    <dgm:cxn modelId="{D989F992-4A57-4240-881A-3D245C838763}" type="presParOf" srcId="{628EAA45-B255-4DFB-8EA3-A9F5D81377C1}" destId="{31BC992D-74D4-4A10-B3EF-35D344E17F0E}" srcOrd="2" destOrd="0" presId="urn:microsoft.com/office/officeart/2005/8/layout/hierarchy2"/>
    <dgm:cxn modelId="{516CA1AB-3248-4531-9883-91FDE0169D3C}" type="presParOf" srcId="{31BC992D-74D4-4A10-B3EF-35D344E17F0E}" destId="{D76CFE2A-F335-49BC-8803-B2DE9EA06436}" srcOrd="0" destOrd="0" presId="urn:microsoft.com/office/officeart/2005/8/layout/hierarchy2"/>
    <dgm:cxn modelId="{896F1480-E244-4566-9EB9-97AF0236A689}" type="presParOf" srcId="{628EAA45-B255-4DFB-8EA3-A9F5D81377C1}" destId="{8E037213-9BBB-4247-BBE1-AC9F607148E4}" srcOrd="3" destOrd="0" presId="urn:microsoft.com/office/officeart/2005/8/layout/hierarchy2"/>
    <dgm:cxn modelId="{EF4C5DA4-1C65-4D72-B646-57601ABF2F51}" type="presParOf" srcId="{8E037213-9BBB-4247-BBE1-AC9F607148E4}" destId="{AA663D87-146F-4A90-9ADA-543D31349069}" srcOrd="0" destOrd="0" presId="urn:microsoft.com/office/officeart/2005/8/layout/hierarchy2"/>
    <dgm:cxn modelId="{CD18730F-F174-4AAE-8578-F348047252E6}" type="presParOf" srcId="{8E037213-9BBB-4247-BBE1-AC9F607148E4}" destId="{DD178E87-C428-4E4B-BDD7-F2F6AAB22CEB}" srcOrd="1" destOrd="0" presId="urn:microsoft.com/office/officeart/2005/8/layout/hierarchy2"/>
    <dgm:cxn modelId="{BC494AAE-3EB5-402B-8561-C2FBD32923DA}" type="presParOf" srcId="{DD178E87-C428-4E4B-BDD7-F2F6AAB22CEB}" destId="{684A0E7C-C848-4E16-AB16-503F6FA0AE19}" srcOrd="0" destOrd="0" presId="urn:microsoft.com/office/officeart/2005/8/layout/hierarchy2"/>
    <dgm:cxn modelId="{B4E04BB7-CA97-46C2-9C38-EE3478F78F83}" type="presParOf" srcId="{684A0E7C-C848-4E16-AB16-503F6FA0AE19}" destId="{C3AD435E-70B5-4E67-8EF1-F47E06CB194A}" srcOrd="0" destOrd="0" presId="urn:microsoft.com/office/officeart/2005/8/layout/hierarchy2"/>
    <dgm:cxn modelId="{CB9FBDDF-4344-437C-84DC-1A68EB9AF913}" type="presParOf" srcId="{DD178E87-C428-4E4B-BDD7-F2F6AAB22CEB}" destId="{4025A495-6D77-41B7-B4F2-C343446C8DDA}" srcOrd="1" destOrd="0" presId="urn:microsoft.com/office/officeart/2005/8/layout/hierarchy2"/>
    <dgm:cxn modelId="{A1762B85-496F-4B8B-895A-FB052F425DD4}" type="presParOf" srcId="{4025A495-6D77-41B7-B4F2-C343446C8DDA}" destId="{8642AAF5-4F9C-4401-BA3F-7BF60E4A8A0F}" srcOrd="0" destOrd="0" presId="urn:microsoft.com/office/officeart/2005/8/layout/hierarchy2"/>
    <dgm:cxn modelId="{E1F1C31C-08CC-483E-81C5-BA5C113D970F}" type="presParOf" srcId="{4025A495-6D77-41B7-B4F2-C343446C8DDA}" destId="{B4E8576D-077A-4E9E-8262-C71850D83404}" srcOrd="1" destOrd="0" presId="urn:microsoft.com/office/officeart/2005/8/layout/hierarchy2"/>
    <dgm:cxn modelId="{8F28ACD1-2F2F-460F-A6D2-7FD5E0997097}" type="presParOf" srcId="{DD178E87-C428-4E4B-BDD7-F2F6AAB22CEB}" destId="{968FB99D-616A-4B3D-AB49-E794670AFB8C}" srcOrd="2" destOrd="0" presId="urn:microsoft.com/office/officeart/2005/8/layout/hierarchy2"/>
    <dgm:cxn modelId="{3D37CC60-FCC8-4DB2-B90A-C4650B0C047A}" type="presParOf" srcId="{968FB99D-616A-4B3D-AB49-E794670AFB8C}" destId="{3D15D2AD-06C1-40B8-AF2B-B9727DA39D18}" srcOrd="0" destOrd="0" presId="urn:microsoft.com/office/officeart/2005/8/layout/hierarchy2"/>
    <dgm:cxn modelId="{17972B74-58D7-4ED3-9739-7B95C1789684}" type="presParOf" srcId="{DD178E87-C428-4E4B-BDD7-F2F6AAB22CEB}" destId="{FE11916F-9FE5-4335-B6C8-F1CFEDD243A3}" srcOrd="3" destOrd="0" presId="urn:microsoft.com/office/officeart/2005/8/layout/hierarchy2"/>
    <dgm:cxn modelId="{6DEC6AF8-F9CB-42F9-9EF5-1BF808D18D96}" type="presParOf" srcId="{FE11916F-9FE5-4335-B6C8-F1CFEDD243A3}" destId="{D180AA86-BD3A-4BE8-AF59-BB2DC6A9254E}" srcOrd="0" destOrd="0" presId="urn:microsoft.com/office/officeart/2005/8/layout/hierarchy2"/>
    <dgm:cxn modelId="{BD2ECBFD-37CE-4FAE-BC5B-BF645C37A587}" type="presParOf" srcId="{FE11916F-9FE5-4335-B6C8-F1CFEDD243A3}" destId="{0CBC9852-39FE-46B6-B371-33F786139D41}" srcOrd="1" destOrd="0" presId="urn:microsoft.com/office/officeart/2005/8/layout/hierarchy2"/>
    <dgm:cxn modelId="{1F1BD361-A740-49E7-AF43-01706873B6BA}" type="presParOf" srcId="{DD178E87-C428-4E4B-BDD7-F2F6AAB22CEB}" destId="{72C246BE-6477-4695-859A-55C776030FCC}" srcOrd="4" destOrd="0" presId="urn:microsoft.com/office/officeart/2005/8/layout/hierarchy2"/>
    <dgm:cxn modelId="{E1BEEF0F-1E3D-4055-8120-F9D4BC590367}" type="presParOf" srcId="{72C246BE-6477-4695-859A-55C776030FCC}" destId="{2FD99B28-FC4D-4ABC-BA66-16E55C7EA1DA}" srcOrd="0" destOrd="0" presId="urn:microsoft.com/office/officeart/2005/8/layout/hierarchy2"/>
    <dgm:cxn modelId="{F150C7C3-6111-4142-A3D2-FE0ABCD30D7D}" type="presParOf" srcId="{DD178E87-C428-4E4B-BDD7-F2F6AAB22CEB}" destId="{5E76E984-98D7-4D43-B155-C00B86D5C06F}" srcOrd="5" destOrd="0" presId="urn:microsoft.com/office/officeart/2005/8/layout/hierarchy2"/>
    <dgm:cxn modelId="{ADD09E0F-B654-44A7-8779-9ADD635D15D5}" type="presParOf" srcId="{5E76E984-98D7-4D43-B155-C00B86D5C06F}" destId="{6B032E95-4EF7-4E80-A368-012D13391FC4}" srcOrd="0" destOrd="0" presId="urn:microsoft.com/office/officeart/2005/8/layout/hierarchy2"/>
    <dgm:cxn modelId="{8A914C8D-1990-456A-B05E-5E39EEAF6C45}" type="presParOf" srcId="{5E76E984-98D7-4D43-B155-C00B86D5C06F}" destId="{3DDE8D90-D25C-4B81-9736-90D496E41B45}" srcOrd="1" destOrd="0" presId="urn:microsoft.com/office/officeart/2005/8/layout/hierarchy2"/>
    <dgm:cxn modelId="{C0DA5DF6-9979-4D0E-960C-024F902707D0}" type="presParOf" srcId="{628EAA45-B255-4DFB-8EA3-A9F5D81377C1}" destId="{609ABFDF-B55E-43B8-951D-84B25C82CF4E}" srcOrd="4" destOrd="0" presId="urn:microsoft.com/office/officeart/2005/8/layout/hierarchy2"/>
    <dgm:cxn modelId="{6EE7F942-67AD-45DE-BDD5-393CB46CE654}" type="presParOf" srcId="{609ABFDF-B55E-43B8-951D-84B25C82CF4E}" destId="{9E2A1B56-5E1A-4CD2-A357-150CE0310546}" srcOrd="0" destOrd="0" presId="urn:microsoft.com/office/officeart/2005/8/layout/hierarchy2"/>
    <dgm:cxn modelId="{2525110D-B7A8-4F5C-99D5-625A3FC9E355}" type="presParOf" srcId="{628EAA45-B255-4DFB-8EA3-A9F5D81377C1}" destId="{C2F7E659-E19F-4F42-B3AE-7B68AA279F92}" srcOrd="5" destOrd="0" presId="urn:microsoft.com/office/officeart/2005/8/layout/hierarchy2"/>
    <dgm:cxn modelId="{5F9DDF9C-FD97-4B70-9E99-14E49C4FDDF0}" type="presParOf" srcId="{C2F7E659-E19F-4F42-B3AE-7B68AA279F92}" destId="{45BE24DF-C7DD-4C41-9A69-4940406F8D7D}" srcOrd="0" destOrd="0" presId="urn:microsoft.com/office/officeart/2005/8/layout/hierarchy2"/>
    <dgm:cxn modelId="{BB841B3D-EEE0-483B-8DCE-92489EA56C18}" type="presParOf" srcId="{C2F7E659-E19F-4F42-B3AE-7B68AA279F92}" destId="{BA46B730-3F23-425F-8423-B70B060D4B5C}" srcOrd="1" destOrd="0" presId="urn:microsoft.com/office/officeart/2005/8/layout/hierarchy2"/>
    <dgm:cxn modelId="{C056A8FF-AE7B-484D-84A4-7D6E28049A89}" type="presParOf" srcId="{BA46B730-3F23-425F-8423-B70B060D4B5C}" destId="{BF3B47C5-469A-4508-8913-D372269EC71F}" srcOrd="0" destOrd="0" presId="urn:microsoft.com/office/officeart/2005/8/layout/hierarchy2"/>
    <dgm:cxn modelId="{67CEA21E-A379-4644-A5F5-84F0F5FD2E45}" type="presParOf" srcId="{BF3B47C5-469A-4508-8913-D372269EC71F}" destId="{8C59497E-D86F-4EEE-9580-D694E6127DFC}" srcOrd="0" destOrd="0" presId="urn:microsoft.com/office/officeart/2005/8/layout/hierarchy2"/>
    <dgm:cxn modelId="{DEC1E01A-0CE6-4565-B58B-2FE932C1A6ED}" type="presParOf" srcId="{BA46B730-3F23-425F-8423-B70B060D4B5C}" destId="{D7AF6A72-12FF-46A0-9A54-8B0FD858A2F2}" srcOrd="1" destOrd="0" presId="urn:microsoft.com/office/officeart/2005/8/layout/hierarchy2"/>
    <dgm:cxn modelId="{41C82788-71F6-4250-AFB5-87FF374F445D}" type="presParOf" srcId="{D7AF6A72-12FF-46A0-9A54-8B0FD858A2F2}" destId="{4137D187-E094-44AF-9590-5456392582D7}" srcOrd="0" destOrd="0" presId="urn:microsoft.com/office/officeart/2005/8/layout/hierarchy2"/>
    <dgm:cxn modelId="{C87D2439-82D1-435F-9ACE-6A1F81EDCA8A}" type="presParOf" srcId="{D7AF6A72-12FF-46A0-9A54-8B0FD858A2F2}" destId="{CC7E3AEB-DFD2-47D3-AF53-4FF6D60A2AC8}" srcOrd="1" destOrd="0" presId="urn:microsoft.com/office/officeart/2005/8/layout/hierarchy2"/>
    <dgm:cxn modelId="{F764D719-5D4A-42AC-8801-01D74D81505B}" type="presParOf" srcId="{BA46B730-3F23-425F-8423-B70B060D4B5C}" destId="{E8EADBEB-2D4E-4D66-A1B9-A9306FC1969E}" srcOrd="2" destOrd="0" presId="urn:microsoft.com/office/officeart/2005/8/layout/hierarchy2"/>
    <dgm:cxn modelId="{CA4F8775-D502-41E1-AC02-548AEB742EBB}" type="presParOf" srcId="{E8EADBEB-2D4E-4D66-A1B9-A9306FC1969E}" destId="{BF707C3D-7ABC-4118-BC46-0A242752937F}" srcOrd="0" destOrd="0" presId="urn:microsoft.com/office/officeart/2005/8/layout/hierarchy2"/>
    <dgm:cxn modelId="{939318DF-E880-4B16-AFE6-78D6A7A72983}" type="presParOf" srcId="{BA46B730-3F23-425F-8423-B70B060D4B5C}" destId="{D1E9B7B9-BFD2-4EBB-9812-DAFC2FCC2A85}" srcOrd="3" destOrd="0" presId="urn:microsoft.com/office/officeart/2005/8/layout/hierarchy2"/>
    <dgm:cxn modelId="{E326F403-3A11-45E2-A5FB-47C84E7CF71C}" type="presParOf" srcId="{D1E9B7B9-BFD2-4EBB-9812-DAFC2FCC2A85}" destId="{363C7B31-6456-45B6-A30A-4BFE8C6C1028}" srcOrd="0" destOrd="0" presId="urn:microsoft.com/office/officeart/2005/8/layout/hierarchy2"/>
    <dgm:cxn modelId="{DBDC4990-7CE0-4613-BFCD-9CB2E7A91E69}" type="presParOf" srcId="{D1E9B7B9-BFD2-4EBB-9812-DAFC2FCC2A85}" destId="{8E1F6AAB-4F4E-46E0-876D-24EC0587FC2A}" srcOrd="1" destOrd="0" presId="urn:microsoft.com/office/officeart/2005/8/layout/hierarchy2"/>
    <dgm:cxn modelId="{3C6270D5-6B62-43A3-B25F-0DD64077D5BA}" type="presParOf" srcId="{BA46B730-3F23-425F-8423-B70B060D4B5C}" destId="{9178A0E8-6523-4580-9981-03E97EAF551B}" srcOrd="4" destOrd="0" presId="urn:microsoft.com/office/officeart/2005/8/layout/hierarchy2"/>
    <dgm:cxn modelId="{CBBCCB48-0DAD-4B09-96CE-89E766B9A68B}" type="presParOf" srcId="{9178A0E8-6523-4580-9981-03E97EAF551B}" destId="{C2A1F513-14B1-41BE-A3F3-C3EC1BC75757}" srcOrd="0" destOrd="0" presId="urn:microsoft.com/office/officeart/2005/8/layout/hierarchy2"/>
    <dgm:cxn modelId="{758E376A-4AAA-4A9F-B249-49F6CBECC5B9}" type="presParOf" srcId="{BA46B730-3F23-425F-8423-B70B060D4B5C}" destId="{B178206C-B81F-46F8-A208-973980BB1349}" srcOrd="5" destOrd="0" presId="urn:microsoft.com/office/officeart/2005/8/layout/hierarchy2"/>
    <dgm:cxn modelId="{6A6F3578-829F-4011-AEE1-78CFCC646B1D}" type="presParOf" srcId="{B178206C-B81F-46F8-A208-973980BB1349}" destId="{FB734A46-5B9A-48A7-A48F-751E0070D427}" srcOrd="0" destOrd="0" presId="urn:microsoft.com/office/officeart/2005/8/layout/hierarchy2"/>
    <dgm:cxn modelId="{044792CF-033E-4D54-BDD4-0707A77A416C}" type="presParOf" srcId="{B178206C-B81F-46F8-A208-973980BB1349}" destId="{61D6F4D4-B32F-4AA0-BD4F-3A26C246A7B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1FD801-ADFE-4A32-8685-7F191E3A40CB}">
      <dsp:nvSpPr>
        <dsp:cNvPr id="0" name=""/>
        <dsp:cNvSpPr/>
      </dsp:nvSpPr>
      <dsp:spPr>
        <a:xfrm>
          <a:off x="0" y="1619004"/>
          <a:ext cx="1568564" cy="1472049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kern="1200"/>
            <a:t>Andel pasienter m samfunnservervet pneumoni som behandles iht AB retningslinjen skal øke fra x% til Y%  innen Z mnd</a:t>
          </a:r>
          <a:endParaRPr lang="da-DK" sz="1200" kern="1200"/>
        </a:p>
      </dsp:txBody>
      <dsp:txXfrm>
        <a:off x="43115" y="1662119"/>
        <a:ext cx="1482334" cy="1385819"/>
      </dsp:txXfrm>
    </dsp:sp>
    <dsp:sp modelId="{90700409-2507-41C8-9753-9F91DA7C1304}">
      <dsp:nvSpPr>
        <dsp:cNvPr id="0" name=""/>
        <dsp:cNvSpPr/>
      </dsp:nvSpPr>
      <dsp:spPr>
        <a:xfrm rot="18082808">
          <a:off x="1151936" y="1594232"/>
          <a:ext cx="1738533" cy="37353"/>
        </a:xfrm>
        <a:custGeom>
          <a:avLst/>
          <a:gdLst/>
          <a:ahLst/>
          <a:cxnLst/>
          <a:rect l="0" t="0" r="0" b="0"/>
          <a:pathLst>
            <a:path>
              <a:moveTo>
                <a:pt x="0" y="18676"/>
              </a:moveTo>
              <a:lnTo>
                <a:pt x="1738533" y="18676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1977739" y="1569445"/>
        <a:ext cx="86926" cy="86926"/>
      </dsp:txXfrm>
    </dsp:sp>
    <dsp:sp modelId="{E206E4AA-B001-4D5F-96F8-77BF15D02A1A}">
      <dsp:nvSpPr>
        <dsp:cNvPr id="0" name=""/>
        <dsp:cNvSpPr/>
      </dsp:nvSpPr>
      <dsp:spPr>
        <a:xfrm>
          <a:off x="2473842" y="534943"/>
          <a:ext cx="1729827" cy="67169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Øke kunnskapen om pneumoni, og Penicillin behandling </a:t>
          </a:r>
        </a:p>
      </dsp:txBody>
      <dsp:txXfrm>
        <a:off x="2493515" y="554616"/>
        <a:ext cx="1690481" cy="632344"/>
      </dsp:txXfrm>
    </dsp:sp>
    <dsp:sp modelId="{0A88A9AC-24C5-4718-A593-6F9067E3EAA8}">
      <dsp:nvSpPr>
        <dsp:cNvPr id="0" name=""/>
        <dsp:cNvSpPr/>
      </dsp:nvSpPr>
      <dsp:spPr>
        <a:xfrm rot="20062847">
          <a:off x="4164162" y="678352"/>
          <a:ext cx="803719" cy="37353"/>
        </a:xfrm>
        <a:custGeom>
          <a:avLst/>
          <a:gdLst/>
          <a:ahLst/>
          <a:cxnLst/>
          <a:rect l="0" t="0" r="0" b="0"/>
          <a:pathLst>
            <a:path>
              <a:moveTo>
                <a:pt x="0" y="18676"/>
              </a:moveTo>
              <a:lnTo>
                <a:pt x="803719" y="18676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4545929" y="676936"/>
        <a:ext cx="40185" cy="40185"/>
      </dsp:txXfrm>
    </dsp:sp>
    <dsp:sp modelId="{7DA20D16-09EE-4860-8CFE-5BF47A66A4F7}">
      <dsp:nvSpPr>
        <dsp:cNvPr id="0" name=""/>
        <dsp:cNvSpPr/>
      </dsp:nvSpPr>
      <dsp:spPr>
        <a:xfrm>
          <a:off x="4928374" y="241134"/>
          <a:ext cx="4187800" cy="564269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Undervise om klinikk v pneumoni, penicillin, samfunnservervet versus helsetjenesteassosiert pneumoni, og etiologi</a:t>
          </a:r>
        </a:p>
      </dsp:txBody>
      <dsp:txXfrm>
        <a:off x="4944901" y="257661"/>
        <a:ext cx="4154746" cy="531215"/>
      </dsp:txXfrm>
    </dsp:sp>
    <dsp:sp modelId="{FE9064EC-EA31-456A-B94E-DDEB6D960056}">
      <dsp:nvSpPr>
        <dsp:cNvPr id="0" name=""/>
        <dsp:cNvSpPr/>
      </dsp:nvSpPr>
      <dsp:spPr>
        <a:xfrm rot="1351896">
          <a:off x="4172994" y="1006107"/>
          <a:ext cx="803750" cy="37353"/>
        </a:xfrm>
        <a:custGeom>
          <a:avLst/>
          <a:gdLst/>
          <a:ahLst/>
          <a:cxnLst/>
          <a:rect l="0" t="0" r="0" b="0"/>
          <a:pathLst>
            <a:path>
              <a:moveTo>
                <a:pt x="0" y="18676"/>
              </a:moveTo>
              <a:lnTo>
                <a:pt x="803750" y="18676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4554776" y="1004690"/>
        <a:ext cx="40187" cy="40187"/>
      </dsp:txXfrm>
    </dsp:sp>
    <dsp:sp modelId="{3CA5DEEA-E0A7-4F5A-9FCE-243FE861AF86}">
      <dsp:nvSpPr>
        <dsp:cNvPr id="0" name=""/>
        <dsp:cNvSpPr/>
      </dsp:nvSpPr>
      <dsp:spPr>
        <a:xfrm>
          <a:off x="4946069" y="908380"/>
          <a:ext cx="3653934" cy="540799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Vurdere egen forskrivningpraksis (NOIS-PIAH rapport, audit, prevalens-us. ) </a:t>
          </a:r>
        </a:p>
      </dsp:txBody>
      <dsp:txXfrm>
        <a:off x="4961908" y="924219"/>
        <a:ext cx="3622256" cy="509121"/>
      </dsp:txXfrm>
    </dsp:sp>
    <dsp:sp modelId="{31BC992D-74D4-4A10-B3EF-35D344E17F0E}">
      <dsp:nvSpPr>
        <dsp:cNvPr id="0" name=""/>
        <dsp:cNvSpPr/>
      </dsp:nvSpPr>
      <dsp:spPr>
        <a:xfrm rot="83439">
          <a:off x="1568448" y="2345865"/>
          <a:ext cx="783977" cy="37353"/>
        </a:xfrm>
        <a:custGeom>
          <a:avLst/>
          <a:gdLst/>
          <a:ahLst/>
          <a:cxnLst/>
          <a:rect l="0" t="0" r="0" b="0"/>
          <a:pathLst>
            <a:path>
              <a:moveTo>
                <a:pt x="0" y="18676"/>
              </a:moveTo>
              <a:lnTo>
                <a:pt x="783977" y="18676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1940837" y="2344942"/>
        <a:ext cx="39198" cy="39198"/>
      </dsp:txXfrm>
    </dsp:sp>
    <dsp:sp modelId="{AA663D87-146F-4A90-9ADA-543D31349069}">
      <dsp:nvSpPr>
        <dsp:cNvPr id="0" name=""/>
        <dsp:cNvSpPr/>
      </dsp:nvSpPr>
      <dsp:spPr>
        <a:xfrm>
          <a:off x="2352310" y="1981904"/>
          <a:ext cx="1734620" cy="78430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Sørge for en struktur som gjør det lett å gjøre rett</a:t>
          </a:r>
        </a:p>
      </dsp:txBody>
      <dsp:txXfrm>
        <a:off x="2375281" y="2004875"/>
        <a:ext cx="1688678" cy="738360"/>
      </dsp:txXfrm>
    </dsp:sp>
    <dsp:sp modelId="{684A0E7C-C848-4E16-AB16-503F6FA0AE19}">
      <dsp:nvSpPr>
        <dsp:cNvPr id="0" name=""/>
        <dsp:cNvSpPr/>
      </dsp:nvSpPr>
      <dsp:spPr>
        <a:xfrm rot="21499098">
          <a:off x="4086742" y="2342517"/>
          <a:ext cx="876535" cy="37353"/>
        </a:xfrm>
        <a:custGeom>
          <a:avLst/>
          <a:gdLst/>
          <a:ahLst/>
          <a:cxnLst/>
          <a:rect l="0" t="0" r="0" b="0"/>
          <a:pathLst>
            <a:path>
              <a:moveTo>
                <a:pt x="0" y="18676"/>
              </a:moveTo>
              <a:lnTo>
                <a:pt x="876535" y="18676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4503096" y="2339280"/>
        <a:ext cx="43826" cy="43826"/>
      </dsp:txXfrm>
    </dsp:sp>
    <dsp:sp modelId="{8642AAF5-4F9C-4401-BA3F-7BF60E4A8A0F}">
      <dsp:nvSpPr>
        <dsp:cNvPr id="0" name=""/>
        <dsp:cNvSpPr/>
      </dsp:nvSpPr>
      <dsp:spPr>
        <a:xfrm>
          <a:off x="4963088" y="2207850"/>
          <a:ext cx="3556508" cy="28096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Lett tilgang på den nasjonal retningslinjen i ulkie format</a:t>
          </a:r>
        </a:p>
      </dsp:txBody>
      <dsp:txXfrm>
        <a:off x="4971317" y="2216079"/>
        <a:ext cx="3540050" cy="264504"/>
      </dsp:txXfrm>
    </dsp:sp>
    <dsp:sp modelId="{968FB99D-616A-4B3D-AB49-E794670AFB8C}">
      <dsp:nvSpPr>
        <dsp:cNvPr id="0" name=""/>
        <dsp:cNvSpPr/>
      </dsp:nvSpPr>
      <dsp:spPr>
        <a:xfrm rot="19771959">
          <a:off x="4017089" y="2098913"/>
          <a:ext cx="1011602" cy="37353"/>
        </a:xfrm>
        <a:custGeom>
          <a:avLst/>
          <a:gdLst/>
          <a:ahLst/>
          <a:cxnLst/>
          <a:rect l="0" t="0" r="0" b="0"/>
          <a:pathLst>
            <a:path>
              <a:moveTo>
                <a:pt x="0" y="18676"/>
              </a:moveTo>
              <a:lnTo>
                <a:pt x="1011602" y="186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200" kern="1200"/>
        </a:p>
      </dsp:txBody>
      <dsp:txXfrm>
        <a:off x="4497600" y="2092300"/>
        <a:ext cx="50580" cy="50580"/>
      </dsp:txXfrm>
    </dsp:sp>
    <dsp:sp modelId="{D180AA86-BD3A-4BE8-AF59-BB2DC6A9254E}">
      <dsp:nvSpPr>
        <dsp:cNvPr id="0" name=""/>
        <dsp:cNvSpPr/>
      </dsp:nvSpPr>
      <dsp:spPr>
        <a:xfrm>
          <a:off x="4958849" y="1629695"/>
          <a:ext cx="3621329" cy="46286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Etablere forskrivningsstøtte (ordninasjonspakker for pneumoni i eKurve, farmasøyt støtte osv). Spesifiser</a:t>
          </a:r>
        </a:p>
      </dsp:txBody>
      <dsp:txXfrm>
        <a:off x="4972406" y="1643252"/>
        <a:ext cx="3594215" cy="435746"/>
      </dsp:txXfrm>
    </dsp:sp>
    <dsp:sp modelId="{72C246BE-6477-4695-859A-55C776030FCC}">
      <dsp:nvSpPr>
        <dsp:cNvPr id="0" name=""/>
        <dsp:cNvSpPr/>
      </dsp:nvSpPr>
      <dsp:spPr>
        <a:xfrm rot="1569754">
          <a:off x="4036670" y="2571681"/>
          <a:ext cx="981144" cy="37353"/>
        </a:xfrm>
        <a:custGeom>
          <a:avLst/>
          <a:gdLst/>
          <a:ahLst/>
          <a:cxnLst/>
          <a:rect l="0" t="0" r="0" b="0"/>
          <a:pathLst>
            <a:path>
              <a:moveTo>
                <a:pt x="0" y="18676"/>
              </a:moveTo>
              <a:lnTo>
                <a:pt x="981144" y="18676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4502713" y="2565829"/>
        <a:ext cx="49057" cy="49057"/>
      </dsp:txXfrm>
    </dsp:sp>
    <dsp:sp modelId="{6B032E95-4EF7-4E80-A368-012D13391FC4}">
      <dsp:nvSpPr>
        <dsp:cNvPr id="0" name=""/>
        <dsp:cNvSpPr/>
      </dsp:nvSpPr>
      <dsp:spPr>
        <a:xfrm>
          <a:off x="4967553" y="2535621"/>
          <a:ext cx="3684941" cy="542079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kern="1200"/>
            <a:t>Bruk naturlige møtepunkter for å diskutere diagnose og behandlingsvalg </a:t>
          </a:r>
          <a:r>
            <a:rPr lang="da-DK" sz="1200" kern="1200"/>
            <a:t>(morgenmøte, previsitt, tavlemøte etc)</a:t>
          </a:r>
        </a:p>
      </dsp:txBody>
      <dsp:txXfrm>
        <a:off x="4983430" y="2551498"/>
        <a:ext cx="3653187" cy="510325"/>
      </dsp:txXfrm>
    </dsp:sp>
    <dsp:sp modelId="{609ABFDF-B55E-43B8-951D-84B25C82CF4E}">
      <dsp:nvSpPr>
        <dsp:cNvPr id="0" name=""/>
        <dsp:cNvSpPr/>
      </dsp:nvSpPr>
      <dsp:spPr>
        <a:xfrm rot="3905302">
          <a:off x="1052382" y="3145218"/>
          <a:ext cx="1783689" cy="37353"/>
        </a:xfrm>
        <a:custGeom>
          <a:avLst/>
          <a:gdLst/>
          <a:ahLst/>
          <a:cxnLst/>
          <a:rect l="0" t="0" r="0" b="0"/>
          <a:pathLst>
            <a:path>
              <a:moveTo>
                <a:pt x="0" y="18676"/>
              </a:moveTo>
              <a:lnTo>
                <a:pt x="1783689" y="18676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1899634" y="3119303"/>
        <a:ext cx="89184" cy="89184"/>
      </dsp:txXfrm>
    </dsp:sp>
    <dsp:sp modelId="{45BE24DF-C7DD-4C41-9A69-4940406F8D7D}">
      <dsp:nvSpPr>
        <dsp:cNvPr id="0" name=""/>
        <dsp:cNvSpPr/>
      </dsp:nvSpPr>
      <dsp:spPr>
        <a:xfrm>
          <a:off x="2319889" y="3695460"/>
          <a:ext cx="2048054" cy="55460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Sørge for ledelsesforankring av målsetning og tiltak</a:t>
          </a:r>
        </a:p>
      </dsp:txBody>
      <dsp:txXfrm>
        <a:off x="2336133" y="3711704"/>
        <a:ext cx="2015566" cy="522114"/>
      </dsp:txXfrm>
    </dsp:sp>
    <dsp:sp modelId="{BF3B47C5-469A-4508-8913-D372269EC71F}">
      <dsp:nvSpPr>
        <dsp:cNvPr id="0" name=""/>
        <dsp:cNvSpPr/>
      </dsp:nvSpPr>
      <dsp:spPr>
        <a:xfrm rot="19331125">
          <a:off x="4281571" y="3701915"/>
          <a:ext cx="822593" cy="37353"/>
        </a:xfrm>
        <a:custGeom>
          <a:avLst/>
          <a:gdLst/>
          <a:ahLst/>
          <a:cxnLst/>
          <a:rect l="0" t="0" r="0" b="0"/>
          <a:pathLst>
            <a:path>
              <a:moveTo>
                <a:pt x="0" y="18676"/>
              </a:moveTo>
              <a:lnTo>
                <a:pt x="822593" y="18676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4672303" y="3700027"/>
        <a:ext cx="41129" cy="41129"/>
      </dsp:txXfrm>
    </dsp:sp>
    <dsp:sp modelId="{4137D187-E094-44AF-9590-5456392582D7}">
      <dsp:nvSpPr>
        <dsp:cNvPr id="0" name=""/>
        <dsp:cNvSpPr/>
      </dsp:nvSpPr>
      <dsp:spPr>
        <a:xfrm>
          <a:off x="5017792" y="3238810"/>
          <a:ext cx="3587536" cy="45922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Ha en uttalt policy for felles måloppnåelse i avdelingen</a:t>
          </a:r>
        </a:p>
      </dsp:txBody>
      <dsp:txXfrm>
        <a:off x="5031242" y="3252260"/>
        <a:ext cx="3560636" cy="432325"/>
      </dsp:txXfrm>
    </dsp:sp>
    <dsp:sp modelId="{E8EADBEB-2D4E-4D66-A1B9-A9306FC1969E}">
      <dsp:nvSpPr>
        <dsp:cNvPr id="0" name=""/>
        <dsp:cNvSpPr/>
      </dsp:nvSpPr>
      <dsp:spPr>
        <a:xfrm rot="195341">
          <a:off x="4367421" y="3972507"/>
          <a:ext cx="648764" cy="37353"/>
        </a:xfrm>
        <a:custGeom>
          <a:avLst/>
          <a:gdLst/>
          <a:ahLst/>
          <a:cxnLst/>
          <a:rect l="0" t="0" r="0" b="0"/>
          <a:pathLst>
            <a:path>
              <a:moveTo>
                <a:pt x="0" y="18676"/>
              </a:moveTo>
              <a:lnTo>
                <a:pt x="648764" y="186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200" kern="1200"/>
        </a:p>
      </dsp:txBody>
      <dsp:txXfrm>
        <a:off x="4675584" y="3974965"/>
        <a:ext cx="32438" cy="32438"/>
      </dsp:txXfrm>
    </dsp:sp>
    <dsp:sp modelId="{363C7B31-6456-45B6-A30A-4BFE8C6C1028}">
      <dsp:nvSpPr>
        <dsp:cNvPr id="0" name=""/>
        <dsp:cNvSpPr/>
      </dsp:nvSpPr>
      <dsp:spPr>
        <a:xfrm>
          <a:off x="5015662" y="3759672"/>
          <a:ext cx="3761190" cy="49986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Forankre målsetning og tiltak hos ledelse, avdeling, champions (spesifiser hvem, hva, hvor og når)</a:t>
          </a:r>
        </a:p>
      </dsp:txBody>
      <dsp:txXfrm>
        <a:off x="5030303" y="3774313"/>
        <a:ext cx="3731908" cy="470586"/>
      </dsp:txXfrm>
    </dsp:sp>
    <dsp:sp modelId="{9178A0E8-6523-4580-9981-03E97EAF551B}">
      <dsp:nvSpPr>
        <dsp:cNvPr id="0" name=""/>
        <dsp:cNvSpPr/>
      </dsp:nvSpPr>
      <dsp:spPr>
        <a:xfrm rot="2606679">
          <a:off x="4243387" y="4266728"/>
          <a:ext cx="909304" cy="37353"/>
        </a:xfrm>
        <a:custGeom>
          <a:avLst/>
          <a:gdLst/>
          <a:ahLst/>
          <a:cxnLst/>
          <a:rect l="0" t="0" r="0" b="0"/>
          <a:pathLst>
            <a:path>
              <a:moveTo>
                <a:pt x="0" y="18676"/>
              </a:moveTo>
              <a:lnTo>
                <a:pt x="909304" y="18676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4675307" y="4262672"/>
        <a:ext cx="45465" cy="45465"/>
      </dsp:txXfrm>
    </dsp:sp>
    <dsp:sp modelId="{FB734A46-5B9A-48A7-A48F-751E0070D427}">
      <dsp:nvSpPr>
        <dsp:cNvPr id="0" name=""/>
        <dsp:cNvSpPr/>
      </dsp:nvSpPr>
      <dsp:spPr>
        <a:xfrm>
          <a:off x="5028135" y="4344186"/>
          <a:ext cx="3587229" cy="50772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kern="1200"/>
            <a:t>Ha en kultur for å evaluere resultater og å gjøre endringer i tiltak</a:t>
          </a:r>
        </a:p>
      </dsp:txBody>
      <dsp:txXfrm>
        <a:off x="5043006" y="4359057"/>
        <a:ext cx="3557487" cy="4779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D23BED72</Template>
  <TotalTime>1166</TotalTime>
  <Pages>3</Pages>
  <Words>705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Neteland, Marion Iren</dc:creator>
  <cp:lastModifiedBy>Ingrid Smith</cp:lastModifiedBy>
  <cp:revision>14</cp:revision>
  <dcterms:created xsi:type="dcterms:W3CDTF">2017-07-24T11:39:00Z</dcterms:created>
  <dcterms:modified xsi:type="dcterms:W3CDTF">2017-07-26T07:18:00Z</dcterms:modified>
</cp:coreProperties>
</file>