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1" w:rsidRPr="004F7268" w:rsidRDefault="00AB4363" w:rsidP="00957550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4F7268">
        <w:rPr>
          <w:rFonts w:asciiTheme="minorHAnsi" w:hAnsiTheme="minorHAnsi"/>
          <w:b/>
          <w:sz w:val="20"/>
          <w:szCs w:val="20"/>
        </w:rPr>
        <w:t>Foreløpig p</w:t>
      </w:r>
      <w:r w:rsidR="00B16AC1" w:rsidRPr="004F7268">
        <w:rPr>
          <w:rFonts w:asciiTheme="minorHAnsi" w:hAnsiTheme="minorHAnsi"/>
          <w:b/>
          <w:sz w:val="20"/>
          <w:szCs w:val="20"/>
        </w:rPr>
        <w:t xml:space="preserve">rogram </w:t>
      </w:r>
    </w:p>
    <w:p w:rsidR="00A82778" w:rsidRPr="00060C73" w:rsidRDefault="00A82778" w:rsidP="00957550">
      <w:pPr>
        <w:jc w:val="center"/>
        <w:rPr>
          <w:rFonts w:asciiTheme="minorHAnsi" w:hAnsiTheme="minorHAnsi"/>
          <w:b/>
          <w:sz w:val="28"/>
          <w:szCs w:val="28"/>
        </w:rPr>
      </w:pPr>
      <w:r w:rsidRPr="00060C73">
        <w:rPr>
          <w:rFonts w:asciiTheme="minorHAnsi" w:hAnsiTheme="minorHAnsi"/>
          <w:b/>
          <w:sz w:val="28"/>
          <w:szCs w:val="28"/>
        </w:rPr>
        <w:t>«</w:t>
      </w:r>
      <w:proofErr w:type="spellStart"/>
      <w:r w:rsidRPr="00060C73">
        <w:rPr>
          <w:rFonts w:asciiTheme="minorHAnsi" w:hAnsiTheme="minorHAnsi"/>
          <w:b/>
          <w:sz w:val="28"/>
          <w:szCs w:val="28"/>
        </w:rPr>
        <w:t>Antibiotikastyring</w:t>
      </w:r>
      <w:proofErr w:type="spellEnd"/>
      <w:r w:rsidRPr="00060C73">
        <w:rPr>
          <w:rFonts w:asciiTheme="minorHAnsi" w:hAnsiTheme="minorHAnsi"/>
          <w:b/>
          <w:sz w:val="28"/>
          <w:szCs w:val="28"/>
        </w:rPr>
        <w:t xml:space="preserve"> </w:t>
      </w:r>
      <w:r w:rsidR="003F162A" w:rsidRPr="00060C73">
        <w:rPr>
          <w:rFonts w:asciiTheme="minorHAnsi" w:hAnsiTheme="minorHAnsi"/>
          <w:b/>
          <w:sz w:val="28"/>
          <w:szCs w:val="28"/>
        </w:rPr>
        <w:t xml:space="preserve">i sykehus </w:t>
      </w:r>
      <w:r w:rsidRPr="00060C73">
        <w:rPr>
          <w:rFonts w:asciiTheme="minorHAnsi" w:hAnsiTheme="minorHAnsi"/>
          <w:b/>
          <w:sz w:val="28"/>
          <w:szCs w:val="28"/>
        </w:rPr>
        <w:t>–</w:t>
      </w:r>
      <w:r w:rsidR="00AB4363" w:rsidRPr="00060C73">
        <w:rPr>
          <w:rFonts w:asciiTheme="minorHAnsi" w:hAnsiTheme="minorHAnsi"/>
          <w:b/>
          <w:sz w:val="28"/>
          <w:szCs w:val="28"/>
        </w:rPr>
        <w:t xml:space="preserve"> </w:t>
      </w:r>
      <w:r w:rsidRPr="00060C73">
        <w:rPr>
          <w:rFonts w:asciiTheme="minorHAnsi" w:hAnsiTheme="minorHAnsi"/>
          <w:b/>
          <w:sz w:val="28"/>
          <w:szCs w:val="28"/>
        </w:rPr>
        <w:t>får vi det til</w:t>
      </w:r>
      <w:r w:rsidR="003F162A" w:rsidRPr="00060C73">
        <w:rPr>
          <w:rFonts w:asciiTheme="minorHAnsi" w:hAnsiTheme="minorHAnsi"/>
          <w:b/>
          <w:sz w:val="28"/>
          <w:szCs w:val="28"/>
        </w:rPr>
        <w:t>?</w:t>
      </w:r>
      <w:r w:rsidRPr="00060C73">
        <w:rPr>
          <w:rFonts w:asciiTheme="minorHAnsi" w:hAnsiTheme="minorHAnsi"/>
          <w:b/>
          <w:sz w:val="28"/>
          <w:szCs w:val="28"/>
        </w:rPr>
        <w:t>»</w:t>
      </w:r>
    </w:p>
    <w:p w:rsidR="00B16AC1" w:rsidRDefault="00B16AC1" w:rsidP="00957550">
      <w:pPr>
        <w:jc w:val="center"/>
        <w:rPr>
          <w:rFonts w:asciiTheme="minorHAnsi" w:hAnsiTheme="minorHAnsi"/>
          <w:b/>
          <w:sz w:val="16"/>
          <w:szCs w:val="16"/>
        </w:rPr>
      </w:pPr>
    </w:p>
    <w:p w:rsidR="00AC11D5" w:rsidRPr="00060C73" w:rsidRDefault="00AC11D5" w:rsidP="00957550">
      <w:pPr>
        <w:jc w:val="center"/>
        <w:rPr>
          <w:rFonts w:asciiTheme="minorHAnsi" w:hAnsiTheme="minorHAnsi"/>
          <w:b/>
          <w:sz w:val="16"/>
          <w:szCs w:val="16"/>
        </w:rPr>
      </w:pPr>
    </w:p>
    <w:p w:rsidR="00957550" w:rsidRDefault="00A82778" w:rsidP="00AC11D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C11D5">
        <w:rPr>
          <w:rFonts w:asciiTheme="minorHAnsi" w:hAnsiTheme="minorHAnsi"/>
          <w:b/>
          <w:sz w:val="28"/>
          <w:szCs w:val="28"/>
          <w:u w:val="single"/>
        </w:rPr>
        <w:t>Onsdag</w:t>
      </w:r>
      <w:r w:rsidR="00957550" w:rsidRPr="00AC11D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AC11D5">
        <w:rPr>
          <w:rFonts w:asciiTheme="minorHAnsi" w:hAnsiTheme="minorHAnsi"/>
          <w:b/>
          <w:sz w:val="28"/>
          <w:szCs w:val="28"/>
          <w:u w:val="single"/>
        </w:rPr>
        <w:t>2</w:t>
      </w:r>
      <w:r w:rsidR="00957550" w:rsidRPr="00AC11D5">
        <w:rPr>
          <w:rFonts w:asciiTheme="minorHAnsi" w:hAnsiTheme="minorHAnsi"/>
          <w:b/>
          <w:sz w:val="28"/>
          <w:szCs w:val="28"/>
          <w:u w:val="single"/>
        </w:rPr>
        <w:t>.mai</w:t>
      </w:r>
    </w:p>
    <w:p w:rsidR="00AC11D5" w:rsidRPr="00AC11D5" w:rsidRDefault="00AC11D5" w:rsidP="00AC11D5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367BC3" w:rsidRPr="00AC11D5" w:rsidRDefault="00367BC3" w:rsidP="007B4A4F">
      <w:pPr>
        <w:pStyle w:val="Listeavsnitt"/>
        <w:ind w:left="0"/>
        <w:rPr>
          <w:rFonts w:asciiTheme="minorHAnsi" w:hAnsiTheme="minorHAnsi"/>
          <w:color w:val="0070C0"/>
        </w:rPr>
      </w:pPr>
      <w:r w:rsidRPr="00AC11D5">
        <w:rPr>
          <w:rFonts w:asciiTheme="minorHAnsi" w:hAnsiTheme="minorHAnsi"/>
          <w:color w:val="0070C0"/>
        </w:rPr>
        <w:t xml:space="preserve">10.30 </w:t>
      </w:r>
      <w:r w:rsidR="006756D7" w:rsidRPr="00AC11D5">
        <w:rPr>
          <w:rFonts w:asciiTheme="minorHAnsi" w:hAnsiTheme="minorHAnsi"/>
          <w:color w:val="0070C0"/>
        </w:rPr>
        <w:t xml:space="preserve">– </w:t>
      </w:r>
      <w:r w:rsidRPr="00AC11D5">
        <w:rPr>
          <w:rFonts w:asciiTheme="minorHAnsi" w:hAnsiTheme="minorHAnsi"/>
          <w:color w:val="0070C0"/>
        </w:rPr>
        <w:t xml:space="preserve">11.00 </w:t>
      </w:r>
      <w:r w:rsidRPr="00AC11D5">
        <w:rPr>
          <w:rFonts w:asciiTheme="minorHAnsi" w:hAnsiTheme="minorHAnsi"/>
          <w:color w:val="0070C0"/>
        </w:rPr>
        <w:tab/>
      </w:r>
      <w:r w:rsidR="007B4A4F" w:rsidRPr="00AC11D5">
        <w:rPr>
          <w:rFonts w:asciiTheme="minorHAnsi" w:hAnsiTheme="minorHAnsi"/>
          <w:color w:val="0070C0"/>
        </w:rPr>
        <w:tab/>
      </w:r>
      <w:r w:rsidRPr="00AC11D5">
        <w:rPr>
          <w:rFonts w:asciiTheme="minorHAnsi" w:hAnsiTheme="minorHAnsi"/>
          <w:color w:val="0070C0"/>
        </w:rPr>
        <w:t xml:space="preserve">Kaffe /te /frukt serveres </w:t>
      </w:r>
    </w:p>
    <w:p w:rsidR="00AC11D5" w:rsidRPr="00AC11D5" w:rsidRDefault="00AC11D5" w:rsidP="007B4A4F">
      <w:pPr>
        <w:pStyle w:val="Listeavsnitt"/>
        <w:ind w:left="0"/>
        <w:rPr>
          <w:rFonts w:asciiTheme="minorHAnsi" w:hAnsiTheme="minorHAnsi"/>
          <w:color w:val="548DD4" w:themeColor="text2" w:themeTint="99"/>
          <w:sz w:val="16"/>
          <w:szCs w:val="16"/>
        </w:rPr>
      </w:pPr>
    </w:p>
    <w:p w:rsidR="005F3067" w:rsidRPr="00AC11D5" w:rsidRDefault="006756D7" w:rsidP="00D36E10">
      <w:pPr>
        <w:pStyle w:val="Listeavsnitt"/>
        <w:ind w:left="0"/>
        <w:rPr>
          <w:rFonts w:asciiTheme="minorHAnsi" w:hAnsiTheme="minorHAnsi"/>
          <w:b/>
          <w:sz w:val="20"/>
          <w:szCs w:val="20"/>
        </w:rPr>
      </w:pPr>
      <w:r w:rsidRPr="00AC11D5">
        <w:rPr>
          <w:rFonts w:asciiTheme="minorHAnsi" w:hAnsiTheme="minorHAnsi"/>
          <w:b/>
        </w:rPr>
        <w:t xml:space="preserve">11.00 – </w:t>
      </w:r>
      <w:r w:rsidR="00340AD5" w:rsidRPr="00AC11D5">
        <w:rPr>
          <w:rFonts w:asciiTheme="minorHAnsi" w:hAnsiTheme="minorHAnsi"/>
          <w:b/>
        </w:rPr>
        <w:t>11.</w:t>
      </w:r>
      <w:r w:rsidR="008D7B34" w:rsidRPr="00AC11D5">
        <w:rPr>
          <w:rFonts w:asciiTheme="minorHAnsi" w:hAnsiTheme="minorHAnsi"/>
          <w:b/>
        </w:rPr>
        <w:t>15</w:t>
      </w:r>
      <w:r w:rsidR="00340AD5" w:rsidRPr="00AC11D5">
        <w:rPr>
          <w:rFonts w:asciiTheme="minorHAnsi" w:hAnsiTheme="minorHAnsi"/>
          <w:b/>
        </w:rPr>
        <w:tab/>
      </w:r>
      <w:r w:rsidR="00130D88" w:rsidRPr="00AC11D5">
        <w:rPr>
          <w:rFonts w:asciiTheme="minorHAnsi" w:hAnsiTheme="minorHAnsi"/>
          <w:b/>
        </w:rPr>
        <w:tab/>
        <w:t xml:space="preserve">Velkommen </w:t>
      </w:r>
    </w:p>
    <w:p w:rsidR="009A7CC8" w:rsidRPr="00AC11D5" w:rsidRDefault="00B16AC1" w:rsidP="00AB4363">
      <w:pPr>
        <w:ind w:left="2124" w:hanging="2124"/>
        <w:rPr>
          <w:rFonts w:asciiTheme="minorHAnsi" w:hAnsiTheme="minorHAnsi"/>
          <w:b/>
        </w:rPr>
      </w:pPr>
      <w:r w:rsidRPr="00AC11D5">
        <w:rPr>
          <w:rFonts w:asciiTheme="minorHAnsi" w:hAnsiTheme="minorHAnsi"/>
          <w:b/>
        </w:rPr>
        <w:t>11.</w:t>
      </w:r>
      <w:r w:rsidR="008D7B34" w:rsidRPr="00AC11D5">
        <w:rPr>
          <w:rFonts w:asciiTheme="minorHAnsi" w:hAnsiTheme="minorHAnsi"/>
          <w:b/>
        </w:rPr>
        <w:t>15</w:t>
      </w:r>
      <w:r w:rsidR="00037937" w:rsidRPr="00AC11D5">
        <w:rPr>
          <w:rFonts w:asciiTheme="minorHAnsi" w:hAnsiTheme="minorHAnsi"/>
          <w:b/>
        </w:rPr>
        <w:t xml:space="preserve"> </w:t>
      </w:r>
      <w:r w:rsidR="003764E3" w:rsidRPr="00AC11D5">
        <w:rPr>
          <w:rFonts w:asciiTheme="minorHAnsi" w:hAnsiTheme="minorHAnsi"/>
          <w:b/>
        </w:rPr>
        <w:t>– 12.</w:t>
      </w:r>
      <w:r w:rsidR="001A5B9E" w:rsidRPr="00AC11D5">
        <w:rPr>
          <w:rFonts w:asciiTheme="minorHAnsi" w:hAnsiTheme="minorHAnsi"/>
          <w:b/>
        </w:rPr>
        <w:t>00</w:t>
      </w:r>
      <w:r w:rsidR="008C27EC" w:rsidRPr="00AC11D5">
        <w:rPr>
          <w:rFonts w:asciiTheme="minorHAnsi" w:hAnsiTheme="minorHAnsi"/>
          <w:b/>
          <w:color w:val="FF0000"/>
        </w:rPr>
        <w:tab/>
      </w:r>
      <w:r w:rsidR="003F162A" w:rsidRPr="00AC11D5">
        <w:rPr>
          <w:rFonts w:asciiTheme="minorHAnsi" w:hAnsiTheme="minorHAnsi"/>
          <w:b/>
        </w:rPr>
        <w:t xml:space="preserve">Nytt fra KAS </w:t>
      </w:r>
    </w:p>
    <w:p w:rsidR="00BC6AA1" w:rsidRPr="00BC6AA1" w:rsidRDefault="00BC6AA1" w:rsidP="00AB4363">
      <w:pPr>
        <w:ind w:left="2124" w:hanging="2124"/>
        <w:rPr>
          <w:rFonts w:asciiTheme="minorHAnsi" w:hAnsiTheme="minorHAnsi"/>
          <w:color w:val="FF0000"/>
          <w:sz w:val="16"/>
          <w:szCs w:val="16"/>
        </w:rPr>
      </w:pPr>
    </w:p>
    <w:p w:rsidR="0089529F" w:rsidRPr="00AC11D5" w:rsidRDefault="003764E3" w:rsidP="00320FB1">
      <w:pPr>
        <w:rPr>
          <w:rFonts w:asciiTheme="minorHAnsi" w:hAnsiTheme="minorHAnsi"/>
          <w:color w:val="0070C0"/>
        </w:rPr>
      </w:pPr>
      <w:r w:rsidRPr="00AC11D5">
        <w:rPr>
          <w:rFonts w:asciiTheme="minorHAnsi" w:hAnsiTheme="minorHAnsi"/>
          <w:color w:val="0070C0"/>
        </w:rPr>
        <w:t>12.</w:t>
      </w:r>
      <w:r w:rsidR="001A5B9E" w:rsidRPr="00AC11D5">
        <w:rPr>
          <w:rFonts w:asciiTheme="minorHAnsi" w:hAnsiTheme="minorHAnsi"/>
          <w:color w:val="0070C0"/>
        </w:rPr>
        <w:t>00</w:t>
      </w:r>
      <w:r w:rsidR="008C27EC" w:rsidRPr="00AC11D5">
        <w:rPr>
          <w:rFonts w:asciiTheme="minorHAnsi" w:hAnsiTheme="minorHAnsi"/>
          <w:color w:val="0070C0"/>
        </w:rPr>
        <w:t xml:space="preserve"> – 13.00</w:t>
      </w:r>
      <w:r w:rsidR="008C27EC" w:rsidRPr="00AC11D5">
        <w:rPr>
          <w:rFonts w:asciiTheme="minorHAnsi" w:hAnsiTheme="minorHAnsi"/>
          <w:color w:val="0070C0"/>
        </w:rPr>
        <w:tab/>
      </w:r>
      <w:r w:rsidR="008C27EC" w:rsidRPr="00AC11D5">
        <w:rPr>
          <w:rFonts w:asciiTheme="minorHAnsi" w:hAnsiTheme="minorHAnsi"/>
          <w:color w:val="0070C0"/>
        </w:rPr>
        <w:tab/>
      </w:r>
      <w:r w:rsidRPr="00AC11D5">
        <w:rPr>
          <w:rFonts w:asciiTheme="minorHAnsi" w:hAnsiTheme="minorHAnsi"/>
          <w:color w:val="0070C0"/>
        </w:rPr>
        <w:t>Lunsj</w:t>
      </w:r>
    </w:p>
    <w:p w:rsidR="00AC11D5" w:rsidRPr="00C02461" w:rsidRDefault="00AC11D5" w:rsidP="00320FB1">
      <w:pPr>
        <w:rPr>
          <w:rFonts w:asciiTheme="minorHAnsi" w:hAnsiTheme="minorHAnsi"/>
        </w:rPr>
      </w:pPr>
    </w:p>
    <w:p w:rsidR="00B76AD9" w:rsidRDefault="00E101C5" w:rsidP="00D76209">
      <w:pPr>
        <w:ind w:left="2124" w:hanging="2124"/>
        <w:rPr>
          <w:rFonts w:asciiTheme="minorHAnsi" w:hAnsiTheme="minorHAnsi"/>
          <w:b/>
        </w:rPr>
      </w:pPr>
      <w:r w:rsidRPr="00AC11D5">
        <w:rPr>
          <w:rFonts w:asciiTheme="minorHAnsi" w:hAnsiTheme="minorHAnsi"/>
          <w:b/>
        </w:rPr>
        <w:t>13.00 – 1</w:t>
      </w:r>
      <w:r w:rsidR="00905621" w:rsidRPr="00AC11D5">
        <w:rPr>
          <w:rFonts w:asciiTheme="minorHAnsi" w:hAnsiTheme="minorHAnsi"/>
          <w:b/>
        </w:rPr>
        <w:t>4</w:t>
      </w:r>
      <w:r w:rsidRPr="00AC11D5">
        <w:rPr>
          <w:rFonts w:asciiTheme="minorHAnsi" w:hAnsiTheme="minorHAnsi"/>
          <w:b/>
        </w:rPr>
        <w:t>.</w:t>
      </w:r>
      <w:r w:rsidR="00A82778" w:rsidRPr="00AC11D5">
        <w:rPr>
          <w:rFonts w:asciiTheme="minorHAnsi" w:hAnsiTheme="minorHAnsi"/>
          <w:b/>
        </w:rPr>
        <w:t>30</w:t>
      </w:r>
      <w:r w:rsidR="001E3433" w:rsidRPr="00AC11D5">
        <w:rPr>
          <w:rFonts w:asciiTheme="minorHAnsi" w:hAnsiTheme="minorHAnsi"/>
          <w:b/>
        </w:rPr>
        <w:tab/>
      </w:r>
      <w:r w:rsidR="00AB4363" w:rsidRPr="00AC11D5">
        <w:rPr>
          <w:rFonts w:asciiTheme="minorHAnsi" w:hAnsiTheme="minorHAnsi"/>
          <w:b/>
        </w:rPr>
        <w:t xml:space="preserve">Workshop: </w:t>
      </w:r>
      <w:r w:rsidR="00D76209" w:rsidRPr="00AC11D5">
        <w:rPr>
          <w:rFonts w:asciiTheme="minorHAnsi" w:hAnsiTheme="minorHAnsi"/>
          <w:b/>
        </w:rPr>
        <w:t xml:space="preserve">revisjon av </w:t>
      </w:r>
      <w:proofErr w:type="spellStart"/>
      <w:r w:rsidR="00D76209" w:rsidRPr="00AC11D5">
        <w:rPr>
          <w:rFonts w:asciiTheme="minorHAnsi" w:hAnsiTheme="minorHAnsi"/>
          <w:b/>
        </w:rPr>
        <w:t>antibiotikastyring</w:t>
      </w:r>
      <w:proofErr w:type="spellEnd"/>
      <w:r w:rsidR="00D76209" w:rsidRPr="00AC11D5">
        <w:rPr>
          <w:rFonts w:asciiTheme="minorHAnsi" w:hAnsiTheme="minorHAnsi"/>
          <w:b/>
        </w:rPr>
        <w:t xml:space="preserve"> – hvordan kan dette hjelpe oss</w:t>
      </w:r>
      <w:r w:rsidR="00D76209" w:rsidRPr="00717999">
        <w:rPr>
          <w:rFonts w:asciiTheme="minorHAnsi" w:hAnsiTheme="minorHAnsi"/>
          <w:b/>
        </w:rPr>
        <w:t xml:space="preserve"> videre?</w:t>
      </w:r>
    </w:p>
    <w:p w:rsidR="00BC6AA1" w:rsidRPr="004F7268" w:rsidRDefault="00BC6AA1" w:rsidP="00D76209">
      <w:pPr>
        <w:ind w:left="2124" w:hanging="2124"/>
        <w:rPr>
          <w:rFonts w:asciiTheme="minorHAnsi" w:hAnsiTheme="minorHAnsi"/>
          <w:sz w:val="16"/>
          <w:szCs w:val="16"/>
        </w:rPr>
      </w:pPr>
    </w:p>
    <w:p w:rsidR="0089529F" w:rsidRDefault="00E101C5" w:rsidP="0089529F">
      <w:pPr>
        <w:rPr>
          <w:rFonts w:asciiTheme="minorHAnsi" w:hAnsiTheme="minorHAnsi"/>
          <w:color w:val="0070C0"/>
        </w:rPr>
      </w:pPr>
      <w:r w:rsidRPr="00AC11D5">
        <w:rPr>
          <w:rFonts w:asciiTheme="minorHAnsi" w:hAnsiTheme="minorHAnsi"/>
          <w:color w:val="0070C0"/>
        </w:rPr>
        <w:t>1</w:t>
      </w:r>
      <w:r w:rsidR="00905621" w:rsidRPr="00AC11D5">
        <w:rPr>
          <w:rFonts w:asciiTheme="minorHAnsi" w:hAnsiTheme="minorHAnsi"/>
          <w:color w:val="0070C0"/>
        </w:rPr>
        <w:t>4</w:t>
      </w:r>
      <w:r w:rsidRPr="00AC11D5">
        <w:rPr>
          <w:rFonts w:asciiTheme="minorHAnsi" w:hAnsiTheme="minorHAnsi"/>
          <w:color w:val="0070C0"/>
        </w:rPr>
        <w:t>.</w:t>
      </w:r>
      <w:r w:rsidR="00A82778" w:rsidRPr="00AC11D5">
        <w:rPr>
          <w:rFonts w:asciiTheme="minorHAnsi" w:hAnsiTheme="minorHAnsi"/>
          <w:color w:val="0070C0"/>
        </w:rPr>
        <w:t>3</w:t>
      </w:r>
      <w:r w:rsidR="00905621" w:rsidRPr="00AC11D5">
        <w:rPr>
          <w:rFonts w:asciiTheme="minorHAnsi" w:hAnsiTheme="minorHAnsi"/>
          <w:color w:val="0070C0"/>
        </w:rPr>
        <w:t xml:space="preserve">0 – </w:t>
      </w:r>
      <w:r w:rsidR="00A82778" w:rsidRPr="00AC11D5">
        <w:rPr>
          <w:rFonts w:asciiTheme="minorHAnsi" w:hAnsiTheme="minorHAnsi"/>
          <w:color w:val="0070C0"/>
        </w:rPr>
        <w:t>15.00</w:t>
      </w:r>
      <w:r w:rsidR="008C27EC" w:rsidRPr="00AC11D5">
        <w:rPr>
          <w:rFonts w:asciiTheme="minorHAnsi" w:hAnsiTheme="minorHAnsi"/>
          <w:color w:val="0070C0"/>
        </w:rPr>
        <w:tab/>
      </w:r>
      <w:r w:rsidR="008C27EC" w:rsidRPr="00AC11D5">
        <w:rPr>
          <w:rFonts w:asciiTheme="minorHAnsi" w:hAnsiTheme="minorHAnsi"/>
          <w:color w:val="0070C0"/>
        </w:rPr>
        <w:tab/>
      </w:r>
      <w:r w:rsidR="008D7B34" w:rsidRPr="00AC11D5">
        <w:rPr>
          <w:rFonts w:asciiTheme="minorHAnsi" w:hAnsiTheme="minorHAnsi"/>
          <w:color w:val="0070C0"/>
        </w:rPr>
        <w:t>Beinstrekk</w:t>
      </w:r>
    </w:p>
    <w:p w:rsidR="00AC11D5" w:rsidRPr="00AC11D5" w:rsidRDefault="00AC11D5" w:rsidP="0089529F">
      <w:pPr>
        <w:rPr>
          <w:rFonts w:asciiTheme="minorHAnsi" w:hAnsiTheme="minorHAnsi"/>
          <w:color w:val="0070C0"/>
          <w:sz w:val="16"/>
          <w:szCs w:val="16"/>
        </w:rPr>
      </w:pPr>
    </w:p>
    <w:p w:rsidR="00A82778" w:rsidRPr="00AC11D5" w:rsidRDefault="00A82778" w:rsidP="00D76209">
      <w:pPr>
        <w:ind w:left="2124" w:hanging="2124"/>
        <w:rPr>
          <w:rFonts w:asciiTheme="minorHAnsi" w:hAnsiTheme="minorHAnsi"/>
          <w:b/>
        </w:rPr>
      </w:pPr>
      <w:r w:rsidRPr="00AC11D5">
        <w:rPr>
          <w:rFonts w:asciiTheme="minorHAnsi" w:hAnsiTheme="minorHAnsi"/>
          <w:b/>
        </w:rPr>
        <w:t>15.00</w:t>
      </w:r>
      <w:r w:rsidR="008C27EC" w:rsidRPr="00AC11D5">
        <w:rPr>
          <w:rFonts w:asciiTheme="minorHAnsi" w:hAnsiTheme="minorHAnsi"/>
          <w:b/>
        </w:rPr>
        <w:t xml:space="preserve"> – </w:t>
      </w:r>
      <w:r w:rsidRPr="00AC11D5">
        <w:rPr>
          <w:rFonts w:asciiTheme="minorHAnsi" w:hAnsiTheme="minorHAnsi"/>
          <w:b/>
        </w:rPr>
        <w:t>16.00</w:t>
      </w:r>
      <w:r w:rsidR="00D76209" w:rsidRPr="00AC11D5">
        <w:rPr>
          <w:rFonts w:asciiTheme="minorHAnsi" w:hAnsiTheme="minorHAnsi"/>
          <w:b/>
          <w:color w:val="FF0000"/>
        </w:rPr>
        <w:tab/>
      </w:r>
      <w:r w:rsidR="00060C73" w:rsidRPr="00AC11D5">
        <w:rPr>
          <w:rFonts w:asciiTheme="minorHAnsi" w:hAnsiTheme="minorHAnsi"/>
          <w:b/>
        </w:rPr>
        <w:t>Forelesning:</w:t>
      </w:r>
      <w:r w:rsidR="00060C73" w:rsidRPr="00AC11D5">
        <w:rPr>
          <w:rFonts w:asciiTheme="minorHAnsi" w:hAnsiTheme="minorHAnsi"/>
          <w:b/>
          <w:color w:val="FF0000"/>
        </w:rPr>
        <w:t xml:space="preserve"> </w:t>
      </w:r>
      <w:r w:rsidR="00D76209" w:rsidRPr="00AC11D5">
        <w:rPr>
          <w:rFonts w:asciiTheme="minorHAnsi" w:hAnsiTheme="minorHAnsi"/>
          <w:b/>
        </w:rPr>
        <w:t>Kommunikasjon og sånt</w:t>
      </w:r>
    </w:p>
    <w:p w:rsidR="004F7268" w:rsidRPr="004F7268" w:rsidRDefault="004F7268" w:rsidP="00D76209">
      <w:pPr>
        <w:ind w:left="2124" w:hanging="2124"/>
        <w:rPr>
          <w:rFonts w:asciiTheme="minorHAnsi" w:hAnsiTheme="minorHAnsi"/>
          <w:color w:val="FF0000"/>
          <w:sz w:val="16"/>
          <w:szCs w:val="16"/>
          <w:u w:val="single"/>
        </w:rPr>
      </w:pPr>
    </w:p>
    <w:p w:rsidR="00710ADF" w:rsidRPr="00AC11D5" w:rsidRDefault="00710ADF" w:rsidP="00717999">
      <w:pPr>
        <w:rPr>
          <w:rFonts w:asciiTheme="minorHAnsi" w:hAnsiTheme="minorHAnsi"/>
          <w:color w:val="0070C0"/>
        </w:rPr>
      </w:pPr>
      <w:r w:rsidRPr="00AC11D5">
        <w:rPr>
          <w:rFonts w:asciiTheme="minorHAnsi" w:hAnsiTheme="minorHAnsi"/>
          <w:color w:val="0070C0"/>
        </w:rPr>
        <w:t>16.00 – 16.30</w:t>
      </w:r>
      <w:r w:rsidRPr="00AC11D5">
        <w:rPr>
          <w:rFonts w:asciiTheme="minorHAnsi" w:hAnsiTheme="minorHAnsi"/>
          <w:color w:val="0070C0"/>
        </w:rPr>
        <w:tab/>
      </w:r>
      <w:r w:rsidR="00717999" w:rsidRPr="00AC11D5">
        <w:rPr>
          <w:rFonts w:asciiTheme="minorHAnsi" w:hAnsiTheme="minorHAnsi"/>
          <w:color w:val="0070C0"/>
        </w:rPr>
        <w:tab/>
      </w:r>
      <w:r w:rsidRPr="00AC11D5">
        <w:rPr>
          <w:rFonts w:asciiTheme="minorHAnsi" w:hAnsiTheme="minorHAnsi"/>
          <w:color w:val="0070C0"/>
        </w:rPr>
        <w:t>Kaffepause</w:t>
      </w:r>
      <w:r w:rsidR="002C71A2" w:rsidRPr="00AC11D5">
        <w:rPr>
          <w:rFonts w:asciiTheme="minorHAnsi" w:hAnsiTheme="minorHAnsi"/>
          <w:color w:val="0070C0"/>
        </w:rPr>
        <w:t xml:space="preserve"> med lett servering</w:t>
      </w:r>
    </w:p>
    <w:p w:rsidR="00AC11D5" w:rsidRPr="00AC11D5" w:rsidRDefault="00AC11D5" w:rsidP="00717999">
      <w:pPr>
        <w:rPr>
          <w:rFonts w:asciiTheme="minorHAnsi" w:hAnsiTheme="minorHAnsi"/>
          <w:color w:val="0070C0"/>
          <w:sz w:val="16"/>
          <w:szCs w:val="16"/>
        </w:rPr>
      </w:pPr>
    </w:p>
    <w:p w:rsidR="00FC3B76" w:rsidRDefault="00002D5C" w:rsidP="00717999">
      <w:pPr>
        <w:spacing w:line="276" w:lineRule="auto"/>
        <w:ind w:left="2124" w:hanging="2124"/>
        <w:rPr>
          <w:rFonts w:asciiTheme="minorHAnsi" w:hAnsiTheme="minorHAnsi"/>
          <w:b/>
        </w:rPr>
      </w:pPr>
      <w:r w:rsidRPr="00AB4363">
        <w:rPr>
          <w:rFonts w:asciiTheme="minorHAnsi" w:hAnsiTheme="minorHAnsi"/>
        </w:rPr>
        <w:t xml:space="preserve">16.30 – </w:t>
      </w:r>
      <w:r w:rsidR="00A82778" w:rsidRPr="00AB4363">
        <w:rPr>
          <w:rFonts w:asciiTheme="minorHAnsi" w:hAnsiTheme="minorHAnsi"/>
        </w:rPr>
        <w:t>18.00</w:t>
      </w:r>
      <w:r w:rsidR="00710ADF" w:rsidRPr="00AB4363">
        <w:rPr>
          <w:rFonts w:asciiTheme="minorHAnsi" w:hAnsiTheme="minorHAnsi"/>
          <w:b/>
        </w:rPr>
        <w:tab/>
      </w:r>
      <w:r w:rsidR="00D76209" w:rsidRPr="00717999">
        <w:rPr>
          <w:rFonts w:asciiTheme="minorHAnsi" w:hAnsiTheme="minorHAnsi"/>
          <w:b/>
        </w:rPr>
        <w:t>Interaktiv sesjon: Kommunikasjon</w:t>
      </w:r>
      <w:r w:rsidR="00D76209" w:rsidRPr="00717999">
        <w:rPr>
          <w:rFonts w:asciiTheme="minorHAnsi" w:hAnsiTheme="minorHAnsi"/>
          <w:b/>
          <w:color w:val="FF0000"/>
          <w:u w:val="single"/>
        </w:rPr>
        <w:t xml:space="preserve"> </w:t>
      </w:r>
      <w:r w:rsidR="00D76209" w:rsidRPr="00717999">
        <w:rPr>
          <w:rFonts w:asciiTheme="minorHAnsi" w:hAnsiTheme="minorHAnsi"/>
          <w:b/>
        </w:rPr>
        <w:t>– hvordan formidle budskapet best mulig, og opprettholde entusiasmen?</w:t>
      </w:r>
    </w:p>
    <w:p w:rsidR="004F7268" w:rsidRPr="004F7268" w:rsidRDefault="004F7268" w:rsidP="00717999">
      <w:pPr>
        <w:spacing w:line="276" w:lineRule="auto"/>
        <w:ind w:left="2124" w:hanging="2124"/>
        <w:rPr>
          <w:rFonts w:asciiTheme="minorHAnsi" w:hAnsiTheme="minorHAnsi"/>
          <w:b/>
          <w:sz w:val="16"/>
          <w:szCs w:val="16"/>
        </w:rPr>
      </w:pPr>
    </w:p>
    <w:p w:rsidR="009C7424" w:rsidRDefault="004901C5" w:rsidP="004901C5">
      <w:pPr>
        <w:ind w:left="2127" w:hanging="2127"/>
        <w:rPr>
          <w:rFonts w:asciiTheme="minorHAnsi" w:hAnsiTheme="minorHAnsi"/>
          <w:color w:val="0070C0"/>
        </w:rPr>
      </w:pPr>
      <w:r w:rsidRPr="00AC11D5">
        <w:rPr>
          <w:rFonts w:asciiTheme="minorHAnsi" w:hAnsiTheme="minorHAnsi"/>
          <w:color w:val="0070C0"/>
        </w:rPr>
        <w:t>19.30</w:t>
      </w:r>
      <w:r w:rsidRPr="00AC11D5">
        <w:rPr>
          <w:rFonts w:asciiTheme="minorHAnsi" w:hAnsiTheme="minorHAnsi"/>
          <w:b/>
          <w:color w:val="0070C0"/>
        </w:rPr>
        <w:t xml:space="preserve"> </w:t>
      </w:r>
      <w:r w:rsidRPr="00AC11D5">
        <w:rPr>
          <w:rFonts w:asciiTheme="minorHAnsi" w:hAnsiTheme="minorHAnsi"/>
          <w:b/>
          <w:color w:val="0070C0"/>
        </w:rPr>
        <w:tab/>
      </w:r>
      <w:r w:rsidR="00BC4985">
        <w:rPr>
          <w:rFonts w:asciiTheme="minorHAnsi" w:hAnsiTheme="minorHAnsi"/>
          <w:color w:val="0070C0"/>
        </w:rPr>
        <w:t>M</w:t>
      </w:r>
      <w:r w:rsidR="009D4E03" w:rsidRPr="00AC11D5">
        <w:rPr>
          <w:rFonts w:asciiTheme="minorHAnsi" w:hAnsiTheme="minorHAnsi"/>
          <w:color w:val="0070C0"/>
        </w:rPr>
        <w:t>iddag</w:t>
      </w:r>
      <w:r w:rsidR="001D63AF" w:rsidRPr="00AC11D5">
        <w:rPr>
          <w:rFonts w:asciiTheme="minorHAnsi" w:hAnsiTheme="minorHAnsi"/>
          <w:color w:val="0070C0"/>
        </w:rPr>
        <w:t xml:space="preserve"> på hotellet</w:t>
      </w:r>
    </w:p>
    <w:p w:rsidR="00AC11D5" w:rsidRDefault="00AC11D5" w:rsidP="004901C5">
      <w:pPr>
        <w:ind w:left="2127" w:hanging="2127"/>
        <w:rPr>
          <w:rFonts w:asciiTheme="minorHAnsi" w:hAnsiTheme="minorHAnsi"/>
          <w:color w:val="0070C0"/>
        </w:rPr>
      </w:pPr>
      <w:bookmarkStart w:id="0" w:name="_GoBack"/>
      <w:bookmarkEnd w:id="0"/>
    </w:p>
    <w:p w:rsidR="00AC11D5" w:rsidRDefault="00AC11D5" w:rsidP="004901C5">
      <w:pPr>
        <w:ind w:left="2127" w:hanging="2127"/>
        <w:rPr>
          <w:rFonts w:asciiTheme="minorHAnsi" w:hAnsiTheme="minorHAnsi"/>
          <w:color w:val="0070C0"/>
        </w:rPr>
      </w:pPr>
    </w:p>
    <w:p w:rsidR="00AC11D5" w:rsidRDefault="00AC11D5" w:rsidP="00AC11D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C11D5">
        <w:rPr>
          <w:rFonts w:asciiTheme="minorHAnsi" w:hAnsiTheme="minorHAnsi"/>
          <w:b/>
          <w:sz w:val="28"/>
          <w:szCs w:val="28"/>
          <w:u w:val="single"/>
        </w:rPr>
        <w:t>Torsdag 3.mai</w:t>
      </w:r>
    </w:p>
    <w:p w:rsidR="00AC11D5" w:rsidRPr="00AC11D5" w:rsidRDefault="00AC11D5" w:rsidP="00AC11D5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C82E1E" w:rsidRPr="00AC11D5" w:rsidRDefault="00BC14CC" w:rsidP="00AB4363">
      <w:pPr>
        <w:pStyle w:val="Listeavsnitt"/>
        <w:ind w:left="2124" w:hanging="2124"/>
        <w:rPr>
          <w:rFonts w:asciiTheme="minorHAnsi" w:hAnsiTheme="minorHAnsi"/>
          <w:b/>
          <w:color w:val="FF0000"/>
        </w:rPr>
      </w:pPr>
      <w:r w:rsidRPr="00AC11D5">
        <w:rPr>
          <w:rFonts w:asciiTheme="minorHAnsi" w:hAnsiTheme="minorHAnsi"/>
          <w:b/>
        </w:rPr>
        <w:t xml:space="preserve">08.30 – </w:t>
      </w:r>
      <w:r w:rsidR="00A82778" w:rsidRPr="00AC11D5">
        <w:rPr>
          <w:rFonts w:asciiTheme="minorHAnsi" w:hAnsiTheme="minorHAnsi"/>
          <w:b/>
        </w:rPr>
        <w:t>10</w:t>
      </w:r>
      <w:r w:rsidRPr="00AC11D5">
        <w:rPr>
          <w:rFonts w:asciiTheme="minorHAnsi" w:hAnsiTheme="minorHAnsi"/>
          <w:b/>
        </w:rPr>
        <w:t>.</w:t>
      </w:r>
      <w:r w:rsidR="00A82778" w:rsidRPr="00AC11D5">
        <w:rPr>
          <w:rFonts w:asciiTheme="minorHAnsi" w:hAnsiTheme="minorHAnsi"/>
          <w:b/>
        </w:rPr>
        <w:t>00</w:t>
      </w:r>
      <w:r w:rsidR="005218FE" w:rsidRPr="00AC11D5">
        <w:rPr>
          <w:rFonts w:asciiTheme="minorHAnsi" w:hAnsiTheme="minorHAnsi"/>
          <w:b/>
        </w:rPr>
        <w:tab/>
      </w:r>
      <w:r w:rsidR="00756E4B" w:rsidRPr="00AC11D5">
        <w:rPr>
          <w:rFonts w:asciiTheme="minorHAnsi" w:hAnsiTheme="minorHAnsi"/>
          <w:b/>
        </w:rPr>
        <w:t>Erfaringsdeling</w:t>
      </w:r>
      <w:r w:rsidR="00060C73" w:rsidRPr="00AC11D5">
        <w:rPr>
          <w:rFonts w:asciiTheme="minorHAnsi" w:hAnsiTheme="minorHAnsi"/>
          <w:b/>
        </w:rPr>
        <w:t xml:space="preserve">: </w:t>
      </w:r>
      <w:proofErr w:type="spellStart"/>
      <w:r w:rsidR="00060C73" w:rsidRPr="00AC11D5">
        <w:rPr>
          <w:rFonts w:asciiTheme="minorHAnsi" w:hAnsiTheme="minorHAnsi"/>
          <w:b/>
        </w:rPr>
        <w:t>Antibiotikastyringens</w:t>
      </w:r>
      <w:proofErr w:type="spellEnd"/>
      <w:r w:rsidR="00060C73" w:rsidRPr="00AC11D5">
        <w:rPr>
          <w:rFonts w:asciiTheme="minorHAnsi" w:hAnsiTheme="minorHAnsi"/>
          <w:b/>
        </w:rPr>
        <w:t xml:space="preserve"> Norge Rundt</w:t>
      </w:r>
      <w:r w:rsidR="00B74673" w:rsidRPr="00AC11D5">
        <w:rPr>
          <w:rFonts w:asciiTheme="minorHAnsi" w:hAnsiTheme="minorHAnsi"/>
          <w:b/>
          <w:color w:val="00B050"/>
        </w:rPr>
        <w:tab/>
      </w:r>
      <w:r w:rsidR="00B74673" w:rsidRPr="00AC11D5">
        <w:rPr>
          <w:rFonts w:asciiTheme="minorHAnsi" w:hAnsiTheme="minorHAnsi"/>
          <w:b/>
          <w:color w:val="00B050"/>
        </w:rPr>
        <w:tab/>
      </w:r>
      <w:r w:rsidR="000F4E83" w:rsidRPr="00AC11D5">
        <w:rPr>
          <w:rFonts w:asciiTheme="minorHAnsi" w:hAnsiTheme="minorHAnsi"/>
          <w:b/>
        </w:rPr>
        <w:t xml:space="preserve"> </w:t>
      </w:r>
    </w:p>
    <w:p w:rsidR="004F7268" w:rsidRPr="004F7268" w:rsidRDefault="004F7268" w:rsidP="00F106FE">
      <w:pPr>
        <w:rPr>
          <w:rFonts w:asciiTheme="minorHAnsi" w:hAnsiTheme="minorHAnsi"/>
          <w:b/>
          <w:sz w:val="16"/>
          <w:szCs w:val="16"/>
        </w:rPr>
      </w:pPr>
    </w:p>
    <w:p w:rsidR="00F106FE" w:rsidRPr="00AC11D5" w:rsidRDefault="000242E6" w:rsidP="00F106FE">
      <w:pPr>
        <w:rPr>
          <w:rFonts w:asciiTheme="minorHAnsi" w:hAnsiTheme="minorHAnsi"/>
          <w:color w:val="0070C0"/>
        </w:rPr>
      </w:pPr>
      <w:r w:rsidRPr="00AC11D5">
        <w:rPr>
          <w:rFonts w:asciiTheme="minorHAnsi" w:hAnsiTheme="minorHAnsi"/>
          <w:color w:val="0070C0"/>
        </w:rPr>
        <w:t>10</w:t>
      </w:r>
      <w:r w:rsidR="00BC14CC" w:rsidRPr="00AC11D5">
        <w:rPr>
          <w:rFonts w:asciiTheme="minorHAnsi" w:hAnsiTheme="minorHAnsi"/>
          <w:color w:val="0070C0"/>
        </w:rPr>
        <w:t>.</w:t>
      </w:r>
      <w:r w:rsidR="00F72A23" w:rsidRPr="00AC11D5">
        <w:rPr>
          <w:rFonts w:asciiTheme="minorHAnsi" w:hAnsiTheme="minorHAnsi"/>
          <w:color w:val="0070C0"/>
        </w:rPr>
        <w:t>00</w:t>
      </w:r>
      <w:r w:rsidR="00BC14CC" w:rsidRPr="00AC11D5">
        <w:rPr>
          <w:rFonts w:asciiTheme="minorHAnsi" w:hAnsiTheme="minorHAnsi"/>
          <w:color w:val="0070C0"/>
        </w:rPr>
        <w:t xml:space="preserve"> – 10.</w:t>
      </w:r>
      <w:r w:rsidR="00CD0C56" w:rsidRPr="00AC11D5">
        <w:rPr>
          <w:rFonts w:asciiTheme="minorHAnsi" w:hAnsiTheme="minorHAnsi"/>
          <w:color w:val="0070C0"/>
        </w:rPr>
        <w:t>30</w:t>
      </w:r>
      <w:r w:rsidR="00F106FE" w:rsidRPr="00AC11D5">
        <w:rPr>
          <w:rFonts w:asciiTheme="minorHAnsi" w:hAnsiTheme="minorHAnsi"/>
          <w:color w:val="0070C0"/>
        </w:rPr>
        <w:tab/>
      </w:r>
      <w:r w:rsidR="00F106FE" w:rsidRPr="00AC11D5">
        <w:rPr>
          <w:rFonts w:asciiTheme="minorHAnsi" w:hAnsiTheme="minorHAnsi"/>
          <w:color w:val="0070C0"/>
        </w:rPr>
        <w:tab/>
        <w:t xml:space="preserve">Kaffepause </w:t>
      </w:r>
      <w:r w:rsidR="00F72A23" w:rsidRPr="00AC11D5">
        <w:rPr>
          <w:rFonts w:asciiTheme="minorHAnsi" w:hAnsiTheme="minorHAnsi"/>
          <w:color w:val="0070C0"/>
        </w:rPr>
        <w:t>med tid til utsjekk</w:t>
      </w:r>
    </w:p>
    <w:p w:rsidR="00AC11D5" w:rsidRPr="00AC7C0B" w:rsidRDefault="00AC11D5" w:rsidP="00F106FE">
      <w:pPr>
        <w:rPr>
          <w:rFonts w:asciiTheme="minorHAnsi" w:hAnsiTheme="minorHAnsi"/>
          <w:b/>
          <w:color w:val="548DD4" w:themeColor="text2" w:themeTint="99"/>
        </w:rPr>
      </w:pPr>
    </w:p>
    <w:p w:rsidR="00A82778" w:rsidRPr="00AC11D5" w:rsidRDefault="00F106FE" w:rsidP="00AB4363">
      <w:pPr>
        <w:ind w:left="2124" w:hanging="2124"/>
        <w:rPr>
          <w:rFonts w:asciiTheme="minorHAnsi" w:hAnsiTheme="minorHAnsi"/>
          <w:b/>
        </w:rPr>
      </w:pPr>
      <w:r w:rsidRPr="00AC11D5">
        <w:rPr>
          <w:rFonts w:asciiTheme="minorHAnsi" w:hAnsiTheme="minorHAnsi"/>
          <w:b/>
        </w:rPr>
        <w:t>1</w:t>
      </w:r>
      <w:r w:rsidR="00E23C99" w:rsidRPr="00AC11D5">
        <w:rPr>
          <w:rFonts w:asciiTheme="minorHAnsi" w:hAnsiTheme="minorHAnsi"/>
          <w:b/>
        </w:rPr>
        <w:t>0</w:t>
      </w:r>
      <w:r w:rsidR="00BC14CC" w:rsidRPr="00AC11D5">
        <w:rPr>
          <w:rFonts w:asciiTheme="minorHAnsi" w:hAnsiTheme="minorHAnsi"/>
          <w:b/>
        </w:rPr>
        <w:t>.</w:t>
      </w:r>
      <w:r w:rsidR="000242E6" w:rsidRPr="00AC11D5">
        <w:rPr>
          <w:rFonts w:asciiTheme="minorHAnsi" w:hAnsiTheme="minorHAnsi"/>
          <w:b/>
        </w:rPr>
        <w:t>30</w:t>
      </w:r>
      <w:r w:rsidR="00302B2C" w:rsidRPr="00AC11D5">
        <w:rPr>
          <w:rFonts w:asciiTheme="minorHAnsi" w:hAnsiTheme="minorHAnsi"/>
          <w:b/>
        </w:rPr>
        <w:t xml:space="preserve"> </w:t>
      </w:r>
      <w:r w:rsidR="00A82778" w:rsidRPr="00AC11D5">
        <w:rPr>
          <w:rFonts w:asciiTheme="minorHAnsi" w:hAnsiTheme="minorHAnsi"/>
          <w:b/>
        </w:rPr>
        <w:t>–</w:t>
      </w:r>
      <w:r w:rsidR="00302B2C" w:rsidRPr="00AC11D5">
        <w:rPr>
          <w:rFonts w:asciiTheme="minorHAnsi" w:hAnsiTheme="minorHAnsi"/>
          <w:b/>
        </w:rPr>
        <w:t xml:space="preserve"> </w:t>
      </w:r>
      <w:r w:rsidR="00A82778" w:rsidRPr="00AC11D5">
        <w:rPr>
          <w:rFonts w:asciiTheme="minorHAnsi" w:hAnsiTheme="minorHAnsi"/>
          <w:b/>
        </w:rPr>
        <w:t>12.00</w:t>
      </w:r>
      <w:r w:rsidR="001A43B9" w:rsidRPr="00AC11D5">
        <w:rPr>
          <w:rFonts w:asciiTheme="minorHAnsi" w:hAnsiTheme="minorHAnsi"/>
          <w:b/>
        </w:rPr>
        <w:t xml:space="preserve"> </w:t>
      </w:r>
      <w:r w:rsidR="0077361C" w:rsidRPr="00AC11D5">
        <w:rPr>
          <w:rFonts w:asciiTheme="minorHAnsi" w:hAnsiTheme="minorHAnsi"/>
          <w:b/>
        </w:rPr>
        <w:tab/>
      </w:r>
      <w:r w:rsidR="00717999" w:rsidRPr="00AC11D5">
        <w:rPr>
          <w:rFonts w:asciiTheme="minorHAnsi" w:hAnsiTheme="minorHAnsi"/>
          <w:b/>
        </w:rPr>
        <w:t xml:space="preserve">Forelesninger: </w:t>
      </w:r>
      <w:r w:rsidR="00756E4B" w:rsidRPr="00AC11D5">
        <w:rPr>
          <w:rFonts w:asciiTheme="minorHAnsi" w:hAnsiTheme="minorHAnsi"/>
          <w:b/>
        </w:rPr>
        <w:t xml:space="preserve">Mikrobiologi </w:t>
      </w:r>
      <w:r w:rsidR="00717999" w:rsidRPr="00AC11D5">
        <w:rPr>
          <w:rFonts w:asciiTheme="minorHAnsi" w:hAnsiTheme="minorHAnsi"/>
          <w:b/>
        </w:rPr>
        <w:t>– logistikk og kommunikasjon av resultater</w:t>
      </w:r>
    </w:p>
    <w:p w:rsidR="0088536D" w:rsidRPr="004F7268" w:rsidRDefault="002B29B5" w:rsidP="00AB4363">
      <w:pPr>
        <w:ind w:left="2124" w:hanging="2124"/>
        <w:rPr>
          <w:rFonts w:asciiTheme="minorHAnsi" w:hAnsiTheme="minorHAnsi"/>
          <w:sz w:val="16"/>
          <w:szCs w:val="16"/>
        </w:rPr>
      </w:pPr>
      <w:r w:rsidRPr="00AC7C0B">
        <w:rPr>
          <w:rFonts w:asciiTheme="minorHAnsi" w:hAnsiTheme="minorHAnsi"/>
        </w:rPr>
        <w:t xml:space="preserve"> </w:t>
      </w:r>
    </w:p>
    <w:p w:rsidR="0088536D" w:rsidRPr="00AC11D5" w:rsidRDefault="001937B5" w:rsidP="006756D7">
      <w:pPr>
        <w:rPr>
          <w:rFonts w:asciiTheme="minorHAnsi" w:hAnsiTheme="minorHAnsi"/>
          <w:color w:val="0070C0"/>
        </w:rPr>
      </w:pPr>
      <w:r w:rsidRPr="00AC11D5">
        <w:rPr>
          <w:rFonts w:asciiTheme="minorHAnsi" w:hAnsiTheme="minorHAnsi"/>
          <w:color w:val="0070C0"/>
        </w:rPr>
        <w:t>12.00</w:t>
      </w:r>
      <w:r w:rsidR="006756D7" w:rsidRPr="00AC11D5">
        <w:rPr>
          <w:rFonts w:asciiTheme="minorHAnsi" w:hAnsiTheme="minorHAnsi"/>
          <w:color w:val="0070C0"/>
        </w:rPr>
        <w:t xml:space="preserve"> – </w:t>
      </w:r>
      <w:r w:rsidR="002307B9" w:rsidRPr="00AC11D5">
        <w:rPr>
          <w:rFonts w:asciiTheme="minorHAnsi" w:hAnsiTheme="minorHAnsi"/>
          <w:color w:val="0070C0"/>
        </w:rPr>
        <w:t>13.00</w:t>
      </w:r>
      <w:r w:rsidR="002307B9" w:rsidRPr="00AC11D5">
        <w:rPr>
          <w:rFonts w:asciiTheme="minorHAnsi" w:hAnsiTheme="minorHAnsi"/>
          <w:color w:val="0070C0"/>
        </w:rPr>
        <w:tab/>
      </w:r>
      <w:r w:rsidR="002307B9" w:rsidRPr="00AC11D5">
        <w:rPr>
          <w:rFonts w:asciiTheme="minorHAnsi" w:hAnsiTheme="minorHAnsi"/>
          <w:color w:val="0070C0"/>
        </w:rPr>
        <w:tab/>
      </w:r>
      <w:r w:rsidR="007416A7" w:rsidRPr="00AC11D5">
        <w:rPr>
          <w:rFonts w:asciiTheme="minorHAnsi" w:hAnsiTheme="minorHAnsi"/>
          <w:color w:val="0070C0"/>
        </w:rPr>
        <w:t>Lunsj</w:t>
      </w:r>
      <w:r w:rsidR="0088536D" w:rsidRPr="00AC11D5">
        <w:rPr>
          <w:rFonts w:asciiTheme="minorHAnsi" w:hAnsiTheme="minorHAnsi"/>
          <w:color w:val="0070C0"/>
        </w:rPr>
        <w:tab/>
      </w:r>
    </w:p>
    <w:p w:rsidR="00AC11D5" w:rsidRPr="008D7B34" w:rsidRDefault="00AC11D5" w:rsidP="006756D7">
      <w:pPr>
        <w:rPr>
          <w:rFonts w:asciiTheme="minorHAnsi" w:hAnsiTheme="minorHAnsi"/>
          <w:b/>
        </w:rPr>
      </w:pPr>
    </w:p>
    <w:p w:rsidR="00CA6C3F" w:rsidRPr="00AC11D5" w:rsidRDefault="004A36F6" w:rsidP="00AB4363">
      <w:pPr>
        <w:ind w:left="2124" w:hanging="2124"/>
        <w:rPr>
          <w:rFonts w:asciiTheme="minorHAnsi" w:hAnsiTheme="minorHAnsi"/>
          <w:b/>
        </w:rPr>
      </w:pPr>
      <w:r w:rsidRPr="00AC11D5">
        <w:rPr>
          <w:rFonts w:asciiTheme="minorHAnsi" w:hAnsiTheme="minorHAnsi"/>
          <w:b/>
        </w:rPr>
        <w:t xml:space="preserve">13.00 </w:t>
      </w:r>
      <w:r w:rsidR="000A4088" w:rsidRPr="00AC11D5">
        <w:rPr>
          <w:rFonts w:asciiTheme="minorHAnsi" w:hAnsiTheme="minorHAnsi"/>
          <w:b/>
        </w:rPr>
        <w:t xml:space="preserve">– </w:t>
      </w:r>
      <w:r w:rsidR="00AB4363" w:rsidRPr="00AC11D5">
        <w:rPr>
          <w:rFonts w:asciiTheme="minorHAnsi" w:hAnsiTheme="minorHAnsi"/>
          <w:b/>
        </w:rPr>
        <w:t>14.30</w:t>
      </w:r>
      <w:r w:rsidR="002307B9" w:rsidRPr="00AC11D5">
        <w:rPr>
          <w:rFonts w:asciiTheme="minorHAnsi" w:hAnsiTheme="minorHAnsi"/>
          <w:b/>
        </w:rPr>
        <w:tab/>
      </w:r>
      <w:r w:rsidR="00AB4363" w:rsidRPr="00AC11D5">
        <w:rPr>
          <w:rFonts w:asciiTheme="minorHAnsi" w:hAnsiTheme="minorHAnsi"/>
          <w:b/>
        </w:rPr>
        <w:t xml:space="preserve">Workshop: </w:t>
      </w:r>
      <w:r w:rsidR="00717999" w:rsidRPr="00AC11D5">
        <w:rPr>
          <w:rFonts w:asciiTheme="minorHAnsi" w:hAnsiTheme="minorHAnsi"/>
          <w:b/>
        </w:rPr>
        <w:t>Hvordan rigger vi oss for å utnytte mikrobiologien best mulig?</w:t>
      </w:r>
      <w:r w:rsidR="00756E4B" w:rsidRPr="00AC11D5">
        <w:rPr>
          <w:rFonts w:asciiTheme="minorHAnsi" w:hAnsiTheme="minorHAnsi"/>
          <w:b/>
        </w:rPr>
        <w:t xml:space="preserve"> </w:t>
      </w:r>
    </w:p>
    <w:p w:rsidR="00AB4363" w:rsidRPr="00AC11D5" w:rsidRDefault="00AB4363" w:rsidP="00AB4363">
      <w:pPr>
        <w:ind w:left="2124" w:hanging="2124"/>
        <w:rPr>
          <w:rFonts w:asciiTheme="minorHAnsi" w:hAnsiTheme="minorHAnsi"/>
          <w:b/>
        </w:rPr>
      </w:pPr>
      <w:r w:rsidRPr="00AC11D5">
        <w:rPr>
          <w:rFonts w:asciiTheme="minorHAnsi" w:hAnsiTheme="minorHAnsi"/>
          <w:b/>
        </w:rPr>
        <w:t>14.30 – 15.00</w:t>
      </w:r>
      <w:r w:rsidRPr="00AC11D5">
        <w:rPr>
          <w:rFonts w:asciiTheme="minorHAnsi" w:hAnsiTheme="minorHAnsi"/>
          <w:b/>
        </w:rPr>
        <w:tab/>
        <w:t>Oppsummering og evaluering</w:t>
      </w:r>
    </w:p>
    <w:p w:rsidR="004F7268" w:rsidRPr="004F7268" w:rsidRDefault="004F7268" w:rsidP="00AB4363">
      <w:pPr>
        <w:ind w:left="2124" w:hanging="2124"/>
        <w:rPr>
          <w:rFonts w:asciiTheme="minorHAnsi" w:hAnsiTheme="minorHAnsi"/>
          <w:sz w:val="16"/>
          <w:szCs w:val="16"/>
        </w:rPr>
      </w:pPr>
    </w:p>
    <w:p w:rsidR="00FA14A9" w:rsidRPr="00AC11D5" w:rsidRDefault="006756D7" w:rsidP="004B0292">
      <w:pPr>
        <w:pStyle w:val="Listeavsnitt"/>
        <w:ind w:left="0"/>
        <w:rPr>
          <w:rFonts w:asciiTheme="minorHAnsi" w:hAnsiTheme="minorHAnsi"/>
          <w:color w:val="0070C0"/>
        </w:rPr>
      </w:pPr>
      <w:r w:rsidRPr="00AC11D5">
        <w:rPr>
          <w:rFonts w:asciiTheme="minorHAnsi" w:hAnsiTheme="minorHAnsi"/>
          <w:color w:val="0070C0"/>
        </w:rPr>
        <w:t>15.00</w:t>
      </w:r>
      <w:r w:rsidRPr="00AC11D5">
        <w:rPr>
          <w:rFonts w:asciiTheme="minorHAnsi" w:hAnsiTheme="minorHAnsi"/>
          <w:color w:val="0070C0"/>
        </w:rPr>
        <w:tab/>
      </w:r>
      <w:r w:rsidRPr="00AC11D5">
        <w:rPr>
          <w:rFonts w:asciiTheme="minorHAnsi" w:hAnsiTheme="minorHAnsi"/>
          <w:color w:val="0070C0"/>
        </w:rPr>
        <w:tab/>
      </w:r>
      <w:r w:rsidRPr="00AC11D5">
        <w:rPr>
          <w:rFonts w:asciiTheme="minorHAnsi" w:hAnsiTheme="minorHAnsi"/>
          <w:color w:val="0070C0"/>
        </w:rPr>
        <w:tab/>
        <w:t>Avslutning</w:t>
      </w:r>
      <w:r w:rsidR="002C71A2" w:rsidRPr="00AC11D5">
        <w:rPr>
          <w:rFonts w:asciiTheme="minorHAnsi" w:hAnsiTheme="minorHAnsi"/>
          <w:color w:val="0070C0"/>
        </w:rPr>
        <w:t xml:space="preserve"> </w:t>
      </w:r>
    </w:p>
    <w:p w:rsidR="00BC6AA1" w:rsidRDefault="00BC6AA1" w:rsidP="004B0292">
      <w:pPr>
        <w:pStyle w:val="Listeavsnitt"/>
        <w:ind w:left="0"/>
        <w:rPr>
          <w:rFonts w:asciiTheme="minorHAnsi" w:hAnsiTheme="minorHAnsi"/>
          <w:b/>
          <w:color w:val="548DD4" w:themeColor="text2" w:themeTint="99"/>
        </w:rPr>
      </w:pPr>
    </w:p>
    <w:p w:rsidR="00A52B98" w:rsidRPr="00AC11D5" w:rsidRDefault="00A52B98" w:rsidP="00AC11D5">
      <w:pPr>
        <w:ind w:firstLine="708"/>
        <w:rPr>
          <w:rFonts w:asciiTheme="minorHAnsi" w:hAnsiTheme="minorHAnsi"/>
          <w:i/>
          <w:sz w:val="20"/>
          <w:szCs w:val="20"/>
          <w:u w:val="single"/>
        </w:rPr>
      </w:pPr>
      <w:r w:rsidRPr="00AC11D5">
        <w:rPr>
          <w:rFonts w:asciiTheme="minorHAnsi" w:hAnsiTheme="minorHAnsi"/>
          <w:i/>
          <w:sz w:val="20"/>
          <w:szCs w:val="20"/>
          <w:u w:val="single"/>
        </w:rPr>
        <w:t xml:space="preserve">Læringsmål: </w:t>
      </w:r>
    </w:p>
    <w:p w:rsidR="00BA0E66" w:rsidRPr="00AC11D5" w:rsidRDefault="00BA0E66" w:rsidP="00BA0E66">
      <w:pPr>
        <w:pStyle w:val="Listeavsnitt"/>
        <w:numPr>
          <w:ilvl w:val="0"/>
          <w:numId w:val="45"/>
        </w:numPr>
        <w:rPr>
          <w:rFonts w:asciiTheme="minorHAnsi" w:hAnsiTheme="minorHAnsi"/>
          <w:i/>
          <w:sz w:val="20"/>
          <w:szCs w:val="20"/>
        </w:rPr>
      </w:pPr>
      <w:r w:rsidRPr="00AC11D5">
        <w:rPr>
          <w:rFonts w:asciiTheme="minorHAnsi" w:hAnsiTheme="minorHAnsi"/>
          <w:i/>
          <w:sz w:val="20"/>
          <w:szCs w:val="20"/>
        </w:rPr>
        <w:t xml:space="preserve">Få kunnskap om hvordan nyttiggjøre seg </w:t>
      </w:r>
      <w:r w:rsidR="00BD0E16" w:rsidRPr="00AC11D5">
        <w:rPr>
          <w:rFonts w:asciiTheme="minorHAnsi" w:hAnsiTheme="minorHAnsi"/>
          <w:i/>
          <w:sz w:val="20"/>
          <w:szCs w:val="20"/>
        </w:rPr>
        <w:t xml:space="preserve">lokalt </w:t>
      </w:r>
      <w:r w:rsidRPr="00AC11D5">
        <w:rPr>
          <w:rFonts w:asciiTheme="minorHAnsi" w:hAnsiTheme="minorHAnsi"/>
          <w:i/>
          <w:sz w:val="20"/>
          <w:szCs w:val="20"/>
        </w:rPr>
        <w:t xml:space="preserve">av </w:t>
      </w:r>
      <w:r w:rsidR="00BD0E16" w:rsidRPr="00AC11D5">
        <w:rPr>
          <w:rFonts w:asciiTheme="minorHAnsi" w:hAnsiTheme="minorHAnsi"/>
          <w:i/>
          <w:sz w:val="20"/>
          <w:szCs w:val="20"/>
        </w:rPr>
        <w:t xml:space="preserve">resultatene fra revisjon av </w:t>
      </w:r>
      <w:proofErr w:type="spellStart"/>
      <w:r w:rsidR="00BD0E16" w:rsidRPr="00AC11D5">
        <w:rPr>
          <w:rFonts w:asciiTheme="minorHAnsi" w:hAnsiTheme="minorHAnsi"/>
          <w:i/>
          <w:sz w:val="20"/>
          <w:szCs w:val="20"/>
        </w:rPr>
        <w:t>antibiotikastyring</w:t>
      </w:r>
      <w:proofErr w:type="spellEnd"/>
      <w:r w:rsidR="00BD0E16" w:rsidRPr="00AC11D5">
        <w:rPr>
          <w:rFonts w:asciiTheme="minorHAnsi" w:hAnsiTheme="minorHAnsi"/>
          <w:i/>
          <w:sz w:val="20"/>
          <w:szCs w:val="20"/>
        </w:rPr>
        <w:t xml:space="preserve"> </w:t>
      </w:r>
    </w:p>
    <w:p w:rsidR="00BA0E66" w:rsidRPr="00AC11D5" w:rsidRDefault="00BC6AA1" w:rsidP="00BA0E66">
      <w:pPr>
        <w:pStyle w:val="Listeavsnitt"/>
        <w:numPr>
          <w:ilvl w:val="0"/>
          <w:numId w:val="45"/>
        </w:numPr>
        <w:rPr>
          <w:rFonts w:asciiTheme="minorHAnsi" w:hAnsiTheme="minorHAnsi"/>
          <w:i/>
          <w:sz w:val="20"/>
          <w:szCs w:val="20"/>
        </w:rPr>
      </w:pPr>
      <w:r w:rsidRPr="00AC11D5">
        <w:rPr>
          <w:rFonts w:asciiTheme="minorHAnsi" w:hAnsiTheme="minorHAnsi"/>
          <w:i/>
          <w:sz w:val="20"/>
          <w:szCs w:val="20"/>
        </w:rPr>
        <w:t>Kunne evaluere effektene av</w:t>
      </w:r>
      <w:r w:rsidR="00BA0E66" w:rsidRPr="00AC11D5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BA0E66" w:rsidRPr="00AC11D5">
        <w:rPr>
          <w:rFonts w:asciiTheme="minorHAnsi" w:hAnsiTheme="minorHAnsi"/>
          <w:i/>
          <w:sz w:val="20"/>
          <w:szCs w:val="20"/>
        </w:rPr>
        <w:t>antibiotikastyring</w:t>
      </w:r>
      <w:proofErr w:type="spellEnd"/>
    </w:p>
    <w:p w:rsidR="004F7268" w:rsidRPr="00AC11D5" w:rsidRDefault="004F7268" w:rsidP="00A52B98">
      <w:pPr>
        <w:pStyle w:val="Listeavsnitt"/>
        <w:numPr>
          <w:ilvl w:val="0"/>
          <w:numId w:val="45"/>
        </w:numPr>
        <w:rPr>
          <w:rFonts w:asciiTheme="minorHAnsi" w:hAnsiTheme="minorHAnsi"/>
          <w:i/>
          <w:sz w:val="20"/>
          <w:szCs w:val="20"/>
        </w:rPr>
      </w:pPr>
      <w:r w:rsidRPr="00AC11D5">
        <w:rPr>
          <w:rFonts w:asciiTheme="minorHAnsi" w:hAnsiTheme="minorHAnsi"/>
          <w:i/>
          <w:sz w:val="20"/>
          <w:szCs w:val="20"/>
        </w:rPr>
        <w:t>Få verktøy for formidling av budskap til ulike målgrupper og for opprettholdelse av engasjement</w:t>
      </w:r>
    </w:p>
    <w:p w:rsidR="00771182" w:rsidRPr="00AC11D5" w:rsidRDefault="00CF4739" w:rsidP="00A52B98">
      <w:pPr>
        <w:pStyle w:val="Listeavsnitt"/>
        <w:numPr>
          <w:ilvl w:val="0"/>
          <w:numId w:val="45"/>
        </w:numPr>
        <w:rPr>
          <w:rFonts w:asciiTheme="minorHAnsi" w:hAnsiTheme="minorHAnsi"/>
          <w:i/>
          <w:sz w:val="20"/>
          <w:szCs w:val="20"/>
        </w:rPr>
      </w:pPr>
      <w:r w:rsidRPr="00AC11D5">
        <w:rPr>
          <w:rFonts w:asciiTheme="minorHAnsi" w:hAnsiTheme="minorHAnsi"/>
          <w:i/>
          <w:sz w:val="20"/>
          <w:szCs w:val="20"/>
        </w:rPr>
        <w:t>Kjenne til</w:t>
      </w:r>
      <w:r w:rsidR="00B65F6A" w:rsidRPr="00AC11D5">
        <w:rPr>
          <w:rFonts w:asciiTheme="minorHAnsi" w:hAnsiTheme="minorHAnsi"/>
          <w:i/>
          <w:sz w:val="20"/>
          <w:szCs w:val="20"/>
        </w:rPr>
        <w:t xml:space="preserve"> verktøy for optimal utnyttelse av mikrobiologisk diagnostikk (logistikk, rekvirering, kliniske opplysninger, samspill mellom mikrobiologer og klinikere) </w:t>
      </w:r>
    </w:p>
    <w:sectPr w:rsidR="00771182" w:rsidRPr="00AC11D5" w:rsidSect="00FC7A66">
      <w:headerReference w:type="default" r:id="rId9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B2" w:rsidRDefault="00521CB2" w:rsidP="00761FED">
      <w:r>
        <w:separator/>
      </w:r>
    </w:p>
  </w:endnote>
  <w:endnote w:type="continuationSeparator" w:id="0">
    <w:p w:rsidR="00521CB2" w:rsidRDefault="00521CB2" w:rsidP="007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B2" w:rsidRDefault="00521CB2" w:rsidP="00761FED">
      <w:r>
        <w:separator/>
      </w:r>
    </w:p>
  </w:footnote>
  <w:footnote w:type="continuationSeparator" w:id="0">
    <w:p w:rsidR="00521CB2" w:rsidRDefault="00521CB2" w:rsidP="0076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1" w:rsidRDefault="00B16AC1">
    <w:pPr>
      <w:pStyle w:val="Topptekst"/>
    </w:pPr>
    <w:r>
      <w:rPr>
        <w:noProof/>
      </w:rPr>
      <w:drawing>
        <wp:inline distT="0" distB="0" distL="0" distR="0" wp14:anchorId="19BC6DCD" wp14:editId="6CCD18A7">
          <wp:extent cx="2259360" cy="647700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6AC1" w:rsidRDefault="00B16A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F2"/>
    <w:multiLevelType w:val="hybridMultilevel"/>
    <w:tmpl w:val="EBF46E82"/>
    <w:lvl w:ilvl="0" w:tplc="759410D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23B2FC8"/>
    <w:multiLevelType w:val="hybridMultilevel"/>
    <w:tmpl w:val="9AEE0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4666"/>
    <w:multiLevelType w:val="hybridMultilevel"/>
    <w:tmpl w:val="12800534"/>
    <w:lvl w:ilvl="0" w:tplc="0414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06506204"/>
    <w:multiLevelType w:val="hybridMultilevel"/>
    <w:tmpl w:val="FB989B98"/>
    <w:lvl w:ilvl="0" w:tplc="3DE02CAC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>
    <w:nsid w:val="093B402C"/>
    <w:multiLevelType w:val="hybridMultilevel"/>
    <w:tmpl w:val="4350A186"/>
    <w:lvl w:ilvl="0" w:tplc="26166370">
      <w:start w:val="11"/>
      <w:numFmt w:val="bullet"/>
      <w:lvlText w:val="•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0BE92AAA"/>
    <w:multiLevelType w:val="hybridMultilevel"/>
    <w:tmpl w:val="EBF46E82"/>
    <w:lvl w:ilvl="0" w:tplc="759410D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0CA250FE"/>
    <w:multiLevelType w:val="hybridMultilevel"/>
    <w:tmpl w:val="D892D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F5353"/>
    <w:multiLevelType w:val="hybridMultilevel"/>
    <w:tmpl w:val="5F8A8D2C"/>
    <w:lvl w:ilvl="0" w:tplc="0414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8">
    <w:nsid w:val="1D93371E"/>
    <w:multiLevelType w:val="hybridMultilevel"/>
    <w:tmpl w:val="20A0FE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C53E3"/>
    <w:multiLevelType w:val="hybridMultilevel"/>
    <w:tmpl w:val="3D4CD984"/>
    <w:lvl w:ilvl="0" w:tplc="3DE02CAC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26FE6"/>
    <w:multiLevelType w:val="hybridMultilevel"/>
    <w:tmpl w:val="13807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02542"/>
    <w:multiLevelType w:val="hybridMultilevel"/>
    <w:tmpl w:val="23FE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F3EC0"/>
    <w:multiLevelType w:val="multilevel"/>
    <w:tmpl w:val="FACE71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20"/>
      <w:numFmt w:val="decimalZero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37F618A3"/>
    <w:multiLevelType w:val="multilevel"/>
    <w:tmpl w:val="A7C4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C3B96"/>
    <w:multiLevelType w:val="hybridMultilevel"/>
    <w:tmpl w:val="A36C170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0DA2C10"/>
    <w:multiLevelType w:val="hybridMultilevel"/>
    <w:tmpl w:val="3168DBFA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412327F6"/>
    <w:multiLevelType w:val="hybridMultilevel"/>
    <w:tmpl w:val="AB463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824F2"/>
    <w:multiLevelType w:val="hybridMultilevel"/>
    <w:tmpl w:val="761ED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1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43935"/>
    <w:multiLevelType w:val="multilevel"/>
    <w:tmpl w:val="E0D83FB6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9">
    <w:nsid w:val="49864FF2"/>
    <w:multiLevelType w:val="hybridMultilevel"/>
    <w:tmpl w:val="5834432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A17213E"/>
    <w:multiLevelType w:val="hybridMultilevel"/>
    <w:tmpl w:val="46663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05894"/>
    <w:multiLevelType w:val="hybridMultilevel"/>
    <w:tmpl w:val="85E8BA7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3204" w:hanging="360"/>
      </w:pPr>
    </w:lvl>
    <w:lvl w:ilvl="2" w:tplc="5E58BB08">
      <w:start w:val="1"/>
      <w:numFmt w:val="decimal"/>
      <w:lvlText w:val="%3."/>
      <w:lvlJc w:val="left"/>
      <w:pPr>
        <w:ind w:left="4104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BA41D44"/>
    <w:multiLevelType w:val="multilevel"/>
    <w:tmpl w:val="BE986CD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3">
    <w:nsid w:val="4D464699"/>
    <w:multiLevelType w:val="hybridMultilevel"/>
    <w:tmpl w:val="1C3A5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813E1"/>
    <w:multiLevelType w:val="hybridMultilevel"/>
    <w:tmpl w:val="890CFB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EC4"/>
    <w:multiLevelType w:val="hybridMultilevel"/>
    <w:tmpl w:val="32F2E00C"/>
    <w:lvl w:ilvl="0" w:tplc="0414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56C62EC4"/>
    <w:multiLevelType w:val="hybridMultilevel"/>
    <w:tmpl w:val="57ACB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55DEE"/>
    <w:multiLevelType w:val="hybridMultilevel"/>
    <w:tmpl w:val="AF365CC4"/>
    <w:lvl w:ilvl="0" w:tplc="CB96B61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F2E99"/>
    <w:multiLevelType w:val="multilevel"/>
    <w:tmpl w:val="D18C681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08C1949"/>
    <w:multiLevelType w:val="hybridMultilevel"/>
    <w:tmpl w:val="29BA14D4"/>
    <w:lvl w:ilvl="0" w:tplc="7A6A9C36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0">
    <w:nsid w:val="60D35692"/>
    <w:multiLevelType w:val="multilevel"/>
    <w:tmpl w:val="AEFC9F5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61D043EB"/>
    <w:multiLevelType w:val="multilevel"/>
    <w:tmpl w:val="9CBC6D9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2">
    <w:nsid w:val="66452B3D"/>
    <w:multiLevelType w:val="hybridMultilevel"/>
    <w:tmpl w:val="0C9C36E4"/>
    <w:lvl w:ilvl="0" w:tplc="CCAC9A4E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>
    <w:nsid w:val="67E329AA"/>
    <w:multiLevelType w:val="multilevel"/>
    <w:tmpl w:val="2F72AF7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683C0CD0"/>
    <w:multiLevelType w:val="hybridMultilevel"/>
    <w:tmpl w:val="978A07B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CBB10C4"/>
    <w:multiLevelType w:val="hybridMultilevel"/>
    <w:tmpl w:val="C39A7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C4B50"/>
    <w:multiLevelType w:val="hybridMultilevel"/>
    <w:tmpl w:val="D0D64878"/>
    <w:lvl w:ilvl="0" w:tplc="3DE02CAC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7">
    <w:nsid w:val="71D709D4"/>
    <w:multiLevelType w:val="hybridMultilevel"/>
    <w:tmpl w:val="811478AE"/>
    <w:lvl w:ilvl="0" w:tplc="0414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8">
    <w:nsid w:val="720F7A89"/>
    <w:multiLevelType w:val="hybridMultilevel"/>
    <w:tmpl w:val="401859A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>
    <w:nsid w:val="746C2B0F"/>
    <w:multiLevelType w:val="hybridMultilevel"/>
    <w:tmpl w:val="102E0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23E8D"/>
    <w:multiLevelType w:val="multilevel"/>
    <w:tmpl w:val="B8C4CB1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9D06E11"/>
    <w:multiLevelType w:val="hybridMultilevel"/>
    <w:tmpl w:val="F5CAE922"/>
    <w:lvl w:ilvl="0" w:tplc="0414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2">
    <w:nsid w:val="7B1F1BF2"/>
    <w:multiLevelType w:val="hybridMultilevel"/>
    <w:tmpl w:val="6D606B60"/>
    <w:lvl w:ilvl="0" w:tplc="26166370">
      <w:start w:val="11"/>
      <w:numFmt w:val="bullet"/>
      <w:lvlText w:val="•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>
    <w:nsid w:val="7B7632C0"/>
    <w:multiLevelType w:val="multilevel"/>
    <w:tmpl w:val="5C2A46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4">
    <w:nsid w:val="7ED033C0"/>
    <w:multiLevelType w:val="hybridMultilevel"/>
    <w:tmpl w:val="156EA33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24"/>
  </w:num>
  <w:num w:numId="5">
    <w:abstractNumId w:val="11"/>
  </w:num>
  <w:num w:numId="6">
    <w:abstractNumId w:val="1"/>
  </w:num>
  <w:num w:numId="7">
    <w:abstractNumId w:val="35"/>
  </w:num>
  <w:num w:numId="8">
    <w:abstractNumId w:val="34"/>
  </w:num>
  <w:num w:numId="9">
    <w:abstractNumId w:val="10"/>
  </w:num>
  <w:num w:numId="10">
    <w:abstractNumId w:val="39"/>
  </w:num>
  <w:num w:numId="11">
    <w:abstractNumId w:val="20"/>
  </w:num>
  <w:num w:numId="12">
    <w:abstractNumId w:val="23"/>
  </w:num>
  <w:num w:numId="13">
    <w:abstractNumId w:val="36"/>
  </w:num>
  <w:num w:numId="14">
    <w:abstractNumId w:val="41"/>
  </w:num>
  <w:num w:numId="15">
    <w:abstractNumId w:val="2"/>
  </w:num>
  <w:num w:numId="16">
    <w:abstractNumId w:val="7"/>
  </w:num>
  <w:num w:numId="17">
    <w:abstractNumId w:val="29"/>
  </w:num>
  <w:num w:numId="18">
    <w:abstractNumId w:val="8"/>
  </w:num>
  <w:num w:numId="19">
    <w:abstractNumId w:val="25"/>
  </w:num>
  <w:num w:numId="20">
    <w:abstractNumId w:val="31"/>
  </w:num>
  <w:num w:numId="21">
    <w:abstractNumId w:val="40"/>
  </w:num>
  <w:num w:numId="22">
    <w:abstractNumId w:val="30"/>
  </w:num>
  <w:num w:numId="23">
    <w:abstractNumId w:val="3"/>
  </w:num>
  <w:num w:numId="24">
    <w:abstractNumId w:val="9"/>
  </w:num>
  <w:num w:numId="25">
    <w:abstractNumId w:val="18"/>
  </w:num>
  <w:num w:numId="26">
    <w:abstractNumId w:val="28"/>
  </w:num>
  <w:num w:numId="27">
    <w:abstractNumId w:val="17"/>
  </w:num>
  <w:num w:numId="28">
    <w:abstractNumId w:val="4"/>
  </w:num>
  <w:num w:numId="29">
    <w:abstractNumId w:val="42"/>
  </w:num>
  <w:num w:numId="30">
    <w:abstractNumId w:val="32"/>
  </w:num>
  <w:num w:numId="31">
    <w:abstractNumId w:val="15"/>
  </w:num>
  <w:num w:numId="32">
    <w:abstractNumId w:val="38"/>
  </w:num>
  <w:num w:numId="33">
    <w:abstractNumId w:val="44"/>
  </w:num>
  <w:num w:numId="34">
    <w:abstractNumId w:val="6"/>
  </w:num>
  <w:num w:numId="35">
    <w:abstractNumId w:val="12"/>
  </w:num>
  <w:num w:numId="36">
    <w:abstractNumId w:val="37"/>
  </w:num>
  <w:num w:numId="37">
    <w:abstractNumId w:val="14"/>
  </w:num>
  <w:num w:numId="38">
    <w:abstractNumId w:val="43"/>
  </w:num>
  <w:num w:numId="39">
    <w:abstractNumId w:val="22"/>
  </w:num>
  <w:num w:numId="40">
    <w:abstractNumId w:val="19"/>
  </w:num>
  <w:num w:numId="41">
    <w:abstractNumId w:val="0"/>
  </w:num>
  <w:num w:numId="42">
    <w:abstractNumId w:val="5"/>
  </w:num>
  <w:num w:numId="43">
    <w:abstractNumId w:val="33"/>
  </w:num>
  <w:num w:numId="44">
    <w:abstractNumId w:val="2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47"/>
    <w:rsid w:val="00000797"/>
    <w:rsid w:val="00002D5C"/>
    <w:rsid w:val="00006D40"/>
    <w:rsid w:val="00007DCB"/>
    <w:rsid w:val="000127F0"/>
    <w:rsid w:val="000222CE"/>
    <w:rsid w:val="000242E6"/>
    <w:rsid w:val="00031DE7"/>
    <w:rsid w:val="00033401"/>
    <w:rsid w:val="000367C7"/>
    <w:rsid w:val="00037937"/>
    <w:rsid w:val="00050D4B"/>
    <w:rsid w:val="00057C37"/>
    <w:rsid w:val="00060B6D"/>
    <w:rsid w:val="00060C73"/>
    <w:rsid w:val="00065BEB"/>
    <w:rsid w:val="000706E7"/>
    <w:rsid w:val="000844D2"/>
    <w:rsid w:val="0008454E"/>
    <w:rsid w:val="00085702"/>
    <w:rsid w:val="000A206F"/>
    <w:rsid w:val="000A3B25"/>
    <w:rsid w:val="000A4088"/>
    <w:rsid w:val="000A6032"/>
    <w:rsid w:val="000B571F"/>
    <w:rsid w:val="000B65CD"/>
    <w:rsid w:val="000C241D"/>
    <w:rsid w:val="000C43C1"/>
    <w:rsid w:val="000C4996"/>
    <w:rsid w:val="000C553F"/>
    <w:rsid w:val="000E4A4C"/>
    <w:rsid w:val="000E4AA0"/>
    <w:rsid w:val="000E5382"/>
    <w:rsid w:val="000F4E83"/>
    <w:rsid w:val="00107245"/>
    <w:rsid w:val="001274D4"/>
    <w:rsid w:val="00130D88"/>
    <w:rsid w:val="00144DDC"/>
    <w:rsid w:val="00146DA9"/>
    <w:rsid w:val="00151C8A"/>
    <w:rsid w:val="001558C9"/>
    <w:rsid w:val="00157C51"/>
    <w:rsid w:val="00161106"/>
    <w:rsid w:val="001649D3"/>
    <w:rsid w:val="00176E09"/>
    <w:rsid w:val="001836D0"/>
    <w:rsid w:val="00183DB2"/>
    <w:rsid w:val="0018421B"/>
    <w:rsid w:val="0018717A"/>
    <w:rsid w:val="00192CC7"/>
    <w:rsid w:val="001937B5"/>
    <w:rsid w:val="00193EC8"/>
    <w:rsid w:val="001965B3"/>
    <w:rsid w:val="001A3BEB"/>
    <w:rsid w:val="001A43B9"/>
    <w:rsid w:val="001A5B9E"/>
    <w:rsid w:val="001A5E5E"/>
    <w:rsid w:val="001B12E1"/>
    <w:rsid w:val="001B532E"/>
    <w:rsid w:val="001C5245"/>
    <w:rsid w:val="001D63AF"/>
    <w:rsid w:val="001D6411"/>
    <w:rsid w:val="001D6789"/>
    <w:rsid w:val="001D6E63"/>
    <w:rsid w:val="001E0F54"/>
    <w:rsid w:val="001E2CB2"/>
    <w:rsid w:val="001E3433"/>
    <w:rsid w:val="001F19A5"/>
    <w:rsid w:val="002175F4"/>
    <w:rsid w:val="002307B9"/>
    <w:rsid w:val="002339BF"/>
    <w:rsid w:val="00233D4A"/>
    <w:rsid w:val="00237425"/>
    <w:rsid w:val="00247E2A"/>
    <w:rsid w:val="0025323B"/>
    <w:rsid w:val="002662FA"/>
    <w:rsid w:val="0028106A"/>
    <w:rsid w:val="00281892"/>
    <w:rsid w:val="002A14CC"/>
    <w:rsid w:val="002B16E3"/>
    <w:rsid w:val="002B29B5"/>
    <w:rsid w:val="002B29E0"/>
    <w:rsid w:val="002B3F9C"/>
    <w:rsid w:val="002B6117"/>
    <w:rsid w:val="002B6EAC"/>
    <w:rsid w:val="002C15CD"/>
    <w:rsid w:val="002C5122"/>
    <w:rsid w:val="002C5CA0"/>
    <w:rsid w:val="002C71A2"/>
    <w:rsid w:val="002E69CE"/>
    <w:rsid w:val="002F29B3"/>
    <w:rsid w:val="002F48D8"/>
    <w:rsid w:val="00302952"/>
    <w:rsid w:val="00302B2C"/>
    <w:rsid w:val="0030334F"/>
    <w:rsid w:val="00315EB8"/>
    <w:rsid w:val="00320FB1"/>
    <w:rsid w:val="0033701A"/>
    <w:rsid w:val="00340AD5"/>
    <w:rsid w:val="00351037"/>
    <w:rsid w:val="00354EDE"/>
    <w:rsid w:val="00367BC3"/>
    <w:rsid w:val="003706BC"/>
    <w:rsid w:val="0037222B"/>
    <w:rsid w:val="003764E3"/>
    <w:rsid w:val="0038347B"/>
    <w:rsid w:val="003859EC"/>
    <w:rsid w:val="003A1BB7"/>
    <w:rsid w:val="003A48EB"/>
    <w:rsid w:val="003A6749"/>
    <w:rsid w:val="003B59BB"/>
    <w:rsid w:val="003C2B9D"/>
    <w:rsid w:val="003D2FFC"/>
    <w:rsid w:val="003E29EF"/>
    <w:rsid w:val="003E42EC"/>
    <w:rsid w:val="003F162A"/>
    <w:rsid w:val="003F1EE9"/>
    <w:rsid w:val="003F4071"/>
    <w:rsid w:val="0040670C"/>
    <w:rsid w:val="00406743"/>
    <w:rsid w:val="00423E01"/>
    <w:rsid w:val="004278CD"/>
    <w:rsid w:val="0043174A"/>
    <w:rsid w:val="00434FAE"/>
    <w:rsid w:val="00445FE0"/>
    <w:rsid w:val="00450A17"/>
    <w:rsid w:val="004523D7"/>
    <w:rsid w:val="004536E3"/>
    <w:rsid w:val="00455CB4"/>
    <w:rsid w:val="0048441D"/>
    <w:rsid w:val="004901C5"/>
    <w:rsid w:val="00495DC2"/>
    <w:rsid w:val="004A27D1"/>
    <w:rsid w:val="004A309E"/>
    <w:rsid w:val="004A36F6"/>
    <w:rsid w:val="004A6A80"/>
    <w:rsid w:val="004B0292"/>
    <w:rsid w:val="004B4561"/>
    <w:rsid w:val="004C1B00"/>
    <w:rsid w:val="004C29FD"/>
    <w:rsid w:val="004C332F"/>
    <w:rsid w:val="004C5A8F"/>
    <w:rsid w:val="004F4E35"/>
    <w:rsid w:val="004F5DBD"/>
    <w:rsid w:val="004F7268"/>
    <w:rsid w:val="005218FE"/>
    <w:rsid w:val="00521CB2"/>
    <w:rsid w:val="005501AD"/>
    <w:rsid w:val="00551E2B"/>
    <w:rsid w:val="0055247A"/>
    <w:rsid w:val="00553008"/>
    <w:rsid w:val="00567F08"/>
    <w:rsid w:val="00570CE6"/>
    <w:rsid w:val="00574AC8"/>
    <w:rsid w:val="00575867"/>
    <w:rsid w:val="005834F3"/>
    <w:rsid w:val="005913A2"/>
    <w:rsid w:val="00593D10"/>
    <w:rsid w:val="00594990"/>
    <w:rsid w:val="00596E9E"/>
    <w:rsid w:val="005A1A1A"/>
    <w:rsid w:val="005A206B"/>
    <w:rsid w:val="005A29DC"/>
    <w:rsid w:val="005A359C"/>
    <w:rsid w:val="005A65D1"/>
    <w:rsid w:val="005B7F28"/>
    <w:rsid w:val="005C12A5"/>
    <w:rsid w:val="005D2545"/>
    <w:rsid w:val="005D6F80"/>
    <w:rsid w:val="005E3B76"/>
    <w:rsid w:val="005E3E34"/>
    <w:rsid w:val="005E564F"/>
    <w:rsid w:val="005F1672"/>
    <w:rsid w:val="005F3067"/>
    <w:rsid w:val="005F4A9A"/>
    <w:rsid w:val="006014EB"/>
    <w:rsid w:val="006053B9"/>
    <w:rsid w:val="00605B71"/>
    <w:rsid w:val="00610404"/>
    <w:rsid w:val="00611F98"/>
    <w:rsid w:val="00612E6C"/>
    <w:rsid w:val="006141BD"/>
    <w:rsid w:val="0061549E"/>
    <w:rsid w:val="00622AD0"/>
    <w:rsid w:val="00631CB3"/>
    <w:rsid w:val="00633111"/>
    <w:rsid w:val="00653587"/>
    <w:rsid w:val="006544B6"/>
    <w:rsid w:val="006622B7"/>
    <w:rsid w:val="00671C4B"/>
    <w:rsid w:val="006756D7"/>
    <w:rsid w:val="00680540"/>
    <w:rsid w:val="00681511"/>
    <w:rsid w:val="00697651"/>
    <w:rsid w:val="006A570C"/>
    <w:rsid w:val="006A5F98"/>
    <w:rsid w:val="006A679C"/>
    <w:rsid w:val="006B22D9"/>
    <w:rsid w:val="006B2B4B"/>
    <w:rsid w:val="006B3C9E"/>
    <w:rsid w:val="006B63A6"/>
    <w:rsid w:val="006C1E76"/>
    <w:rsid w:val="006C58B7"/>
    <w:rsid w:val="006E2455"/>
    <w:rsid w:val="006F3304"/>
    <w:rsid w:val="006F6594"/>
    <w:rsid w:val="00710ADF"/>
    <w:rsid w:val="0071587B"/>
    <w:rsid w:val="00716CD0"/>
    <w:rsid w:val="00717999"/>
    <w:rsid w:val="00721A76"/>
    <w:rsid w:val="007323D1"/>
    <w:rsid w:val="007416A7"/>
    <w:rsid w:val="00745091"/>
    <w:rsid w:val="00746615"/>
    <w:rsid w:val="007471D5"/>
    <w:rsid w:val="00756E4B"/>
    <w:rsid w:val="00761FED"/>
    <w:rsid w:val="00767E0F"/>
    <w:rsid w:val="00771182"/>
    <w:rsid w:val="0077361C"/>
    <w:rsid w:val="00777437"/>
    <w:rsid w:val="007801FA"/>
    <w:rsid w:val="00786164"/>
    <w:rsid w:val="00797D88"/>
    <w:rsid w:val="007B4A4F"/>
    <w:rsid w:val="007B7330"/>
    <w:rsid w:val="007C79E5"/>
    <w:rsid w:val="007C7B61"/>
    <w:rsid w:val="007D7657"/>
    <w:rsid w:val="007E70F8"/>
    <w:rsid w:val="007F20F5"/>
    <w:rsid w:val="007F43DC"/>
    <w:rsid w:val="007F4D85"/>
    <w:rsid w:val="007F644F"/>
    <w:rsid w:val="0088489F"/>
    <w:rsid w:val="0088536D"/>
    <w:rsid w:val="0089529F"/>
    <w:rsid w:val="008B3D59"/>
    <w:rsid w:val="008B4EB4"/>
    <w:rsid w:val="008B59E9"/>
    <w:rsid w:val="008C27EC"/>
    <w:rsid w:val="008C52C6"/>
    <w:rsid w:val="008C536C"/>
    <w:rsid w:val="008C78B0"/>
    <w:rsid w:val="008D3430"/>
    <w:rsid w:val="008D6E67"/>
    <w:rsid w:val="008D7B34"/>
    <w:rsid w:val="008E3F20"/>
    <w:rsid w:val="008E3FB6"/>
    <w:rsid w:val="008F514E"/>
    <w:rsid w:val="008F755F"/>
    <w:rsid w:val="00901418"/>
    <w:rsid w:val="00905621"/>
    <w:rsid w:val="00912713"/>
    <w:rsid w:val="0094342B"/>
    <w:rsid w:val="009531DA"/>
    <w:rsid w:val="00953B43"/>
    <w:rsid w:val="00954D26"/>
    <w:rsid w:val="00957550"/>
    <w:rsid w:val="00963EC1"/>
    <w:rsid w:val="00970413"/>
    <w:rsid w:val="00975FA0"/>
    <w:rsid w:val="0098422A"/>
    <w:rsid w:val="00992E63"/>
    <w:rsid w:val="00993040"/>
    <w:rsid w:val="009A7CC8"/>
    <w:rsid w:val="009B3F49"/>
    <w:rsid w:val="009B6EEA"/>
    <w:rsid w:val="009C7424"/>
    <w:rsid w:val="009D4E03"/>
    <w:rsid w:val="009D6AC7"/>
    <w:rsid w:val="009E3AF4"/>
    <w:rsid w:val="009E651A"/>
    <w:rsid w:val="00A044C7"/>
    <w:rsid w:val="00A220DE"/>
    <w:rsid w:val="00A2329F"/>
    <w:rsid w:val="00A323C9"/>
    <w:rsid w:val="00A35C53"/>
    <w:rsid w:val="00A36826"/>
    <w:rsid w:val="00A52B98"/>
    <w:rsid w:val="00A549F0"/>
    <w:rsid w:val="00A72045"/>
    <w:rsid w:val="00A73F88"/>
    <w:rsid w:val="00A764E6"/>
    <w:rsid w:val="00A82778"/>
    <w:rsid w:val="00A955E6"/>
    <w:rsid w:val="00A961DB"/>
    <w:rsid w:val="00AA76D6"/>
    <w:rsid w:val="00AB4363"/>
    <w:rsid w:val="00AB540C"/>
    <w:rsid w:val="00AC11D5"/>
    <w:rsid w:val="00AC4AC2"/>
    <w:rsid w:val="00AC56D2"/>
    <w:rsid w:val="00AC7C0B"/>
    <w:rsid w:val="00B10FCB"/>
    <w:rsid w:val="00B1165C"/>
    <w:rsid w:val="00B16AC1"/>
    <w:rsid w:val="00B26A78"/>
    <w:rsid w:val="00B32015"/>
    <w:rsid w:val="00B36A29"/>
    <w:rsid w:val="00B4726E"/>
    <w:rsid w:val="00B65F6A"/>
    <w:rsid w:val="00B71729"/>
    <w:rsid w:val="00B74673"/>
    <w:rsid w:val="00B7471C"/>
    <w:rsid w:val="00B767AE"/>
    <w:rsid w:val="00B76AD9"/>
    <w:rsid w:val="00B77D76"/>
    <w:rsid w:val="00B82012"/>
    <w:rsid w:val="00B858A5"/>
    <w:rsid w:val="00B85B76"/>
    <w:rsid w:val="00BA0E66"/>
    <w:rsid w:val="00BA6796"/>
    <w:rsid w:val="00BB1EEA"/>
    <w:rsid w:val="00BC14CC"/>
    <w:rsid w:val="00BC4985"/>
    <w:rsid w:val="00BC6AA1"/>
    <w:rsid w:val="00BD0E16"/>
    <w:rsid w:val="00BD3C6F"/>
    <w:rsid w:val="00BD7C8D"/>
    <w:rsid w:val="00BE2FDF"/>
    <w:rsid w:val="00BE61F7"/>
    <w:rsid w:val="00BF3E04"/>
    <w:rsid w:val="00C02461"/>
    <w:rsid w:val="00C04F47"/>
    <w:rsid w:val="00C06B0D"/>
    <w:rsid w:val="00C26932"/>
    <w:rsid w:val="00C34A19"/>
    <w:rsid w:val="00C46E53"/>
    <w:rsid w:val="00C57A3D"/>
    <w:rsid w:val="00C61632"/>
    <w:rsid w:val="00C625A8"/>
    <w:rsid w:val="00C654F6"/>
    <w:rsid w:val="00C711FF"/>
    <w:rsid w:val="00C75870"/>
    <w:rsid w:val="00C82E1E"/>
    <w:rsid w:val="00C929CF"/>
    <w:rsid w:val="00CA432E"/>
    <w:rsid w:val="00CA5375"/>
    <w:rsid w:val="00CA6C3F"/>
    <w:rsid w:val="00CB4FCF"/>
    <w:rsid w:val="00CD0668"/>
    <w:rsid w:val="00CD0C56"/>
    <w:rsid w:val="00CD2412"/>
    <w:rsid w:val="00CF4739"/>
    <w:rsid w:val="00D16005"/>
    <w:rsid w:val="00D35C18"/>
    <w:rsid w:val="00D36E10"/>
    <w:rsid w:val="00D405D6"/>
    <w:rsid w:val="00D42C44"/>
    <w:rsid w:val="00D624B6"/>
    <w:rsid w:val="00D6661D"/>
    <w:rsid w:val="00D76209"/>
    <w:rsid w:val="00D77EA7"/>
    <w:rsid w:val="00D87F59"/>
    <w:rsid w:val="00D96A43"/>
    <w:rsid w:val="00DA18F1"/>
    <w:rsid w:val="00DB0D59"/>
    <w:rsid w:val="00DB4C80"/>
    <w:rsid w:val="00DB5667"/>
    <w:rsid w:val="00DC1C36"/>
    <w:rsid w:val="00DC3050"/>
    <w:rsid w:val="00DC3BF6"/>
    <w:rsid w:val="00DE3B80"/>
    <w:rsid w:val="00DE47E1"/>
    <w:rsid w:val="00DE5BF0"/>
    <w:rsid w:val="00DE71D4"/>
    <w:rsid w:val="00DF1312"/>
    <w:rsid w:val="00E051DE"/>
    <w:rsid w:val="00E101C5"/>
    <w:rsid w:val="00E10D0F"/>
    <w:rsid w:val="00E13A8F"/>
    <w:rsid w:val="00E22C80"/>
    <w:rsid w:val="00E23C99"/>
    <w:rsid w:val="00E31BCA"/>
    <w:rsid w:val="00E35845"/>
    <w:rsid w:val="00E4376E"/>
    <w:rsid w:val="00E468C8"/>
    <w:rsid w:val="00E60B8C"/>
    <w:rsid w:val="00E650EF"/>
    <w:rsid w:val="00E67599"/>
    <w:rsid w:val="00E73FC8"/>
    <w:rsid w:val="00E77A7F"/>
    <w:rsid w:val="00E85578"/>
    <w:rsid w:val="00E937FC"/>
    <w:rsid w:val="00E94C4A"/>
    <w:rsid w:val="00EA0521"/>
    <w:rsid w:val="00EB20C9"/>
    <w:rsid w:val="00EB655A"/>
    <w:rsid w:val="00EC1713"/>
    <w:rsid w:val="00EC507E"/>
    <w:rsid w:val="00EC7183"/>
    <w:rsid w:val="00ED0D60"/>
    <w:rsid w:val="00ED0FD6"/>
    <w:rsid w:val="00ED355E"/>
    <w:rsid w:val="00EE1AA4"/>
    <w:rsid w:val="00EE3AC0"/>
    <w:rsid w:val="00EF0454"/>
    <w:rsid w:val="00EF289B"/>
    <w:rsid w:val="00EF68AD"/>
    <w:rsid w:val="00F06B7C"/>
    <w:rsid w:val="00F106FE"/>
    <w:rsid w:val="00F44DF0"/>
    <w:rsid w:val="00F46BF2"/>
    <w:rsid w:val="00F54A1E"/>
    <w:rsid w:val="00F6253E"/>
    <w:rsid w:val="00F72A23"/>
    <w:rsid w:val="00FA14A9"/>
    <w:rsid w:val="00FC1B2F"/>
    <w:rsid w:val="00FC3B76"/>
    <w:rsid w:val="00FC7A66"/>
    <w:rsid w:val="00FD2B0C"/>
    <w:rsid w:val="00FD351E"/>
    <w:rsid w:val="00FE2F87"/>
    <w:rsid w:val="00FF08D0"/>
    <w:rsid w:val="00FF4A1D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1C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A27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27D1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CD0668"/>
  </w:style>
  <w:style w:type="character" w:customStyle="1" w:styleId="hps">
    <w:name w:val="hps"/>
    <w:basedOn w:val="Standardskriftforavsnitt"/>
    <w:rsid w:val="00CD0668"/>
  </w:style>
  <w:style w:type="paragraph" w:styleId="Fotnotetekst">
    <w:name w:val="footnote text"/>
    <w:basedOn w:val="Normal"/>
    <w:link w:val="FotnotetekstTegn"/>
    <w:rsid w:val="00761FED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761FED"/>
  </w:style>
  <w:style w:type="character" w:styleId="Fotnotereferanse">
    <w:name w:val="footnote reference"/>
    <w:basedOn w:val="Standardskriftforavsnitt"/>
    <w:rsid w:val="00761FED"/>
    <w:rPr>
      <w:vertAlign w:val="superscript"/>
    </w:rPr>
  </w:style>
  <w:style w:type="paragraph" w:styleId="Bobletekst">
    <w:name w:val="Balloon Text"/>
    <w:basedOn w:val="Normal"/>
    <w:link w:val="BobletekstTegn"/>
    <w:rsid w:val="00C57A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57A3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AC4AC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C4AC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C4AC2"/>
  </w:style>
  <w:style w:type="paragraph" w:styleId="Kommentaremne">
    <w:name w:val="annotation subject"/>
    <w:basedOn w:val="Merknadstekst"/>
    <w:next w:val="Merknadstekst"/>
    <w:link w:val="KommentaremneTegn"/>
    <w:rsid w:val="00AC4AC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C4AC2"/>
    <w:rPr>
      <w:b/>
      <w:bCs/>
    </w:rPr>
  </w:style>
  <w:style w:type="paragraph" w:styleId="Topptekst">
    <w:name w:val="header"/>
    <w:basedOn w:val="Normal"/>
    <w:link w:val="TopptekstTegn"/>
    <w:uiPriority w:val="99"/>
    <w:rsid w:val="00B16A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6AC1"/>
    <w:rPr>
      <w:sz w:val="24"/>
      <w:szCs w:val="24"/>
    </w:rPr>
  </w:style>
  <w:style w:type="paragraph" w:styleId="Bunntekst">
    <w:name w:val="footer"/>
    <w:basedOn w:val="Normal"/>
    <w:link w:val="BunntekstTegn"/>
    <w:rsid w:val="00B16A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16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1C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A27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27D1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CD0668"/>
  </w:style>
  <w:style w:type="character" w:customStyle="1" w:styleId="hps">
    <w:name w:val="hps"/>
    <w:basedOn w:val="Standardskriftforavsnitt"/>
    <w:rsid w:val="00CD0668"/>
  </w:style>
  <w:style w:type="paragraph" w:styleId="Fotnotetekst">
    <w:name w:val="footnote text"/>
    <w:basedOn w:val="Normal"/>
    <w:link w:val="FotnotetekstTegn"/>
    <w:rsid w:val="00761FED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761FED"/>
  </w:style>
  <w:style w:type="character" w:styleId="Fotnotereferanse">
    <w:name w:val="footnote reference"/>
    <w:basedOn w:val="Standardskriftforavsnitt"/>
    <w:rsid w:val="00761FED"/>
    <w:rPr>
      <w:vertAlign w:val="superscript"/>
    </w:rPr>
  </w:style>
  <w:style w:type="paragraph" w:styleId="Bobletekst">
    <w:name w:val="Balloon Text"/>
    <w:basedOn w:val="Normal"/>
    <w:link w:val="BobletekstTegn"/>
    <w:rsid w:val="00C57A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57A3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AC4AC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C4AC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C4AC2"/>
  </w:style>
  <w:style w:type="paragraph" w:styleId="Kommentaremne">
    <w:name w:val="annotation subject"/>
    <w:basedOn w:val="Merknadstekst"/>
    <w:next w:val="Merknadstekst"/>
    <w:link w:val="KommentaremneTegn"/>
    <w:rsid w:val="00AC4AC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C4AC2"/>
    <w:rPr>
      <w:b/>
      <w:bCs/>
    </w:rPr>
  </w:style>
  <w:style w:type="paragraph" w:styleId="Topptekst">
    <w:name w:val="header"/>
    <w:basedOn w:val="Normal"/>
    <w:link w:val="TopptekstTegn"/>
    <w:uiPriority w:val="99"/>
    <w:rsid w:val="00B16A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6AC1"/>
    <w:rPr>
      <w:sz w:val="24"/>
      <w:szCs w:val="24"/>
    </w:rPr>
  </w:style>
  <w:style w:type="paragraph" w:styleId="Bunntekst">
    <w:name w:val="footer"/>
    <w:basedOn w:val="Normal"/>
    <w:link w:val="BunntekstTegn"/>
    <w:rsid w:val="00B16A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16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EAFE-2AEA-4E82-9FE3-DBEFA5B5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EA20E07E</Template>
  <TotalTime>86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Dalheim</dc:creator>
  <cp:lastModifiedBy>Marion Iren Neteland</cp:lastModifiedBy>
  <cp:revision>12</cp:revision>
  <cp:lastPrinted>2016-04-12T14:17:00Z</cp:lastPrinted>
  <dcterms:created xsi:type="dcterms:W3CDTF">2018-01-17T13:33:00Z</dcterms:created>
  <dcterms:modified xsi:type="dcterms:W3CDTF">2018-01-29T12:37:00Z</dcterms:modified>
</cp:coreProperties>
</file>