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B1" w:rsidRPr="008D577F" w:rsidRDefault="000F2A14" w:rsidP="00973E8D">
      <w:pPr>
        <w:pStyle w:val="Tittel"/>
        <w:rPr>
          <w:rFonts w:ascii="Cambria" w:hAnsi="Cambria"/>
          <w:b/>
          <w:noProof/>
          <w:color w:val="00B0F0"/>
          <w:sz w:val="36"/>
          <w:szCs w:val="36"/>
          <w:lang w:eastAsia="da-DK"/>
        </w:rPr>
      </w:pPr>
      <w:r>
        <w:rPr>
          <w:rFonts w:ascii="Cambria" w:hAnsi="Cambria"/>
          <w:b/>
          <w:noProof/>
          <w:color w:val="00B0F0"/>
          <w:sz w:val="36"/>
          <w:szCs w:val="36"/>
          <w:lang w:eastAsia="da-DK"/>
        </w:rPr>
        <w:softHyphen/>
      </w:r>
      <w:r>
        <w:rPr>
          <w:rFonts w:ascii="Cambria" w:hAnsi="Cambria"/>
          <w:b/>
          <w:noProof/>
          <w:color w:val="00B0F0"/>
          <w:sz w:val="36"/>
          <w:szCs w:val="36"/>
          <w:lang w:eastAsia="da-DK"/>
        </w:rPr>
        <w:softHyphen/>
      </w:r>
      <w:r>
        <w:rPr>
          <w:rFonts w:ascii="Cambria" w:hAnsi="Cambria"/>
          <w:b/>
          <w:noProof/>
          <w:color w:val="00B0F0"/>
          <w:sz w:val="36"/>
          <w:szCs w:val="36"/>
          <w:lang w:eastAsia="da-DK"/>
        </w:rPr>
        <w:softHyphen/>
      </w:r>
      <w:r w:rsidR="0038702C" w:rsidRPr="008D577F">
        <w:rPr>
          <w:rFonts w:ascii="Cambria" w:hAnsi="Cambria"/>
          <w:b/>
          <w:noProof/>
          <w:color w:val="00B0F0"/>
          <w:sz w:val="36"/>
          <w:szCs w:val="36"/>
          <w:lang w:eastAsia="da-DK"/>
        </w:rPr>
        <w:t>Driverdiagram</w:t>
      </w:r>
      <w:r w:rsidR="00A77F59">
        <w:rPr>
          <w:rFonts w:ascii="Cambria" w:hAnsi="Cambria"/>
          <w:b/>
          <w:noProof/>
          <w:color w:val="00B0F0"/>
          <w:sz w:val="36"/>
          <w:szCs w:val="36"/>
          <w:lang w:eastAsia="da-DK"/>
        </w:rPr>
        <w:t xml:space="preserve"> </w:t>
      </w:r>
      <w:r w:rsidR="00BE1232" w:rsidRPr="00BE1232">
        <w:rPr>
          <w:rFonts w:ascii="Cambria" w:hAnsi="Cambria"/>
          <w:b/>
          <w:noProof/>
          <w:sz w:val="36"/>
          <w:szCs w:val="36"/>
          <w:lang w:eastAsia="da-DK"/>
        </w:rPr>
        <w:t xml:space="preserve">Oppgave B: </w:t>
      </w:r>
      <w:r w:rsidR="00F23985" w:rsidRPr="00BE1232">
        <w:rPr>
          <w:rFonts w:ascii="Cambria" w:hAnsi="Cambria"/>
          <w:noProof/>
          <w:sz w:val="36"/>
          <w:szCs w:val="36"/>
          <w:lang w:eastAsia="da-DK"/>
        </w:rPr>
        <w:t>Sykepleierinvolvering</w:t>
      </w:r>
    </w:p>
    <w:p w:rsidR="000F2A14" w:rsidRDefault="00F23985" w:rsidP="000F2A14">
      <w:pPr>
        <w:rPr>
          <w:b/>
          <w:noProof/>
          <w:color w:val="00B0F0"/>
          <w:sz w:val="32"/>
          <w:szCs w:val="32"/>
          <w:lang w:eastAsia="da-DK"/>
        </w:rPr>
      </w:pPr>
      <w:r>
        <w:rPr>
          <w:sz w:val="28"/>
          <w:lang w:eastAsia="da-DK"/>
        </w:rPr>
        <w:t xml:space="preserve">Rvisjonene viser at sykehusene i liten grad har involvert sykepleierne i antibiotikastyring. </w:t>
      </w:r>
    </w:p>
    <w:p w:rsidR="000F2A14" w:rsidRDefault="000F2A14" w:rsidP="009172DA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</w:pPr>
    </w:p>
    <w:p w:rsidR="000F2A14" w:rsidRDefault="000F2A14" w:rsidP="009172DA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</w:pPr>
    </w:p>
    <w:p w:rsidR="009172DA" w:rsidRDefault="009172DA" w:rsidP="009172DA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noProof/>
          <w:sz w:val="28"/>
          <w:szCs w:val="28"/>
          <w:lang w:eastAsia="da-DK"/>
        </w:rPr>
      </w:pP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Mål: 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>Hva, hvem, hvordan og når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                 Delmål: </w:t>
      </w:r>
      <w:r w:rsidR="00973E8D" w:rsidRPr="008D577F">
        <w:rPr>
          <w:rFonts w:asciiTheme="minorHAnsi" w:hAnsiTheme="minorHAnsi"/>
          <w:noProof/>
          <w:sz w:val="28"/>
          <w:szCs w:val="28"/>
          <w:lang w:eastAsia="da-DK"/>
        </w:rPr>
        <w:t>Primær drivere</w:t>
      </w:r>
      <w:r w:rsidR="00973E8D" w:rsidRPr="008D577F">
        <w:rPr>
          <w:rFonts w:asciiTheme="minorHAnsi" w:hAnsiTheme="minorHAnsi"/>
          <w:noProof/>
          <w:sz w:val="32"/>
          <w:szCs w:val="32"/>
          <w:lang w:eastAsia="da-DK"/>
        </w:rPr>
        <w:tab/>
      </w:r>
      <w:r w:rsidR="00973E8D" w:rsidRPr="008D577F">
        <w:rPr>
          <w:rFonts w:asciiTheme="minorHAnsi" w:hAnsiTheme="minorHAnsi"/>
          <w:noProof/>
          <w:sz w:val="32"/>
          <w:szCs w:val="32"/>
          <w:lang w:eastAsia="da-DK"/>
        </w:rPr>
        <w:tab/>
      </w:r>
      <w:r w:rsidR="00973E8D"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>Mål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bare, konkrete, gjennomføre tiltak: 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 xml:space="preserve">Sekundær </w:t>
      </w:r>
      <w:r w:rsidR="008D577F">
        <w:rPr>
          <w:rFonts w:asciiTheme="minorHAnsi" w:hAnsiTheme="minorHAnsi"/>
          <w:noProof/>
          <w:sz w:val="28"/>
          <w:szCs w:val="28"/>
          <w:lang w:eastAsia="da-DK"/>
        </w:rPr>
        <w:t>d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>r</w:t>
      </w:r>
      <w:r w:rsidR="008D577F">
        <w:rPr>
          <w:rFonts w:asciiTheme="minorHAnsi" w:hAnsiTheme="minorHAnsi"/>
          <w:noProof/>
          <w:sz w:val="28"/>
          <w:szCs w:val="28"/>
          <w:lang w:eastAsia="da-DK"/>
        </w:rPr>
        <w:t>i</w:t>
      </w:r>
      <w:r w:rsidRPr="008D577F">
        <w:rPr>
          <w:rFonts w:asciiTheme="minorHAnsi" w:hAnsiTheme="minorHAnsi"/>
          <w:noProof/>
          <w:sz w:val="28"/>
          <w:szCs w:val="28"/>
          <w:lang w:eastAsia="da-DK"/>
        </w:rPr>
        <w:t>vere</w:t>
      </w:r>
    </w:p>
    <w:p w:rsidR="000F2A14" w:rsidRDefault="000F2A14" w:rsidP="000F2A14">
      <w:pPr>
        <w:rPr>
          <w:lang w:eastAsia="da-DK"/>
        </w:rPr>
      </w:pPr>
    </w:p>
    <w:p w:rsidR="000F2A14" w:rsidRDefault="000F2A14" w:rsidP="000F2A14">
      <w:pPr>
        <w:rPr>
          <w:lang w:eastAsia="da-DK"/>
        </w:rPr>
      </w:pPr>
    </w:p>
    <w:p w:rsidR="000F2A14" w:rsidRDefault="000F2A14" w:rsidP="000F2A14">
      <w:pPr>
        <w:rPr>
          <w:lang w:eastAsia="da-DK"/>
        </w:rPr>
      </w:pPr>
    </w:p>
    <w:p w:rsidR="0038702C" w:rsidRDefault="0038702C">
      <w:bookmarkStart w:id="0" w:name="_GoBack"/>
      <w:r>
        <w:rPr>
          <w:noProof/>
          <w:lang w:val="nb-NO" w:eastAsia="nb-NO"/>
        </w:rPr>
        <w:drawing>
          <wp:inline distT="0" distB="0" distL="0" distR="0" wp14:anchorId="359DD5C6" wp14:editId="031ED397">
            <wp:extent cx="11401425" cy="58959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38702C" w:rsidSect="00473A5F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9E" w:rsidRDefault="00EA7B9E" w:rsidP="0038702C">
      <w:pPr>
        <w:spacing w:after="0" w:line="240" w:lineRule="auto"/>
      </w:pPr>
      <w:r>
        <w:separator/>
      </w:r>
    </w:p>
  </w:endnote>
  <w:end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9E" w:rsidRDefault="00EA7B9E" w:rsidP="0038702C">
      <w:pPr>
        <w:spacing w:after="0" w:line="240" w:lineRule="auto"/>
      </w:pPr>
      <w:r>
        <w:separator/>
      </w:r>
    </w:p>
  </w:footnote>
  <w:foot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5F"/>
    <w:rsid w:val="00006F1A"/>
    <w:rsid w:val="00022F69"/>
    <w:rsid w:val="00090476"/>
    <w:rsid w:val="000A0CD1"/>
    <w:rsid w:val="000F05D6"/>
    <w:rsid w:val="000F2A14"/>
    <w:rsid w:val="00103C39"/>
    <w:rsid w:val="00112FA4"/>
    <w:rsid w:val="00126777"/>
    <w:rsid w:val="00133709"/>
    <w:rsid w:val="00257F59"/>
    <w:rsid w:val="0038702C"/>
    <w:rsid w:val="004069B8"/>
    <w:rsid w:val="004244E7"/>
    <w:rsid w:val="00442AAB"/>
    <w:rsid w:val="00473A5F"/>
    <w:rsid w:val="004A0D49"/>
    <w:rsid w:val="004D57F2"/>
    <w:rsid w:val="00507707"/>
    <w:rsid w:val="005574B1"/>
    <w:rsid w:val="005576AB"/>
    <w:rsid w:val="005838D5"/>
    <w:rsid w:val="005A78EE"/>
    <w:rsid w:val="005E2E68"/>
    <w:rsid w:val="006870E9"/>
    <w:rsid w:val="00695FA2"/>
    <w:rsid w:val="006B5D31"/>
    <w:rsid w:val="00751D5F"/>
    <w:rsid w:val="007B1AD8"/>
    <w:rsid w:val="007E188D"/>
    <w:rsid w:val="00832A40"/>
    <w:rsid w:val="00860BF8"/>
    <w:rsid w:val="00882A2B"/>
    <w:rsid w:val="00893B71"/>
    <w:rsid w:val="008D577F"/>
    <w:rsid w:val="008E4CF1"/>
    <w:rsid w:val="008F14DB"/>
    <w:rsid w:val="009172DA"/>
    <w:rsid w:val="00922674"/>
    <w:rsid w:val="00973E8D"/>
    <w:rsid w:val="009B11B6"/>
    <w:rsid w:val="00A123A0"/>
    <w:rsid w:val="00A328C6"/>
    <w:rsid w:val="00A545F1"/>
    <w:rsid w:val="00A5755F"/>
    <w:rsid w:val="00A77F59"/>
    <w:rsid w:val="00A9234D"/>
    <w:rsid w:val="00AD15A9"/>
    <w:rsid w:val="00AD4FEE"/>
    <w:rsid w:val="00B04F41"/>
    <w:rsid w:val="00B524E4"/>
    <w:rsid w:val="00B75BBF"/>
    <w:rsid w:val="00BC19D0"/>
    <w:rsid w:val="00BC497C"/>
    <w:rsid w:val="00BE1232"/>
    <w:rsid w:val="00BE5797"/>
    <w:rsid w:val="00C160FA"/>
    <w:rsid w:val="00C45A2A"/>
    <w:rsid w:val="00C82AD7"/>
    <w:rsid w:val="00D41993"/>
    <w:rsid w:val="00D46B70"/>
    <w:rsid w:val="00DA2B35"/>
    <w:rsid w:val="00E15095"/>
    <w:rsid w:val="00E32255"/>
    <w:rsid w:val="00E5508B"/>
    <w:rsid w:val="00E87371"/>
    <w:rsid w:val="00EA7B9E"/>
    <w:rsid w:val="00F23985"/>
    <w:rsid w:val="00F252B4"/>
    <w:rsid w:val="00F827D7"/>
    <w:rsid w:val="00FC25EE"/>
    <w:rsid w:val="00FE365A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2C"/>
  </w:style>
  <w:style w:type="paragraph" w:styleId="Bunntekst">
    <w:name w:val="footer"/>
    <w:basedOn w:val="Normal"/>
    <w:link w:val="Bunn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2C"/>
  </w:style>
  <w:style w:type="paragraph" w:styleId="Tittel">
    <w:name w:val="Title"/>
    <w:basedOn w:val="Normal"/>
    <w:next w:val="Normal"/>
    <w:link w:val="Tit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2C"/>
  </w:style>
  <w:style w:type="paragraph" w:styleId="Bunntekst">
    <w:name w:val="footer"/>
    <w:basedOn w:val="Normal"/>
    <w:link w:val="Bunn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2C"/>
  </w:style>
  <w:style w:type="paragraph" w:styleId="Tittel">
    <w:name w:val="Title"/>
    <w:basedOn w:val="Normal"/>
    <w:next w:val="Normal"/>
    <w:link w:val="Tit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>
              <a:solidFill>
                <a:sysClr val="windowText" lastClr="000000"/>
              </a:solidFill>
            </a:rPr>
            <a:t>Kunnskap</a:t>
          </a:r>
        </a:p>
      </dgm:t>
    </dgm:pt>
    <dgm:pt modelId="{AD0C846D-4265-4D63-ACEA-E20A99F9C298}" type="parTrans" cxnId="{9B0A5B13-C20A-42D1-8128-A2AA50AF402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51F7F143-5D90-4ACD-9941-FD86EE8D69E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Definere sykepleiers rolle/oppgaver i AB-styring</a:t>
          </a:r>
        </a:p>
      </dgm:t>
    </dgm:pt>
    <dgm:pt modelId="{44F0D0C3-ADF8-4FCC-9D3C-618DEF41D074}" type="parTrans" cxnId="{1C247DFC-0B89-4F0B-BCC6-52AE7BB4ED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Gjennomføre e-læringskurs individuelt/i plenum </a:t>
          </a:r>
        </a:p>
      </dgm:t>
    </dgm:pt>
    <dgm:pt modelId="{676A9019-9468-4CDE-B642-9DF2D506574F}" type="parTrans" cxnId="{0508ECF4-68A4-45F4-B76E-69D3DF9E491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>
              <a:solidFill>
                <a:sysClr val="windowText" lastClr="000000"/>
              </a:solidFill>
            </a:rPr>
            <a:t>Strukturer</a:t>
          </a:r>
        </a:p>
      </dgm:t>
    </dgm:pt>
    <dgm:pt modelId="{3DE2D29C-CC55-41FC-89B8-C0DDCE975ED7}" type="parTrans" cxnId="{294ED64A-D545-4403-B5AE-65AD6709C4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Ta i bruk tverrfaglige tavlemøter/smittevernvisitt med avsjekk for AB-bruk</a:t>
          </a:r>
        </a:p>
      </dgm:t>
    </dgm:pt>
    <dgm:pt modelId="{2E634F86-4EBA-4A87-82C6-56B7C7A05AF2}" type="parTrans" cxnId="{7A02F757-F1B1-4F47-818E-5CED2AE2C26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>
              <a:solidFill>
                <a:sysClr val="windowText" lastClr="000000"/>
              </a:solidFill>
            </a:rPr>
            <a:t>Ledelsesforankring</a:t>
          </a:r>
        </a:p>
      </dgm:t>
    </dgm:pt>
    <dgm:pt modelId="{73E3E865-2E38-4D9B-946E-1417B6F756DE}" type="parTrans" cxnId="{0CD2BE8A-A7F2-4DE6-8CC2-76CA37E8125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9E87D799-1B30-4128-8014-733C194FD30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Tverrfaglige A team</a:t>
          </a:r>
        </a:p>
      </dgm:t>
    </dgm:pt>
    <dgm:pt modelId="{FA829FD5-DEA5-4D81-8D57-7B0B48933592}" type="parTrans" cxnId="{7293793C-D323-4E3C-923F-08778967105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A385E35F-6F15-4821-9404-5080D034B03B}" type="sibTrans" cxnId="{7293793C-D323-4E3C-923F-087789671058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FBB6AAA8-8D29-4593-B68C-835C663EF5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Gjennomføre intern revisjon, der tverrfaglighet og sykepleierinkludering inngår</a:t>
          </a:r>
        </a:p>
      </dgm:t>
    </dgm:pt>
    <dgm:pt modelId="{F841A570-6833-4CD1-A456-0EB5914EAA95}" type="parTrans" cxnId="{5DF9454D-646D-48F3-82E9-02EB9F50265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6F51B73E-CC0E-4C80-9238-19AC462B5CB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100">
              <a:solidFill>
                <a:sysClr val="windowText" lastClr="000000"/>
              </a:solidFill>
            </a:rPr>
            <a:t>Allokere sykepleierressurser til å jobbe med AB-styring</a:t>
          </a:r>
        </a:p>
      </dgm:t>
    </dgm:pt>
    <dgm:pt modelId="{66E5C644-2340-406B-B1A6-A08DCFDF6073}" type="parTrans" cxnId="{F365EEF3-D09A-4165-8F10-7D999F75A5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4DB80F1D-2BBC-49B3-A499-806A55F5B31C}" type="sibTrans" cxnId="{F365EEF3-D09A-4165-8F10-7D999F75A5F7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6ACD2CD9-615F-445E-9263-53036585D519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 Utarbeide strukturert pre/-visitt med avsjekkspunkt for AB</a:t>
          </a:r>
        </a:p>
      </dgm:t>
    </dgm:pt>
    <dgm:pt modelId="{A085099E-9C8C-49D9-99D0-B772E4FF3107}" type="parTrans" cxnId="{21E1DD71-59E5-437C-896B-2C5F20FE60C0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D9AE7E3E-AF83-47CD-8922-248BC8064215}" type="sibTrans" cxnId="{21E1DD71-59E5-437C-896B-2C5F20FE60C0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9BCEB8D3-A837-45BC-8184-E42D1A52F5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Gjøre kurs obligatoriske</a:t>
          </a:r>
        </a:p>
      </dgm:t>
    </dgm:pt>
    <dgm:pt modelId="{2EEA6781-0C33-48D3-8373-70DE8227C7C9}" type="parTrans" cxnId="{46C630F7-3FC9-4C61-8BAB-94332749B1B7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DD7B7545-F4BB-48C9-A2D9-E998A7059E8E}" type="sibTrans" cxnId="{46C630F7-3FC9-4C61-8BAB-94332749B1B7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E7DBFB6F-4C6D-4860-B5E5-40B410D0921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Innføre tverrfaglige arenaer/møter for undervisning/info</a:t>
          </a:r>
        </a:p>
      </dgm:t>
    </dgm:pt>
    <dgm:pt modelId="{A72BF689-BFC3-40DB-B6D5-1D42ED09C3DF}" type="parTrans" cxnId="{B6AA1FA2-490E-43EA-B667-D9310E9F0588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537E5C41-BA37-4BCE-AFC3-9382F88AE755}" type="sibTrans" cxnId="{B6AA1FA2-490E-43EA-B667-D9310E9F0588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87C02038-D302-45A6-85EB-7AF34BF006F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>
              <a:solidFill>
                <a:sysClr val="windowText" lastClr="000000"/>
              </a:solidFill>
            </a:rPr>
            <a:t>Utnenvne sykepleier-AB-kontakter i enhetene</a:t>
          </a:r>
        </a:p>
      </dgm:t>
    </dgm:pt>
    <dgm:pt modelId="{E4407930-96C4-4324-BA6E-7B4A9BB23A88}" type="parTrans" cxnId="{0A663FDA-5B94-4F24-92DF-BA85FCD8625A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1881E529-60C4-4E70-9F85-20F1E91B995C}" type="sibTrans" cxnId="{0A663FDA-5B94-4F24-92DF-BA85FCD8625A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nb-NO" sz="1100">
              <a:solidFill>
                <a:sysClr val="windowText" lastClr="000000"/>
              </a:solidFill>
            </a:rPr>
            <a:t>X enheter skal innen…..  ha iverksatt tiltak som inkluderer sykepleiere i antibiotikastyring</a:t>
          </a:r>
          <a:endParaRPr lang="da-DK" sz="1100">
            <a:solidFill>
              <a:sysClr val="windowText" lastClr="000000"/>
            </a:solidFill>
          </a:endParaRPr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>
            <a:solidFill>
              <a:sysClr val="windowText" lastClr="000000"/>
            </a:solidFill>
          </a:endParaRPr>
        </a:p>
      </dgm:t>
    </dgm:pt>
    <dgm:pt modelId="{83B0C3B2-C596-431E-8F2F-B364EB87F07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1100">
              <a:solidFill>
                <a:sysClr val="windowText" lastClr="000000"/>
              </a:solidFill>
            </a:rPr>
            <a:t>Gjennomføre undervisning for sykepleiere (fagdag, internundervining mm) om AB og mikrobiologisk prøvetakning</a:t>
          </a:r>
        </a:p>
      </dgm:t>
    </dgm:pt>
    <dgm:pt modelId="{E4FA26C1-7F9E-4351-942A-A036A4CD3B09}" type="parTrans" cxnId="{3F4F059D-5535-4F46-B7D3-5E2116CA8439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14A3584F-0DDA-4EF7-8E0F-35ECCA1899FF}" type="sibTrans" cxnId="{3F4F059D-5535-4F46-B7D3-5E2116CA8439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B3F6D588-B46F-41F5-B41C-DBFC2AD569D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nb-NO" sz="1100">
              <a:solidFill>
                <a:sysClr val="windowText" lastClr="000000"/>
              </a:solidFill>
            </a:rPr>
            <a:t>Signalisere behovet for- og etterspørre tverrfaglighet på formelle arenaer</a:t>
          </a:r>
        </a:p>
      </dgm:t>
    </dgm:pt>
    <dgm:pt modelId="{0D7F0D34-7C41-4BF7-AAE1-BB4F6E07DE78}" type="parTrans" cxnId="{7169C47D-589F-40E4-92A7-6D3EBBDE8FE9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5A185F7A-9521-4C4F-AA5D-7DCDFD6D97AF}" type="sibTrans" cxnId="{7169C47D-589F-40E4-92A7-6D3EBBDE8FE9}">
      <dgm:prSet/>
      <dgm:spPr/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55CFFD82-4C7B-425F-A653-9283AF721E2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100"/>
            <a:t>Plakater/oppslag om revurdering og bred/smal-spektret AB (medisinrom, vaktrom, toalett)</a:t>
          </a:r>
          <a:endParaRPr lang="da-DK" sz="1100">
            <a:solidFill>
              <a:sysClr val="windowText" lastClr="000000"/>
            </a:solidFill>
          </a:endParaRPr>
        </a:p>
      </dgm:t>
    </dgm:pt>
    <dgm:pt modelId="{3142DC89-C300-416D-A4C0-4E986E2F5D3D}" type="parTrans" cxnId="{24669CFA-CE9A-401E-BD2C-714A25ADDA21}">
      <dgm:prSet/>
      <dgm:spPr/>
      <dgm:t>
        <a:bodyPr/>
        <a:lstStyle/>
        <a:p>
          <a:endParaRPr lang="nb-NO"/>
        </a:p>
      </dgm:t>
    </dgm:pt>
    <dgm:pt modelId="{B3A748BA-1A93-4BB8-8A1E-A56006C4DB80}" type="sibTrans" cxnId="{24669CFA-CE9A-401E-BD2C-714A25ADDA21}">
      <dgm:prSet/>
      <dgm:spPr/>
      <dgm:t>
        <a:bodyPr/>
        <a:lstStyle/>
        <a:p>
          <a:endParaRPr lang="nb-NO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LinFactNeighborX="-44587" custLinFactNeighborY="44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Y="65593" custLinFactNeighborX="-6582" custLinFactNeighborY="1419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13"/>
      <dgm:spPr/>
      <dgm:t>
        <a:bodyPr/>
        <a:lstStyle/>
        <a:p>
          <a:endParaRPr lang="da-DK"/>
        </a:p>
      </dgm:t>
    </dgm:pt>
    <dgm:pt modelId="{7DBE6BD4-A160-40FA-B428-3CA84E986CB2}" type="pres">
      <dgm:prSet presAssocID="{44F0D0C3-ADF8-4FCC-9D3C-618DEF41D074}" presName="connTx" presStyleLbl="parChTrans1D3" presStyleIdx="0" presStyleCnt="13"/>
      <dgm:spPr/>
      <dgm:t>
        <a:bodyPr/>
        <a:lstStyle/>
        <a:p>
          <a:endParaRPr lang="da-DK"/>
        </a:p>
      </dgm:t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13" custScaleX="266938" custScaleY="70119" custLinFactNeighborX="896" custLinFactNeighborY="580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0639EA-B354-4FFE-9CFE-97A2C0D8DC67}" type="pres">
      <dgm:prSet presAssocID="{51F7F143-5D90-4ACD-9941-FD86EE8D69E3}" presName="level3hierChild" presStyleCnt="0"/>
      <dgm:spPr/>
    </dgm:pt>
    <dgm:pt modelId="{DBF5AE15-D1C8-41BE-94FC-8B7C8E39FDBF}" type="pres">
      <dgm:prSet presAssocID="{E4FA26C1-7F9E-4351-942A-A036A4CD3B09}" presName="conn2-1" presStyleLbl="parChTrans1D3" presStyleIdx="1" presStyleCnt="13"/>
      <dgm:spPr/>
      <dgm:t>
        <a:bodyPr/>
        <a:lstStyle/>
        <a:p>
          <a:endParaRPr lang="nb-NO"/>
        </a:p>
      </dgm:t>
    </dgm:pt>
    <dgm:pt modelId="{296864F4-070A-46B8-9AC1-45F40923FFAE}" type="pres">
      <dgm:prSet presAssocID="{E4FA26C1-7F9E-4351-942A-A036A4CD3B09}" presName="connTx" presStyleLbl="parChTrans1D3" presStyleIdx="1" presStyleCnt="13"/>
      <dgm:spPr/>
      <dgm:t>
        <a:bodyPr/>
        <a:lstStyle/>
        <a:p>
          <a:endParaRPr lang="nb-NO"/>
        </a:p>
      </dgm:t>
    </dgm:pt>
    <dgm:pt modelId="{B28E295F-7B98-44A7-9473-AB142D0C6995}" type="pres">
      <dgm:prSet presAssocID="{83B0C3B2-C596-431E-8F2F-B364EB87F077}" presName="root2" presStyleCnt="0"/>
      <dgm:spPr/>
    </dgm:pt>
    <dgm:pt modelId="{6085C76A-6FF9-42A7-A69A-52BF91B2FAB2}" type="pres">
      <dgm:prSet presAssocID="{83B0C3B2-C596-431E-8F2F-B364EB87F077}" presName="LevelTwoTextNode" presStyleLbl="node3" presStyleIdx="1" presStyleCnt="13" custScaleX="522510" custScaleY="58125" custLinFactNeighborX="1674" custLinFactNeighborY="580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8283D91-60B7-4F50-94B1-E2DDC43F3916}" type="pres">
      <dgm:prSet presAssocID="{83B0C3B2-C596-431E-8F2F-B364EB87F077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2" presStyleCnt="13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2" presStyleCnt="13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2" presStyleCnt="13" custScaleX="252812" custScaleY="51201" custLinFactNeighborX="5323" custLinFactNeighborY="61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X="110713" custScaleY="95507" custLinFactNeighborX="-8032" custLinFactNeighborY="110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3" presStyleCnt="13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3" presStyleCnt="13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3" presStyleCnt="13" custScaleX="360791" custScaleY="57679" custLinFactNeighborX="2786" custLinFactNeighborY="-197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A75677AF-3085-4060-984E-952F6E0DDCC4}" type="pres">
      <dgm:prSet presAssocID="{A085099E-9C8C-49D9-99D0-B772E4FF3107}" presName="conn2-1" presStyleLbl="parChTrans1D3" presStyleIdx="4" presStyleCnt="13"/>
      <dgm:spPr/>
      <dgm:t>
        <a:bodyPr/>
        <a:lstStyle/>
        <a:p>
          <a:endParaRPr lang="nb-NO"/>
        </a:p>
      </dgm:t>
    </dgm:pt>
    <dgm:pt modelId="{5E07A4AE-AD82-4FD7-ADEB-0D86DEA88781}" type="pres">
      <dgm:prSet presAssocID="{A085099E-9C8C-49D9-99D0-B772E4FF3107}" presName="connTx" presStyleLbl="parChTrans1D3" presStyleIdx="4" presStyleCnt="13"/>
      <dgm:spPr/>
      <dgm:t>
        <a:bodyPr/>
        <a:lstStyle/>
        <a:p>
          <a:endParaRPr lang="nb-NO"/>
        </a:p>
      </dgm:t>
    </dgm:pt>
    <dgm:pt modelId="{11171FCA-DCB3-4763-94B5-900E640C259A}" type="pres">
      <dgm:prSet presAssocID="{6ACD2CD9-615F-445E-9263-53036585D519}" presName="root2" presStyleCnt="0"/>
      <dgm:spPr/>
    </dgm:pt>
    <dgm:pt modelId="{1C5D1D55-10DE-4788-9F14-052F65B41317}" type="pres">
      <dgm:prSet presAssocID="{6ACD2CD9-615F-445E-9263-53036585D519}" presName="LevelTwoTextNode" presStyleLbl="node3" presStyleIdx="4" presStyleCnt="13" custScaleX="363993" custScaleY="59479" custLinFactNeighborX="2295" custLinFactNeighborY="-196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53F83C1-B1FD-4448-917C-A44C7F82A65B}" type="pres">
      <dgm:prSet presAssocID="{6ACD2CD9-615F-445E-9263-53036585D519}" presName="level3hierChild" presStyleCnt="0"/>
      <dgm:spPr/>
    </dgm:pt>
    <dgm:pt modelId="{968FB99D-616A-4B3D-AB49-E794670AFB8C}" type="pres">
      <dgm:prSet presAssocID="{A72BF689-BFC3-40DB-B6D5-1D42ED09C3DF}" presName="conn2-1" presStyleLbl="parChTrans1D3" presStyleIdx="5" presStyleCnt="13"/>
      <dgm:spPr/>
      <dgm:t>
        <a:bodyPr/>
        <a:lstStyle/>
        <a:p>
          <a:endParaRPr lang="nb-NO"/>
        </a:p>
      </dgm:t>
    </dgm:pt>
    <dgm:pt modelId="{3D15D2AD-06C1-40B8-AF2B-B9727DA39D18}" type="pres">
      <dgm:prSet presAssocID="{A72BF689-BFC3-40DB-B6D5-1D42ED09C3DF}" presName="connTx" presStyleLbl="parChTrans1D3" presStyleIdx="5" presStyleCnt="13"/>
      <dgm:spPr/>
      <dgm:t>
        <a:bodyPr/>
        <a:lstStyle/>
        <a:p>
          <a:endParaRPr lang="nb-NO"/>
        </a:p>
      </dgm:t>
    </dgm:pt>
    <dgm:pt modelId="{FE11916F-9FE5-4335-B6C8-F1CFEDD243A3}" type="pres">
      <dgm:prSet presAssocID="{E7DBFB6F-4C6D-4860-B5E5-40B410D0921D}" presName="root2" presStyleCnt="0"/>
      <dgm:spPr/>
    </dgm:pt>
    <dgm:pt modelId="{D180AA86-BD3A-4BE8-AF59-BB2DC6A9254E}" type="pres">
      <dgm:prSet presAssocID="{E7DBFB6F-4C6D-4860-B5E5-40B410D0921D}" presName="LevelTwoTextNode" presStyleLbl="node3" presStyleIdx="5" presStyleCnt="13" custScaleX="287698" custScaleY="58375" custLinFactNeighborX="2789" custLinFactNeighborY="163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CBC9852-39FE-46B6-B371-33F786139D41}" type="pres">
      <dgm:prSet presAssocID="{E7DBFB6F-4C6D-4860-B5E5-40B410D0921D}" presName="level3hierChild" presStyleCnt="0"/>
      <dgm:spPr/>
    </dgm:pt>
    <dgm:pt modelId="{304C8CF4-7C68-4145-B5F4-948183152D97}" type="pres">
      <dgm:prSet presAssocID="{E4407930-96C4-4324-BA6E-7B4A9BB23A88}" presName="conn2-1" presStyleLbl="parChTrans1D3" presStyleIdx="6" presStyleCnt="13"/>
      <dgm:spPr/>
      <dgm:t>
        <a:bodyPr/>
        <a:lstStyle/>
        <a:p>
          <a:endParaRPr lang="nb-NO"/>
        </a:p>
      </dgm:t>
    </dgm:pt>
    <dgm:pt modelId="{1B313C6B-A914-422D-864B-0D7490C609A5}" type="pres">
      <dgm:prSet presAssocID="{E4407930-96C4-4324-BA6E-7B4A9BB23A88}" presName="connTx" presStyleLbl="parChTrans1D3" presStyleIdx="6" presStyleCnt="13"/>
      <dgm:spPr/>
      <dgm:t>
        <a:bodyPr/>
        <a:lstStyle/>
        <a:p>
          <a:endParaRPr lang="nb-NO"/>
        </a:p>
      </dgm:t>
    </dgm:pt>
    <dgm:pt modelId="{683E42D0-33D8-4990-AC92-C7F2DBBC0A0E}" type="pres">
      <dgm:prSet presAssocID="{87C02038-D302-45A6-85EB-7AF34BF006FD}" presName="root2" presStyleCnt="0"/>
      <dgm:spPr/>
    </dgm:pt>
    <dgm:pt modelId="{0A334BE0-85F6-4D93-A02C-10306E5DFD45}" type="pres">
      <dgm:prSet presAssocID="{87C02038-D302-45A6-85EB-7AF34BF006FD}" presName="LevelTwoTextNode" presStyleLbl="node3" presStyleIdx="6" presStyleCnt="13" custScaleX="260095" custScaleY="55087" custLinFactNeighborX="2529" custLinFactNeighborY="-619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7D05AC7-C81E-45BA-A36F-5E7E4D09069E}" type="pres">
      <dgm:prSet presAssocID="{87C02038-D302-45A6-85EB-7AF34BF006FD}" presName="level3hierChild" presStyleCnt="0"/>
      <dgm:spPr/>
    </dgm:pt>
    <dgm:pt modelId="{72C246BE-6477-4695-859A-55C776030FCC}" type="pres">
      <dgm:prSet presAssocID="{FA829FD5-DEA5-4D81-8D57-7B0B48933592}" presName="conn2-1" presStyleLbl="parChTrans1D3" presStyleIdx="7" presStyleCnt="13"/>
      <dgm:spPr/>
      <dgm:t>
        <a:bodyPr/>
        <a:lstStyle/>
        <a:p>
          <a:endParaRPr lang="da-DK"/>
        </a:p>
      </dgm:t>
    </dgm:pt>
    <dgm:pt modelId="{2FD99B28-FC4D-4ABC-BA66-16E55C7EA1DA}" type="pres">
      <dgm:prSet presAssocID="{FA829FD5-DEA5-4D81-8D57-7B0B48933592}" presName="connTx" presStyleLbl="parChTrans1D3" presStyleIdx="7" presStyleCnt="13"/>
      <dgm:spPr/>
      <dgm:t>
        <a:bodyPr/>
        <a:lstStyle/>
        <a:p>
          <a:endParaRPr lang="da-DK"/>
        </a:p>
      </dgm:t>
    </dgm:pt>
    <dgm:pt modelId="{5E76E984-98D7-4D43-B155-C00B86D5C06F}" type="pres">
      <dgm:prSet presAssocID="{9E87D799-1B30-4128-8014-733C194FD30B}" presName="root2" presStyleCnt="0"/>
      <dgm:spPr/>
    </dgm:pt>
    <dgm:pt modelId="{6B032E95-4EF7-4E80-A368-012D13391FC4}" type="pres">
      <dgm:prSet presAssocID="{9E87D799-1B30-4128-8014-733C194FD30B}" presName="LevelTwoTextNode" presStyleLbl="node3" presStyleIdx="7" presStyleCnt="13" custScaleX="122484" custScaleY="44217" custLinFactNeighborX="1004" custLinFactNeighborY="-1220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DDE8D90-D25C-4B81-9736-90D496E41B45}" type="pres">
      <dgm:prSet presAssocID="{9E87D799-1B30-4128-8014-733C194FD30B}" presName="level3hierChild" presStyleCnt="0"/>
      <dgm:spPr/>
    </dgm:pt>
    <dgm:pt modelId="{492B2B29-2AAC-4A85-ABC3-150E6602B7AC}" type="pres">
      <dgm:prSet presAssocID="{3142DC89-C300-416D-A4C0-4E986E2F5D3D}" presName="conn2-1" presStyleLbl="parChTrans1D3" presStyleIdx="8" presStyleCnt="13"/>
      <dgm:spPr/>
      <dgm:t>
        <a:bodyPr/>
        <a:lstStyle/>
        <a:p>
          <a:endParaRPr lang="nb-NO"/>
        </a:p>
      </dgm:t>
    </dgm:pt>
    <dgm:pt modelId="{63CB0077-0AEB-461F-90BB-50DFC8288942}" type="pres">
      <dgm:prSet presAssocID="{3142DC89-C300-416D-A4C0-4E986E2F5D3D}" presName="connTx" presStyleLbl="parChTrans1D3" presStyleIdx="8" presStyleCnt="13"/>
      <dgm:spPr/>
      <dgm:t>
        <a:bodyPr/>
        <a:lstStyle/>
        <a:p>
          <a:endParaRPr lang="nb-NO"/>
        </a:p>
      </dgm:t>
    </dgm:pt>
    <dgm:pt modelId="{BD4FB42E-E798-4EA5-89D1-27068276DF3E}" type="pres">
      <dgm:prSet presAssocID="{55CFFD82-4C7B-425F-A653-9283AF721E2B}" presName="root2" presStyleCnt="0"/>
      <dgm:spPr/>
    </dgm:pt>
    <dgm:pt modelId="{04669B92-F654-419C-850E-7870A0FBEEB0}" type="pres">
      <dgm:prSet presAssocID="{55CFFD82-4C7B-425F-A653-9283AF721E2B}" presName="LevelTwoTextNode" presStyleLbl="node3" presStyleIdx="8" presStyleCnt="13" custScaleX="434788" custScaleY="7995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CCC869D-A9B8-4853-A6AE-442B1A725ADA}" type="pres">
      <dgm:prSet presAssocID="{55CFFD82-4C7B-425F-A653-9283AF721E2B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Y="54159" custLinFactNeighborX="-9459" custLinFactNeighborY="1189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9" presStyleCnt="13"/>
      <dgm:spPr/>
      <dgm:t>
        <a:bodyPr/>
        <a:lstStyle/>
        <a:p>
          <a:endParaRPr lang="da-DK"/>
        </a:p>
      </dgm:t>
    </dgm:pt>
    <dgm:pt modelId="{8C59497E-D86F-4EEE-9580-D694E6127DFC}" type="pres">
      <dgm:prSet presAssocID="{F841A570-6833-4CD1-A456-0EB5914EAA95}" presName="connTx" presStyleLbl="parChTrans1D3" presStyleIdx="9" presStyleCnt="13"/>
      <dgm:spPr/>
      <dgm:t>
        <a:bodyPr/>
        <a:lstStyle/>
        <a:p>
          <a:endParaRPr lang="da-DK"/>
        </a:p>
      </dgm:t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9" presStyleCnt="13" custScaleX="399238" custScaleY="64543" custLinFactNeighborX="7575" custLinFactNeighborY="-1106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C7E3AEB-DFD2-47D3-AF53-4FF6D60A2AC8}" type="pres">
      <dgm:prSet presAssocID="{FBB6AAA8-8D29-4593-B68C-835C663EF568}" presName="level3hierChild" presStyleCnt="0"/>
      <dgm:spPr/>
    </dgm:pt>
    <dgm:pt modelId="{E8EADBEB-2D4E-4D66-A1B9-A9306FC1969E}" type="pres">
      <dgm:prSet presAssocID="{2EEA6781-0C33-48D3-8373-70DE8227C7C9}" presName="conn2-1" presStyleLbl="parChTrans1D3" presStyleIdx="10" presStyleCnt="13"/>
      <dgm:spPr/>
      <dgm:t>
        <a:bodyPr/>
        <a:lstStyle/>
        <a:p>
          <a:endParaRPr lang="nb-NO"/>
        </a:p>
      </dgm:t>
    </dgm:pt>
    <dgm:pt modelId="{BF707C3D-7ABC-4118-BC46-0A242752937F}" type="pres">
      <dgm:prSet presAssocID="{2EEA6781-0C33-48D3-8373-70DE8227C7C9}" presName="connTx" presStyleLbl="parChTrans1D3" presStyleIdx="10" presStyleCnt="13"/>
      <dgm:spPr/>
      <dgm:t>
        <a:bodyPr/>
        <a:lstStyle/>
        <a:p>
          <a:endParaRPr lang="nb-NO"/>
        </a:p>
      </dgm:t>
    </dgm:pt>
    <dgm:pt modelId="{D1E9B7B9-BFD2-4EBB-9812-DAFC2FCC2A85}" type="pres">
      <dgm:prSet presAssocID="{9BCEB8D3-A837-45BC-8184-E42D1A52F53C}" presName="root2" presStyleCnt="0"/>
      <dgm:spPr/>
    </dgm:pt>
    <dgm:pt modelId="{363C7B31-6456-45B6-A30A-4BFE8C6C1028}" type="pres">
      <dgm:prSet presAssocID="{9BCEB8D3-A837-45BC-8184-E42D1A52F53C}" presName="LevelTwoTextNode" presStyleLbl="node3" presStyleIdx="10" presStyleCnt="13" custScaleX="182614" custScaleY="50855" custLinFactNeighborX="3672" custLinFactNeighborY="-120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E1F6AAB-4F4E-46E0-876D-24EC0587FC2A}" type="pres">
      <dgm:prSet presAssocID="{9BCEB8D3-A837-45BC-8184-E42D1A52F53C}" presName="level3hierChild" presStyleCnt="0"/>
      <dgm:spPr/>
    </dgm:pt>
    <dgm:pt modelId="{9178A0E8-6523-4580-9981-03E97EAF551B}" type="pres">
      <dgm:prSet presAssocID="{66E5C644-2340-406B-B1A6-A08DCFDF6073}" presName="conn2-1" presStyleLbl="parChTrans1D3" presStyleIdx="11" presStyleCnt="13"/>
      <dgm:spPr/>
      <dgm:t>
        <a:bodyPr/>
        <a:lstStyle/>
        <a:p>
          <a:endParaRPr lang="da-DK"/>
        </a:p>
      </dgm:t>
    </dgm:pt>
    <dgm:pt modelId="{C2A1F513-14B1-41BE-A3F3-C3EC1BC75757}" type="pres">
      <dgm:prSet presAssocID="{66E5C644-2340-406B-B1A6-A08DCFDF6073}" presName="connTx" presStyleLbl="parChTrans1D3" presStyleIdx="11" presStyleCnt="13"/>
      <dgm:spPr/>
      <dgm:t>
        <a:bodyPr/>
        <a:lstStyle/>
        <a:p>
          <a:endParaRPr lang="da-DK"/>
        </a:p>
      </dgm:t>
    </dgm:pt>
    <dgm:pt modelId="{B178206C-B81F-46F8-A208-973980BB1349}" type="pres">
      <dgm:prSet presAssocID="{6F51B73E-CC0E-4C80-9238-19AC462B5CBE}" presName="root2" presStyleCnt="0"/>
      <dgm:spPr/>
    </dgm:pt>
    <dgm:pt modelId="{FB734A46-5B9A-48A7-A48F-751E0070D427}" type="pres">
      <dgm:prSet presAssocID="{6F51B73E-CC0E-4C80-9238-19AC462B5CBE}" presName="LevelTwoTextNode" presStyleLbl="node3" presStyleIdx="11" presStyleCnt="13" custScaleX="267950" custScaleY="51673" custLinFactNeighborX="7119" custLinFactNeighborY="-827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1D6F4D4-B32F-4AA0-BD4F-3A26C246A7BC}" type="pres">
      <dgm:prSet presAssocID="{6F51B73E-CC0E-4C80-9238-19AC462B5CBE}" presName="level3hierChild" presStyleCnt="0"/>
      <dgm:spPr/>
    </dgm:pt>
    <dgm:pt modelId="{DFCCB5FF-6251-4DFB-B220-BFAFED1CDCFE}" type="pres">
      <dgm:prSet presAssocID="{0D7F0D34-7C41-4BF7-AAE1-BB4F6E07DE78}" presName="conn2-1" presStyleLbl="parChTrans1D3" presStyleIdx="12" presStyleCnt="13"/>
      <dgm:spPr/>
      <dgm:t>
        <a:bodyPr/>
        <a:lstStyle/>
        <a:p>
          <a:endParaRPr lang="nb-NO"/>
        </a:p>
      </dgm:t>
    </dgm:pt>
    <dgm:pt modelId="{511E0229-EACA-457A-A3E0-9C364DADF509}" type="pres">
      <dgm:prSet presAssocID="{0D7F0D34-7C41-4BF7-AAE1-BB4F6E07DE78}" presName="connTx" presStyleLbl="parChTrans1D3" presStyleIdx="12" presStyleCnt="13"/>
      <dgm:spPr/>
      <dgm:t>
        <a:bodyPr/>
        <a:lstStyle/>
        <a:p>
          <a:endParaRPr lang="nb-NO"/>
        </a:p>
      </dgm:t>
    </dgm:pt>
    <dgm:pt modelId="{5E420FFB-F1C6-447D-97AD-3170814E73F9}" type="pres">
      <dgm:prSet presAssocID="{B3F6D588-B46F-41F5-B41C-DBFC2AD569DA}" presName="root2" presStyleCnt="0"/>
      <dgm:spPr/>
    </dgm:pt>
    <dgm:pt modelId="{43634348-2AAF-43B9-858F-A46AA071F921}" type="pres">
      <dgm:prSet presAssocID="{B3F6D588-B46F-41F5-B41C-DBFC2AD569DA}" presName="LevelTwoTextNode" presStyleLbl="node3" presStyleIdx="12" presStyleCnt="13" custScaleX="341240" custScaleY="52269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052CA96-5927-4FB9-B876-9FF9934D75B9}" type="pres">
      <dgm:prSet presAssocID="{B3F6D588-B46F-41F5-B41C-DBFC2AD569DA}" presName="level3hierChild" presStyleCnt="0"/>
      <dgm:spPr/>
    </dgm:pt>
  </dgm:ptLst>
  <dgm:cxnLst>
    <dgm:cxn modelId="{21E1DD71-59E5-437C-896B-2C5F20FE60C0}" srcId="{71930166-AEA8-49C6-922E-633D5CC0C2E0}" destId="{6ACD2CD9-615F-445E-9263-53036585D519}" srcOrd="1" destOrd="0" parTransId="{A085099E-9C8C-49D9-99D0-B772E4FF3107}" sibTransId="{D9AE7E3E-AF83-47CD-8922-248BC8064215}"/>
    <dgm:cxn modelId="{9382095F-8783-4F30-8A5F-28ADBFA7B485}" type="presOf" srcId="{71930166-AEA8-49C6-922E-633D5CC0C2E0}" destId="{AA663D87-146F-4A90-9ADA-543D31349069}" srcOrd="0" destOrd="0" presId="urn:microsoft.com/office/officeart/2005/8/layout/hierarchy2"/>
    <dgm:cxn modelId="{695CEF51-D64F-4F86-A2C9-3FCF2A91D5BE}" type="presOf" srcId="{69AA243F-5398-47D9-91B4-096849434F78}" destId="{3CA5DEEA-E0A7-4F5A-9FCE-243FE861AF86}" srcOrd="0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A39A3384-85CA-420B-9BA5-0B1A093791F2}" type="presOf" srcId="{2EEA6781-0C33-48D3-8373-70DE8227C7C9}" destId="{BF707C3D-7ABC-4118-BC46-0A242752937F}" srcOrd="1" destOrd="0" presId="urn:microsoft.com/office/officeart/2005/8/layout/hierarchy2"/>
    <dgm:cxn modelId="{8C711769-20AD-4724-8CAD-288DC7034583}" type="presOf" srcId="{9BCEB8D3-A837-45BC-8184-E42D1A52F53C}" destId="{363C7B31-6456-45B6-A30A-4BFE8C6C1028}" srcOrd="0" destOrd="0" presId="urn:microsoft.com/office/officeart/2005/8/layout/hierarchy2"/>
    <dgm:cxn modelId="{E323234E-E816-45C7-9D39-1E45749B2ED2}" type="presOf" srcId="{66E5C644-2340-406B-B1A6-A08DCFDF6073}" destId="{C2A1F513-14B1-41BE-A3F3-C3EC1BC75757}" srcOrd="1" destOrd="0" presId="urn:microsoft.com/office/officeart/2005/8/layout/hierarchy2"/>
    <dgm:cxn modelId="{B4742595-02C8-48EA-BA60-02E46BDD4AD9}" type="presOf" srcId="{0D7F0D34-7C41-4BF7-AAE1-BB4F6E07DE78}" destId="{DFCCB5FF-6251-4DFB-B220-BFAFED1CDCFE}" srcOrd="0" destOrd="0" presId="urn:microsoft.com/office/officeart/2005/8/layout/hierarchy2"/>
    <dgm:cxn modelId="{CD03A686-9F04-4EAD-9A5C-E79EB58FE732}" type="presOf" srcId="{ED4FC260-600B-415D-AB4B-8E0FDD89F528}" destId="{190E3DB8-9664-4E63-AF8F-97D2F1DC2683}" srcOrd="0" destOrd="0" presId="urn:microsoft.com/office/officeart/2005/8/layout/hierarchy2"/>
    <dgm:cxn modelId="{D8D882F3-6ACF-49C5-AAFC-F0E28D3BB06A}" type="presOf" srcId="{6F51B73E-CC0E-4C80-9238-19AC462B5CBE}" destId="{FB734A46-5B9A-48A7-A48F-751E0070D427}" srcOrd="0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F321B379-333C-41BC-BB54-1F9DEB33CFA7}" type="presOf" srcId="{73E3E865-2E38-4D9B-946E-1417B6F756DE}" destId="{609ABFDF-B55E-43B8-951D-84B25C82CF4E}" srcOrd="0" destOrd="0" presId="urn:microsoft.com/office/officeart/2005/8/layout/hierarchy2"/>
    <dgm:cxn modelId="{B6AA1FA2-490E-43EA-B667-D9310E9F0588}" srcId="{71930166-AEA8-49C6-922E-633D5CC0C2E0}" destId="{E7DBFB6F-4C6D-4860-B5E5-40B410D0921D}" srcOrd="2" destOrd="0" parTransId="{A72BF689-BFC3-40DB-B6D5-1D42ED09C3DF}" sibTransId="{537E5C41-BA37-4BCE-AFC3-9382F88AE755}"/>
    <dgm:cxn modelId="{EC70961C-241A-447C-BCB4-F81A6F119516}" type="presOf" srcId="{A72BF689-BFC3-40DB-B6D5-1D42ED09C3DF}" destId="{968FB99D-616A-4B3D-AB49-E794670AFB8C}" srcOrd="0" destOrd="0" presId="urn:microsoft.com/office/officeart/2005/8/layout/hierarchy2"/>
    <dgm:cxn modelId="{60D3E013-0AA6-4124-99EE-9032FC1510F4}" type="presOf" srcId="{AD0C846D-4265-4D63-ACEA-E20A99F9C298}" destId="{90700409-2507-41C8-9753-9F91DA7C1304}" srcOrd="0" destOrd="0" presId="urn:microsoft.com/office/officeart/2005/8/layout/hierarchy2"/>
    <dgm:cxn modelId="{CA714EF8-1B9E-42CC-B7B4-B58D94429904}" type="presOf" srcId="{A72BF689-BFC3-40DB-B6D5-1D42ED09C3DF}" destId="{3D15D2AD-06C1-40B8-AF2B-B9727DA39D18}" srcOrd="1" destOrd="0" presId="urn:microsoft.com/office/officeart/2005/8/layout/hierarchy2"/>
    <dgm:cxn modelId="{68D03857-E9F6-4B2C-B77D-DB7DD15B03BE}" type="presOf" srcId="{D56596DD-2C26-41EF-A355-2424DEF9E1CC}" destId="{451FD801-ADFE-4A32-8685-7F191E3A40CB}" srcOrd="0" destOrd="0" presId="urn:microsoft.com/office/officeart/2005/8/layout/hierarchy2"/>
    <dgm:cxn modelId="{F0E35FF8-ABE3-4853-BB12-8D6B05557C29}" type="presOf" srcId="{83B0C3B2-C596-431E-8F2F-B364EB87F077}" destId="{6085C76A-6FF9-42A7-A69A-52BF91B2FAB2}" srcOrd="0" destOrd="0" presId="urn:microsoft.com/office/officeart/2005/8/layout/hierarchy2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2BD4DCD1-E4D5-44C1-A6F3-A326CFDA4465}" type="presOf" srcId="{E4FA26C1-7F9E-4351-942A-A036A4CD3B09}" destId="{DBF5AE15-D1C8-41BE-94FC-8B7C8E39FDBF}" srcOrd="0" destOrd="0" presId="urn:microsoft.com/office/officeart/2005/8/layout/hierarchy2"/>
    <dgm:cxn modelId="{F9215BB2-85A4-4662-BFAB-31D3AFA038D7}" type="presOf" srcId="{FA829FD5-DEA5-4D81-8D57-7B0B48933592}" destId="{72C246BE-6477-4695-859A-55C776030FCC}" srcOrd="0" destOrd="0" presId="urn:microsoft.com/office/officeart/2005/8/layout/hierarchy2"/>
    <dgm:cxn modelId="{99C2C813-FBAB-4D96-A0F5-CB277D6D6A61}" type="presOf" srcId="{676A9019-9468-4CDE-B642-9DF2D506574F}" destId="{7343FD08-9F9B-4D49-9609-C2C0067460B3}" srcOrd="1" destOrd="0" presId="urn:microsoft.com/office/officeart/2005/8/layout/hierarchy2"/>
    <dgm:cxn modelId="{07CAA8E6-6A0E-4435-801B-DB0151313198}" type="presOf" srcId="{66E5C644-2340-406B-B1A6-A08DCFDF6073}" destId="{9178A0E8-6523-4580-9981-03E97EAF551B}" srcOrd="0" destOrd="0" presId="urn:microsoft.com/office/officeart/2005/8/layout/hierarchy2"/>
    <dgm:cxn modelId="{7293793C-D323-4E3C-923F-087789671058}" srcId="{71930166-AEA8-49C6-922E-633D5CC0C2E0}" destId="{9E87D799-1B30-4128-8014-733C194FD30B}" srcOrd="4" destOrd="0" parTransId="{FA829FD5-DEA5-4D81-8D57-7B0B48933592}" sibTransId="{A385E35F-6F15-4821-9404-5080D034B03B}"/>
    <dgm:cxn modelId="{24C87A2E-715C-45FD-9AE9-4C1C63543491}" type="presOf" srcId="{676A9019-9468-4CDE-B642-9DF2D506574F}" destId="{FE9064EC-EA31-456A-B94E-DDEB6D960056}" srcOrd="0" destOrd="0" presId="urn:microsoft.com/office/officeart/2005/8/layout/hierarchy2"/>
    <dgm:cxn modelId="{E92236CB-0297-463F-8AEC-B61B90961BD1}" type="presOf" srcId="{2EEA6781-0C33-48D3-8373-70DE8227C7C9}" destId="{E8EADBEB-2D4E-4D66-A1B9-A9306FC1969E}" srcOrd="0" destOrd="0" presId="urn:microsoft.com/office/officeart/2005/8/layout/hierarchy2"/>
    <dgm:cxn modelId="{9C83F918-7B04-4F2B-BAB1-F58E8114FB80}" type="presOf" srcId="{44F0D0C3-ADF8-4FCC-9D3C-618DEF41D074}" destId="{7DBE6BD4-A160-40FA-B428-3CA84E986CB2}" srcOrd="1" destOrd="0" presId="urn:microsoft.com/office/officeart/2005/8/layout/hierarchy2"/>
    <dgm:cxn modelId="{BED6D6AF-7DF8-4E10-A3EC-AC49E168D978}" type="presOf" srcId="{3DE2D29C-CC55-41FC-89B8-C0DDCE975ED7}" destId="{31BC992D-74D4-4A10-B3EF-35D344E17F0E}" srcOrd="0" destOrd="0" presId="urn:microsoft.com/office/officeart/2005/8/layout/hierarchy2"/>
    <dgm:cxn modelId="{38A3AC70-A38B-45CB-9B5A-50D87749C75C}" type="presOf" srcId="{51F7F143-5D90-4ACD-9941-FD86EE8D69E3}" destId="{7DA20D16-09EE-4860-8CFE-5BF47A66A4F7}" srcOrd="0" destOrd="0" presId="urn:microsoft.com/office/officeart/2005/8/layout/hierarchy2"/>
    <dgm:cxn modelId="{335A1976-4333-48E4-81C7-51A165E2EAD5}" type="presOf" srcId="{3DE2D29C-CC55-41FC-89B8-C0DDCE975ED7}" destId="{D76CFE2A-F335-49BC-8803-B2DE9EA06436}" srcOrd="1" destOrd="0" presId="urn:microsoft.com/office/officeart/2005/8/layout/hierarchy2"/>
    <dgm:cxn modelId="{CC033869-795E-493E-8746-D162189B4CC6}" type="presOf" srcId="{AD0C846D-4265-4D63-ACEA-E20A99F9C298}" destId="{8BE2C8AC-52BC-4770-AAA3-3C4C9ADD4669}" srcOrd="1" destOrd="0" presId="urn:microsoft.com/office/officeart/2005/8/layout/hierarchy2"/>
    <dgm:cxn modelId="{3EA0E086-8DC9-41EB-BB0F-802AEF1918CA}" type="presOf" srcId="{2485900A-724A-4C72-A93E-24356147277F}" destId="{45BE24DF-C7DD-4C41-9A69-4940406F8D7D}" srcOrd="0" destOrd="0" presId="urn:microsoft.com/office/officeart/2005/8/layout/hierarchy2"/>
    <dgm:cxn modelId="{7169C47D-589F-40E4-92A7-6D3EBBDE8FE9}" srcId="{2485900A-724A-4C72-A93E-24356147277F}" destId="{B3F6D588-B46F-41F5-B41C-DBFC2AD569DA}" srcOrd="3" destOrd="0" parTransId="{0D7F0D34-7C41-4BF7-AAE1-BB4F6E07DE78}" sibTransId="{5A185F7A-9521-4C4F-AA5D-7DCDFD6D97AF}"/>
    <dgm:cxn modelId="{B3441DCB-A972-471B-9C20-053F7DA66093}" type="presOf" srcId="{FA829FD5-DEA5-4D81-8D57-7B0B48933592}" destId="{2FD99B28-FC4D-4ABC-BA66-16E55C7EA1DA}" srcOrd="1" destOrd="0" presId="urn:microsoft.com/office/officeart/2005/8/layout/hierarchy2"/>
    <dgm:cxn modelId="{F365EEF3-D09A-4165-8F10-7D999F75A5F7}" srcId="{2485900A-724A-4C72-A93E-24356147277F}" destId="{6F51B73E-CC0E-4C80-9238-19AC462B5CBE}" srcOrd="2" destOrd="0" parTransId="{66E5C644-2340-406B-B1A6-A08DCFDF6073}" sibTransId="{4DB80F1D-2BBC-49B3-A499-806A55F5B31C}"/>
    <dgm:cxn modelId="{A31BC841-C37C-434A-9A67-4C0C7C2C2D25}" type="presOf" srcId="{0D7F0D34-7C41-4BF7-AAE1-BB4F6E07DE78}" destId="{511E0229-EACA-457A-A3E0-9C364DADF509}" srcOrd="1" destOrd="0" presId="urn:microsoft.com/office/officeart/2005/8/layout/hierarchy2"/>
    <dgm:cxn modelId="{081CF39D-1494-49F6-BAC2-33BE80595607}" type="presOf" srcId="{E4407930-96C4-4324-BA6E-7B4A9BB23A88}" destId="{1B313C6B-A914-422D-864B-0D7490C609A5}" srcOrd="1" destOrd="0" presId="urn:microsoft.com/office/officeart/2005/8/layout/hierarchy2"/>
    <dgm:cxn modelId="{DFBC0933-60B7-495B-8436-1453410CB08D}" type="presOf" srcId="{B3F6D588-B46F-41F5-B41C-DBFC2AD569DA}" destId="{43634348-2AAF-43B9-858F-A46AA071F921}" srcOrd="0" destOrd="0" presId="urn:microsoft.com/office/officeart/2005/8/layout/hierarchy2"/>
    <dgm:cxn modelId="{2C02AA0A-8A53-4903-9928-31B932B0AE8B}" type="presOf" srcId="{55CFFD82-4C7B-425F-A653-9283AF721E2B}" destId="{04669B92-F654-419C-850E-7870A0FBEEB0}" srcOrd="0" destOrd="0" presId="urn:microsoft.com/office/officeart/2005/8/layout/hierarchy2"/>
    <dgm:cxn modelId="{FA42B2CC-6AFD-45F9-9FF4-A50EB56558F0}" type="presOf" srcId="{44F0D0C3-ADF8-4FCC-9D3C-618DEF41D074}" destId="{0A88A9AC-24C5-4718-A593-6F9067E3EAA8}" srcOrd="0" destOrd="0" presId="urn:microsoft.com/office/officeart/2005/8/layout/hierarchy2"/>
    <dgm:cxn modelId="{1B22A974-DC21-4B7D-934C-F61689467EAE}" type="presOf" srcId="{33411C2E-D615-4488-9D6F-8068417B9147}" destId="{E206E4AA-B001-4D5F-96F8-77BF15D02A1A}" srcOrd="0" destOrd="0" presId="urn:microsoft.com/office/officeart/2005/8/layout/hierarchy2"/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B6731464-E54E-4932-84FA-BF3FECCE28EB}" type="presOf" srcId="{A085099E-9C8C-49D9-99D0-B772E4FF3107}" destId="{5E07A4AE-AD82-4FD7-ADEB-0D86DEA88781}" srcOrd="1" destOrd="0" presId="urn:microsoft.com/office/officeart/2005/8/layout/hierarchy2"/>
    <dgm:cxn modelId="{26F3F7A5-B724-436B-84D3-AB818679F5B5}" type="presOf" srcId="{9E87D799-1B30-4128-8014-733C194FD30B}" destId="{6B032E95-4EF7-4E80-A368-012D13391FC4}" srcOrd="0" destOrd="0" presId="urn:microsoft.com/office/officeart/2005/8/layout/hierarchy2"/>
    <dgm:cxn modelId="{94C92EBA-C244-449C-9E12-6363BC930351}" type="presOf" srcId="{FBB6AAA8-8D29-4593-B68C-835C663EF568}" destId="{4137D187-E094-44AF-9590-5456392582D7}" srcOrd="0" destOrd="0" presId="urn:microsoft.com/office/officeart/2005/8/layout/hierarchy2"/>
    <dgm:cxn modelId="{0326253D-DE75-49DE-AF04-48A7EE0B7EDC}" type="presOf" srcId="{2E634F86-4EBA-4A87-82C6-56B7C7A05AF2}" destId="{684A0E7C-C848-4E16-AB16-503F6FA0AE19}" srcOrd="0" destOrd="0" presId="urn:microsoft.com/office/officeart/2005/8/layout/hierarchy2"/>
    <dgm:cxn modelId="{60A08DD0-F111-4DF9-A0A5-83890BA0437F}" type="presOf" srcId="{3142DC89-C300-416D-A4C0-4E986E2F5D3D}" destId="{63CB0077-0AEB-461F-90BB-50DFC8288942}" srcOrd="1" destOrd="0" presId="urn:microsoft.com/office/officeart/2005/8/layout/hierarchy2"/>
    <dgm:cxn modelId="{46C630F7-3FC9-4C61-8BAB-94332749B1B7}" srcId="{2485900A-724A-4C72-A93E-24356147277F}" destId="{9BCEB8D3-A837-45BC-8184-E42D1A52F53C}" srcOrd="1" destOrd="0" parTransId="{2EEA6781-0C33-48D3-8373-70DE8227C7C9}" sibTransId="{DD7B7545-F4BB-48C9-A2D9-E998A7059E8E}"/>
    <dgm:cxn modelId="{24669CFA-CE9A-401E-BD2C-714A25ADDA21}" srcId="{71930166-AEA8-49C6-922E-633D5CC0C2E0}" destId="{55CFFD82-4C7B-425F-A653-9283AF721E2B}" srcOrd="5" destOrd="0" parTransId="{3142DC89-C300-416D-A4C0-4E986E2F5D3D}" sibTransId="{B3A748BA-1A93-4BB8-8A1E-A56006C4DB80}"/>
    <dgm:cxn modelId="{BEF33628-C30E-4CEC-834F-48AB08723B72}" type="presOf" srcId="{6ACD2CD9-615F-445E-9263-53036585D519}" destId="{1C5D1D55-10DE-4788-9F14-052F65B41317}" srcOrd="0" destOrd="0" presId="urn:microsoft.com/office/officeart/2005/8/layout/hierarchy2"/>
    <dgm:cxn modelId="{4A0684A0-AA99-43C8-A2DB-4278B9653719}" type="presOf" srcId="{A085099E-9C8C-49D9-99D0-B772E4FF3107}" destId="{A75677AF-3085-4060-984E-952F6E0DDCC4}" srcOrd="0" destOrd="0" presId="urn:microsoft.com/office/officeart/2005/8/layout/hierarchy2"/>
    <dgm:cxn modelId="{3F4F059D-5535-4F46-B7D3-5E2116CA8439}" srcId="{33411C2E-D615-4488-9D6F-8068417B9147}" destId="{83B0C3B2-C596-431E-8F2F-B364EB87F077}" srcOrd="1" destOrd="0" parTransId="{E4FA26C1-7F9E-4351-942A-A036A4CD3B09}" sibTransId="{14A3584F-0DDA-4EF7-8E0F-35ECCA1899FF}"/>
    <dgm:cxn modelId="{0508ECF4-68A4-45F4-B76E-69D3DF9E4919}" srcId="{33411C2E-D615-4488-9D6F-8068417B9147}" destId="{69AA243F-5398-47D9-91B4-096849434F78}" srcOrd="2" destOrd="0" parTransId="{676A9019-9468-4CDE-B642-9DF2D506574F}" sibTransId="{2A4303DA-5770-4B49-B486-ED35D3907F35}"/>
    <dgm:cxn modelId="{362CEA1B-46E8-4F3B-98DB-B6717232119C}" type="presOf" srcId="{E4407930-96C4-4324-BA6E-7B4A9BB23A88}" destId="{304C8CF4-7C68-4145-B5F4-948183152D97}" srcOrd="0" destOrd="0" presId="urn:microsoft.com/office/officeart/2005/8/layout/hierarchy2"/>
    <dgm:cxn modelId="{E5069208-52D3-4C66-AA24-93BA50BC8DCF}" type="presOf" srcId="{73E3E865-2E38-4D9B-946E-1417B6F756DE}" destId="{9E2A1B56-5E1A-4CD2-A357-150CE0310546}" srcOrd="1" destOrd="0" presId="urn:microsoft.com/office/officeart/2005/8/layout/hierarchy2"/>
    <dgm:cxn modelId="{A43F1B2F-2B30-4D59-B65F-5C61D2D292E2}" type="presOf" srcId="{F841A570-6833-4CD1-A456-0EB5914EAA95}" destId="{8C59497E-D86F-4EEE-9580-D694E6127DFC}" srcOrd="1" destOrd="0" presId="urn:microsoft.com/office/officeart/2005/8/layout/hierarchy2"/>
    <dgm:cxn modelId="{7BC796FD-3ED2-46D1-B52E-ACAE237B0F2C}" type="presOf" srcId="{F841A570-6833-4CD1-A456-0EB5914EAA95}" destId="{BF3B47C5-469A-4508-8913-D372269EC71F}" srcOrd="0" destOrd="0" presId="urn:microsoft.com/office/officeart/2005/8/layout/hierarchy2"/>
    <dgm:cxn modelId="{6E170190-7999-4516-8913-9F0EF4675D67}" type="presOf" srcId="{6BEA1CF8-D0C9-43B1-8F4D-4849FB4C08DF}" destId="{8642AAF5-4F9C-4401-BA3F-7BF60E4A8A0F}" srcOrd="0" destOrd="0" presId="urn:microsoft.com/office/officeart/2005/8/layout/hierarchy2"/>
    <dgm:cxn modelId="{2C2FA379-AEF7-4460-8509-D1D9073E9731}" type="presOf" srcId="{2E634F86-4EBA-4A87-82C6-56B7C7A05AF2}" destId="{C3AD435E-70B5-4E67-8EF1-F47E06CB194A}" srcOrd="1" destOrd="0" presId="urn:microsoft.com/office/officeart/2005/8/layout/hierarchy2"/>
    <dgm:cxn modelId="{EFC1272A-C802-474F-8A9F-AC1C77430CDA}" type="presOf" srcId="{E4FA26C1-7F9E-4351-942A-A036A4CD3B09}" destId="{296864F4-070A-46B8-9AC1-45F40923FFAE}" srcOrd="1" destOrd="0" presId="urn:microsoft.com/office/officeart/2005/8/layout/hierarchy2"/>
    <dgm:cxn modelId="{2C057B7F-14E2-4760-A5DA-2FBD7973E40C}" type="presOf" srcId="{3142DC89-C300-416D-A4C0-4E986E2F5D3D}" destId="{492B2B29-2AAC-4A85-ABC3-150E6602B7AC}" srcOrd="0" destOrd="0" presId="urn:microsoft.com/office/officeart/2005/8/layout/hierarchy2"/>
    <dgm:cxn modelId="{0A663FDA-5B94-4F24-92DF-BA85FCD8625A}" srcId="{71930166-AEA8-49C6-922E-633D5CC0C2E0}" destId="{87C02038-D302-45A6-85EB-7AF34BF006FD}" srcOrd="3" destOrd="0" parTransId="{E4407930-96C4-4324-BA6E-7B4A9BB23A88}" sibTransId="{1881E529-60C4-4E70-9F85-20F1E91B995C}"/>
    <dgm:cxn modelId="{15F944A4-10BB-4903-9663-6512AB6A74CE}" type="presOf" srcId="{E7DBFB6F-4C6D-4860-B5E5-40B410D0921D}" destId="{D180AA86-BD3A-4BE8-AF59-BB2DC6A9254E}" srcOrd="0" destOrd="0" presId="urn:microsoft.com/office/officeart/2005/8/layout/hierarchy2"/>
    <dgm:cxn modelId="{977FEAFD-D0D7-4079-9330-C763F093583E}" type="presOf" srcId="{87C02038-D302-45A6-85EB-7AF34BF006FD}" destId="{0A334BE0-85F6-4D93-A02C-10306E5DFD45}" srcOrd="0" destOrd="0" presId="urn:microsoft.com/office/officeart/2005/8/layout/hierarchy2"/>
    <dgm:cxn modelId="{456A2939-2D30-4480-A4E1-DA36AAA7ED4E}" type="presParOf" srcId="{190E3DB8-9664-4E63-AF8F-97D2F1DC2683}" destId="{45013B3E-63E7-4A89-8E07-0E57F1F52966}" srcOrd="0" destOrd="0" presId="urn:microsoft.com/office/officeart/2005/8/layout/hierarchy2"/>
    <dgm:cxn modelId="{F3FB97CF-0146-48FF-8AD7-7181CBD6E183}" type="presParOf" srcId="{45013B3E-63E7-4A89-8E07-0E57F1F52966}" destId="{451FD801-ADFE-4A32-8685-7F191E3A40CB}" srcOrd="0" destOrd="0" presId="urn:microsoft.com/office/officeart/2005/8/layout/hierarchy2"/>
    <dgm:cxn modelId="{AE3C55A9-F5B8-4CB8-A983-44318ED7F146}" type="presParOf" srcId="{45013B3E-63E7-4A89-8E07-0E57F1F52966}" destId="{628EAA45-B255-4DFB-8EA3-A9F5D81377C1}" srcOrd="1" destOrd="0" presId="urn:microsoft.com/office/officeart/2005/8/layout/hierarchy2"/>
    <dgm:cxn modelId="{04AC0CCE-65B0-439C-9FA6-D785C45F07D3}" type="presParOf" srcId="{628EAA45-B255-4DFB-8EA3-A9F5D81377C1}" destId="{90700409-2507-41C8-9753-9F91DA7C1304}" srcOrd="0" destOrd="0" presId="urn:microsoft.com/office/officeart/2005/8/layout/hierarchy2"/>
    <dgm:cxn modelId="{E62A8FFE-951F-4200-B332-34D8442FDDDD}" type="presParOf" srcId="{90700409-2507-41C8-9753-9F91DA7C1304}" destId="{8BE2C8AC-52BC-4770-AAA3-3C4C9ADD4669}" srcOrd="0" destOrd="0" presId="urn:microsoft.com/office/officeart/2005/8/layout/hierarchy2"/>
    <dgm:cxn modelId="{26352546-54D0-4573-813C-40F5F6E9B497}" type="presParOf" srcId="{628EAA45-B255-4DFB-8EA3-A9F5D81377C1}" destId="{B78F8FFE-3CAC-4AFC-94E6-39A0762673EE}" srcOrd="1" destOrd="0" presId="urn:microsoft.com/office/officeart/2005/8/layout/hierarchy2"/>
    <dgm:cxn modelId="{BEB1B40B-960C-4C07-AC4E-6CFF1EB76905}" type="presParOf" srcId="{B78F8FFE-3CAC-4AFC-94E6-39A0762673EE}" destId="{E206E4AA-B001-4D5F-96F8-77BF15D02A1A}" srcOrd="0" destOrd="0" presId="urn:microsoft.com/office/officeart/2005/8/layout/hierarchy2"/>
    <dgm:cxn modelId="{0AE48243-5867-42F2-BE78-C5185C8781EB}" type="presParOf" srcId="{B78F8FFE-3CAC-4AFC-94E6-39A0762673EE}" destId="{E893BFB7-D23D-4268-8A81-E1F4C31154BB}" srcOrd="1" destOrd="0" presId="urn:microsoft.com/office/officeart/2005/8/layout/hierarchy2"/>
    <dgm:cxn modelId="{E9C104C3-0351-451D-BD19-60512B0CFDCD}" type="presParOf" srcId="{E893BFB7-D23D-4268-8A81-E1F4C31154BB}" destId="{0A88A9AC-24C5-4718-A593-6F9067E3EAA8}" srcOrd="0" destOrd="0" presId="urn:microsoft.com/office/officeart/2005/8/layout/hierarchy2"/>
    <dgm:cxn modelId="{8DAB372D-4F9E-4A92-B1A3-362DC2CA8F2D}" type="presParOf" srcId="{0A88A9AC-24C5-4718-A593-6F9067E3EAA8}" destId="{7DBE6BD4-A160-40FA-B428-3CA84E986CB2}" srcOrd="0" destOrd="0" presId="urn:microsoft.com/office/officeart/2005/8/layout/hierarchy2"/>
    <dgm:cxn modelId="{12663F4D-8CC9-4578-89BF-66AEB6A721F4}" type="presParOf" srcId="{E893BFB7-D23D-4268-8A81-E1F4C31154BB}" destId="{CFD2C5C1-2C47-4CC3-B9B5-5DB3AE77D39D}" srcOrd="1" destOrd="0" presId="urn:microsoft.com/office/officeart/2005/8/layout/hierarchy2"/>
    <dgm:cxn modelId="{EA641065-765C-45C7-A915-FE293096DAEF}" type="presParOf" srcId="{CFD2C5C1-2C47-4CC3-B9B5-5DB3AE77D39D}" destId="{7DA20D16-09EE-4860-8CFE-5BF47A66A4F7}" srcOrd="0" destOrd="0" presId="urn:microsoft.com/office/officeart/2005/8/layout/hierarchy2"/>
    <dgm:cxn modelId="{6832C12E-08D0-43DC-9207-A8A2A600C146}" type="presParOf" srcId="{CFD2C5C1-2C47-4CC3-B9B5-5DB3AE77D39D}" destId="{9B0639EA-B354-4FFE-9CFE-97A2C0D8DC67}" srcOrd="1" destOrd="0" presId="urn:microsoft.com/office/officeart/2005/8/layout/hierarchy2"/>
    <dgm:cxn modelId="{93FEB4FA-D43D-45EA-A3AE-FBAE54669972}" type="presParOf" srcId="{E893BFB7-D23D-4268-8A81-E1F4C31154BB}" destId="{DBF5AE15-D1C8-41BE-94FC-8B7C8E39FDBF}" srcOrd="2" destOrd="0" presId="urn:microsoft.com/office/officeart/2005/8/layout/hierarchy2"/>
    <dgm:cxn modelId="{BF936736-D517-491B-9D28-ED74A4E0A90E}" type="presParOf" srcId="{DBF5AE15-D1C8-41BE-94FC-8B7C8E39FDBF}" destId="{296864F4-070A-46B8-9AC1-45F40923FFAE}" srcOrd="0" destOrd="0" presId="urn:microsoft.com/office/officeart/2005/8/layout/hierarchy2"/>
    <dgm:cxn modelId="{EE5DD7DA-3029-4E62-935C-29301D020216}" type="presParOf" srcId="{E893BFB7-D23D-4268-8A81-E1F4C31154BB}" destId="{B28E295F-7B98-44A7-9473-AB142D0C6995}" srcOrd="3" destOrd="0" presId="urn:microsoft.com/office/officeart/2005/8/layout/hierarchy2"/>
    <dgm:cxn modelId="{04B1C58F-2F47-4644-B3A5-4822FF6D3392}" type="presParOf" srcId="{B28E295F-7B98-44A7-9473-AB142D0C6995}" destId="{6085C76A-6FF9-42A7-A69A-52BF91B2FAB2}" srcOrd="0" destOrd="0" presId="urn:microsoft.com/office/officeart/2005/8/layout/hierarchy2"/>
    <dgm:cxn modelId="{BBE2C6D2-E37C-44F9-A016-8B01B5A03E8E}" type="presParOf" srcId="{B28E295F-7B98-44A7-9473-AB142D0C6995}" destId="{F8283D91-60B7-4F50-94B1-E2DDC43F3916}" srcOrd="1" destOrd="0" presId="urn:microsoft.com/office/officeart/2005/8/layout/hierarchy2"/>
    <dgm:cxn modelId="{8D761331-2EC4-45FC-BD4E-86BEF4E7FE00}" type="presParOf" srcId="{E893BFB7-D23D-4268-8A81-E1F4C31154BB}" destId="{FE9064EC-EA31-456A-B94E-DDEB6D960056}" srcOrd="4" destOrd="0" presId="urn:microsoft.com/office/officeart/2005/8/layout/hierarchy2"/>
    <dgm:cxn modelId="{4B88B3A6-B3BF-47BB-B93C-39CDA26E5009}" type="presParOf" srcId="{FE9064EC-EA31-456A-B94E-DDEB6D960056}" destId="{7343FD08-9F9B-4D49-9609-C2C0067460B3}" srcOrd="0" destOrd="0" presId="urn:microsoft.com/office/officeart/2005/8/layout/hierarchy2"/>
    <dgm:cxn modelId="{6F6FA745-97EA-4132-8159-0C502942DB34}" type="presParOf" srcId="{E893BFB7-D23D-4268-8A81-E1F4C31154BB}" destId="{89900C0B-873E-456C-BD90-BAEE9B117A37}" srcOrd="5" destOrd="0" presId="urn:microsoft.com/office/officeart/2005/8/layout/hierarchy2"/>
    <dgm:cxn modelId="{84EA8A8B-DF67-44FD-91EB-8F2AE59FA261}" type="presParOf" srcId="{89900C0B-873E-456C-BD90-BAEE9B117A37}" destId="{3CA5DEEA-E0A7-4F5A-9FCE-243FE861AF86}" srcOrd="0" destOrd="0" presId="urn:microsoft.com/office/officeart/2005/8/layout/hierarchy2"/>
    <dgm:cxn modelId="{4EAD2CC9-3E65-41B8-8C8B-84656FD123BB}" type="presParOf" srcId="{89900C0B-873E-456C-BD90-BAEE9B117A37}" destId="{4F15BB96-18A9-49BF-9BDE-463269CC0F8E}" srcOrd="1" destOrd="0" presId="urn:microsoft.com/office/officeart/2005/8/layout/hierarchy2"/>
    <dgm:cxn modelId="{4F60170E-867C-4B28-B924-CE9E5E066202}" type="presParOf" srcId="{628EAA45-B255-4DFB-8EA3-A9F5D81377C1}" destId="{31BC992D-74D4-4A10-B3EF-35D344E17F0E}" srcOrd="2" destOrd="0" presId="urn:microsoft.com/office/officeart/2005/8/layout/hierarchy2"/>
    <dgm:cxn modelId="{1D953CFB-E583-4C52-A667-05C68F24BCDF}" type="presParOf" srcId="{31BC992D-74D4-4A10-B3EF-35D344E17F0E}" destId="{D76CFE2A-F335-49BC-8803-B2DE9EA06436}" srcOrd="0" destOrd="0" presId="urn:microsoft.com/office/officeart/2005/8/layout/hierarchy2"/>
    <dgm:cxn modelId="{7E8C0E81-AD02-4B35-A4F3-60ADFCAD3584}" type="presParOf" srcId="{628EAA45-B255-4DFB-8EA3-A9F5D81377C1}" destId="{8E037213-9BBB-4247-BBE1-AC9F607148E4}" srcOrd="3" destOrd="0" presId="urn:microsoft.com/office/officeart/2005/8/layout/hierarchy2"/>
    <dgm:cxn modelId="{0032AA19-B074-4ABA-AFE5-11E0457BBD94}" type="presParOf" srcId="{8E037213-9BBB-4247-BBE1-AC9F607148E4}" destId="{AA663D87-146F-4A90-9ADA-543D31349069}" srcOrd="0" destOrd="0" presId="urn:microsoft.com/office/officeart/2005/8/layout/hierarchy2"/>
    <dgm:cxn modelId="{41E4CC6D-524D-4FE0-BB8E-50E54D0FD65B}" type="presParOf" srcId="{8E037213-9BBB-4247-BBE1-AC9F607148E4}" destId="{DD178E87-C428-4E4B-BDD7-F2F6AAB22CEB}" srcOrd="1" destOrd="0" presId="urn:microsoft.com/office/officeart/2005/8/layout/hierarchy2"/>
    <dgm:cxn modelId="{36D13FC2-4345-4AA1-BEE8-2260D84A13BF}" type="presParOf" srcId="{DD178E87-C428-4E4B-BDD7-F2F6AAB22CEB}" destId="{684A0E7C-C848-4E16-AB16-503F6FA0AE19}" srcOrd="0" destOrd="0" presId="urn:microsoft.com/office/officeart/2005/8/layout/hierarchy2"/>
    <dgm:cxn modelId="{4EBAC504-A15B-403A-A530-229C5B3E9019}" type="presParOf" srcId="{684A0E7C-C848-4E16-AB16-503F6FA0AE19}" destId="{C3AD435E-70B5-4E67-8EF1-F47E06CB194A}" srcOrd="0" destOrd="0" presId="urn:microsoft.com/office/officeart/2005/8/layout/hierarchy2"/>
    <dgm:cxn modelId="{78C99E53-9EC0-4D84-A488-1E4CCB1A1A9B}" type="presParOf" srcId="{DD178E87-C428-4E4B-BDD7-F2F6AAB22CEB}" destId="{4025A495-6D77-41B7-B4F2-C343446C8DDA}" srcOrd="1" destOrd="0" presId="urn:microsoft.com/office/officeart/2005/8/layout/hierarchy2"/>
    <dgm:cxn modelId="{36E5858E-0F0B-4589-802F-EC66F931CCA3}" type="presParOf" srcId="{4025A495-6D77-41B7-B4F2-C343446C8DDA}" destId="{8642AAF5-4F9C-4401-BA3F-7BF60E4A8A0F}" srcOrd="0" destOrd="0" presId="urn:microsoft.com/office/officeart/2005/8/layout/hierarchy2"/>
    <dgm:cxn modelId="{BC600A34-B935-4909-A45C-FF53B9146E80}" type="presParOf" srcId="{4025A495-6D77-41B7-B4F2-C343446C8DDA}" destId="{B4E8576D-077A-4E9E-8262-C71850D83404}" srcOrd="1" destOrd="0" presId="urn:microsoft.com/office/officeart/2005/8/layout/hierarchy2"/>
    <dgm:cxn modelId="{C2CAE762-0CFE-4958-98F1-7503642B4E89}" type="presParOf" srcId="{DD178E87-C428-4E4B-BDD7-F2F6AAB22CEB}" destId="{A75677AF-3085-4060-984E-952F6E0DDCC4}" srcOrd="2" destOrd="0" presId="urn:microsoft.com/office/officeart/2005/8/layout/hierarchy2"/>
    <dgm:cxn modelId="{8B91EEEF-4A8B-4E37-9AD5-4FBE50969763}" type="presParOf" srcId="{A75677AF-3085-4060-984E-952F6E0DDCC4}" destId="{5E07A4AE-AD82-4FD7-ADEB-0D86DEA88781}" srcOrd="0" destOrd="0" presId="urn:microsoft.com/office/officeart/2005/8/layout/hierarchy2"/>
    <dgm:cxn modelId="{81A7322F-6581-4D22-85F8-73E9D78748A8}" type="presParOf" srcId="{DD178E87-C428-4E4B-BDD7-F2F6AAB22CEB}" destId="{11171FCA-DCB3-4763-94B5-900E640C259A}" srcOrd="3" destOrd="0" presId="urn:microsoft.com/office/officeart/2005/8/layout/hierarchy2"/>
    <dgm:cxn modelId="{F2BE3509-57EF-4059-8D40-6EC326DC10B9}" type="presParOf" srcId="{11171FCA-DCB3-4763-94B5-900E640C259A}" destId="{1C5D1D55-10DE-4788-9F14-052F65B41317}" srcOrd="0" destOrd="0" presId="urn:microsoft.com/office/officeart/2005/8/layout/hierarchy2"/>
    <dgm:cxn modelId="{31F912FF-D99B-439B-8178-83893430CFE4}" type="presParOf" srcId="{11171FCA-DCB3-4763-94B5-900E640C259A}" destId="{D53F83C1-B1FD-4448-917C-A44C7F82A65B}" srcOrd="1" destOrd="0" presId="urn:microsoft.com/office/officeart/2005/8/layout/hierarchy2"/>
    <dgm:cxn modelId="{A55DC5C4-EA81-4B71-9DA2-3538A2D42CC5}" type="presParOf" srcId="{DD178E87-C428-4E4B-BDD7-F2F6AAB22CEB}" destId="{968FB99D-616A-4B3D-AB49-E794670AFB8C}" srcOrd="4" destOrd="0" presId="urn:microsoft.com/office/officeart/2005/8/layout/hierarchy2"/>
    <dgm:cxn modelId="{F02BBB67-4564-44E0-9259-7AC3695E651F}" type="presParOf" srcId="{968FB99D-616A-4B3D-AB49-E794670AFB8C}" destId="{3D15D2AD-06C1-40B8-AF2B-B9727DA39D18}" srcOrd="0" destOrd="0" presId="urn:microsoft.com/office/officeart/2005/8/layout/hierarchy2"/>
    <dgm:cxn modelId="{D93AD2D7-B52C-43AD-A33A-BB3BD02DA930}" type="presParOf" srcId="{DD178E87-C428-4E4B-BDD7-F2F6AAB22CEB}" destId="{FE11916F-9FE5-4335-B6C8-F1CFEDD243A3}" srcOrd="5" destOrd="0" presId="urn:microsoft.com/office/officeart/2005/8/layout/hierarchy2"/>
    <dgm:cxn modelId="{B27BF3CD-3015-4622-B58B-FE2B457C7346}" type="presParOf" srcId="{FE11916F-9FE5-4335-B6C8-F1CFEDD243A3}" destId="{D180AA86-BD3A-4BE8-AF59-BB2DC6A9254E}" srcOrd="0" destOrd="0" presId="urn:microsoft.com/office/officeart/2005/8/layout/hierarchy2"/>
    <dgm:cxn modelId="{A4CF9AE7-8882-4B46-A827-0CA4853987D3}" type="presParOf" srcId="{FE11916F-9FE5-4335-B6C8-F1CFEDD243A3}" destId="{0CBC9852-39FE-46B6-B371-33F786139D41}" srcOrd="1" destOrd="0" presId="urn:microsoft.com/office/officeart/2005/8/layout/hierarchy2"/>
    <dgm:cxn modelId="{0394C7A4-2623-45A3-8F4A-C544693A281F}" type="presParOf" srcId="{DD178E87-C428-4E4B-BDD7-F2F6AAB22CEB}" destId="{304C8CF4-7C68-4145-B5F4-948183152D97}" srcOrd="6" destOrd="0" presId="urn:microsoft.com/office/officeart/2005/8/layout/hierarchy2"/>
    <dgm:cxn modelId="{D0642FB2-72C4-4B28-A68A-601BF2D69965}" type="presParOf" srcId="{304C8CF4-7C68-4145-B5F4-948183152D97}" destId="{1B313C6B-A914-422D-864B-0D7490C609A5}" srcOrd="0" destOrd="0" presId="urn:microsoft.com/office/officeart/2005/8/layout/hierarchy2"/>
    <dgm:cxn modelId="{15CF636B-11D7-4ECC-867F-039E23E6EE76}" type="presParOf" srcId="{DD178E87-C428-4E4B-BDD7-F2F6AAB22CEB}" destId="{683E42D0-33D8-4990-AC92-C7F2DBBC0A0E}" srcOrd="7" destOrd="0" presId="urn:microsoft.com/office/officeart/2005/8/layout/hierarchy2"/>
    <dgm:cxn modelId="{C7B7506F-5D59-48BD-9581-70ADB9620E2B}" type="presParOf" srcId="{683E42D0-33D8-4990-AC92-C7F2DBBC0A0E}" destId="{0A334BE0-85F6-4D93-A02C-10306E5DFD45}" srcOrd="0" destOrd="0" presId="urn:microsoft.com/office/officeart/2005/8/layout/hierarchy2"/>
    <dgm:cxn modelId="{3D516FFC-85D5-4AF8-B46F-A458E9457B02}" type="presParOf" srcId="{683E42D0-33D8-4990-AC92-C7F2DBBC0A0E}" destId="{67D05AC7-C81E-45BA-A36F-5E7E4D09069E}" srcOrd="1" destOrd="0" presId="urn:microsoft.com/office/officeart/2005/8/layout/hierarchy2"/>
    <dgm:cxn modelId="{94D3AF3A-4AC6-42AF-893C-EEA07EF5F6E2}" type="presParOf" srcId="{DD178E87-C428-4E4B-BDD7-F2F6AAB22CEB}" destId="{72C246BE-6477-4695-859A-55C776030FCC}" srcOrd="8" destOrd="0" presId="urn:microsoft.com/office/officeart/2005/8/layout/hierarchy2"/>
    <dgm:cxn modelId="{6D3928A3-C498-4DC5-ADEC-0E13919E2A58}" type="presParOf" srcId="{72C246BE-6477-4695-859A-55C776030FCC}" destId="{2FD99B28-FC4D-4ABC-BA66-16E55C7EA1DA}" srcOrd="0" destOrd="0" presId="urn:microsoft.com/office/officeart/2005/8/layout/hierarchy2"/>
    <dgm:cxn modelId="{EA5BE3B1-8DAE-4404-8BFF-D68C3928C54A}" type="presParOf" srcId="{DD178E87-C428-4E4B-BDD7-F2F6AAB22CEB}" destId="{5E76E984-98D7-4D43-B155-C00B86D5C06F}" srcOrd="9" destOrd="0" presId="urn:microsoft.com/office/officeart/2005/8/layout/hierarchy2"/>
    <dgm:cxn modelId="{590CE187-8F56-41A1-8819-5EF0DFB032AB}" type="presParOf" srcId="{5E76E984-98D7-4D43-B155-C00B86D5C06F}" destId="{6B032E95-4EF7-4E80-A368-012D13391FC4}" srcOrd="0" destOrd="0" presId="urn:microsoft.com/office/officeart/2005/8/layout/hierarchy2"/>
    <dgm:cxn modelId="{25303EE2-D7C9-4A58-BB8F-718A169BA3A3}" type="presParOf" srcId="{5E76E984-98D7-4D43-B155-C00B86D5C06F}" destId="{3DDE8D90-D25C-4B81-9736-90D496E41B45}" srcOrd="1" destOrd="0" presId="urn:microsoft.com/office/officeart/2005/8/layout/hierarchy2"/>
    <dgm:cxn modelId="{62C07170-E389-4FBD-877A-FD62F75CF2BD}" type="presParOf" srcId="{DD178E87-C428-4E4B-BDD7-F2F6AAB22CEB}" destId="{492B2B29-2AAC-4A85-ABC3-150E6602B7AC}" srcOrd="10" destOrd="0" presId="urn:microsoft.com/office/officeart/2005/8/layout/hierarchy2"/>
    <dgm:cxn modelId="{55F59D3D-BABF-4D4B-9CBF-F53DE5006FB4}" type="presParOf" srcId="{492B2B29-2AAC-4A85-ABC3-150E6602B7AC}" destId="{63CB0077-0AEB-461F-90BB-50DFC8288942}" srcOrd="0" destOrd="0" presId="urn:microsoft.com/office/officeart/2005/8/layout/hierarchy2"/>
    <dgm:cxn modelId="{9CEFFB25-C6CF-46ED-BCE2-2965628D65CB}" type="presParOf" srcId="{DD178E87-C428-4E4B-BDD7-F2F6AAB22CEB}" destId="{BD4FB42E-E798-4EA5-89D1-27068276DF3E}" srcOrd="11" destOrd="0" presId="urn:microsoft.com/office/officeart/2005/8/layout/hierarchy2"/>
    <dgm:cxn modelId="{7BA78832-4995-400A-9249-294BF16A002D}" type="presParOf" srcId="{BD4FB42E-E798-4EA5-89D1-27068276DF3E}" destId="{04669B92-F654-419C-850E-7870A0FBEEB0}" srcOrd="0" destOrd="0" presId="urn:microsoft.com/office/officeart/2005/8/layout/hierarchy2"/>
    <dgm:cxn modelId="{9F739866-B97F-4650-8DE7-DE586FCB7C28}" type="presParOf" srcId="{BD4FB42E-E798-4EA5-89D1-27068276DF3E}" destId="{ACCC869D-A9B8-4853-A6AE-442B1A725ADA}" srcOrd="1" destOrd="0" presId="urn:microsoft.com/office/officeart/2005/8/layout/hierarchy2"/>
    <dgm:cxn modelId="{86F011E8-2A8B-4720-BB64-E3E9E92E3A1A}" type="presParOf" srcId="{628EAA45-B255-4DFB-8EA3-A9F5D81377C1}" destId="{609ABFDF-B55E-43B8-951D-84B25C82CF4E}" srcOrd="4" destOrd="0" presId="urn:microsoft.com/office/officeart/2005/8/layout/hierarchy2"/>
    <dgm:cxn modelId="{215DE981-81A2-4F67-9F5F-17AFE10D17EC}" type="presParOf" srcId="{609ABFDF-B55E-43B8-951D-84B25C82CF4E}" destId="{9E2A1B56-5E1A-4CD2-A357-150CE0310546}" srcOrd="0" destOrd="0" presId="urn:microsoft.com/office/officeart/2005/8/layout/hierarchy2"/>
    <dgm:cxn modelId="{0FDEB23E-8711-483C-98ED-7E2D76280877}" type="presParOf" srcId="{628EAA45-B255-4DFB-8EA3-A9F5D81377C1}" destId="{C2F7E659-E19F-4F42-B3AE-7B68AA279F92}" srcOrd="5" destOrd="0" presId="urn:microsoft.com/office/officeart/2005/8/layout/hierarchy2"/>
    <dgm:cxn modelId="{1BBADED9-7416-4DF4-9202-77260A4A443F}" type="presParOf" srcId="{C2F7E659-E19F-4F42-B3AE-7B68AA279F92}" destId="{45BE24DF-C7DD-4C41-9A69-4940406F8D7D}" srcOrd="0" destOrd="0" presId="urn:microsoft.com/office/officeart/2005/8/layout/hierarchy2"/>
    <dgm:cxn modelId="{645388A5-4293-460A-9C0E-1B74C3DB369F}" type="presParOf" srcId="{C2F7E659-E19F-4F42-B3AE-7B68AA279F92}" destId="{BA46B730-3F23-425F-8423-B70B060D4B5C}" srcOrd="1" destOrd="0" presId="urn:microsoft.com/office/officeart/2005/8/layout/hierarchy2"/>
    <dgm:cxn modelId="{7837FA1F-D8EC-4D11-B9EC-B74D2423A1E9}" type="presParOf" srcId="{BA46B730-3F23-425F-8423-B70B060D4B5C}" destId="{BF3B47C5-469A-4508-8913-D372269EC71F}" srcOrd="0" destOrd="0" presId="urn:microsoft.com/office/officeart/2005/8/layout/hierarchy2"/>
    <dgm:cxn modelId="{31138A84-99EC-4EC5-BC03-0A32BEB3A0FE}" type="presParOf" srcId="{BF3B47C5-469A-4508-8913-D372269EC71F}" destId="{8C59497E-D86F-4EEE-9580-D694E6127DFC}" srcOrd="0" destOrd="0" presId="urn:microsoft.com/office/officeart/2005/8/layout/hierarchy2"/>
    <dgm:cxn modelId="{FE3DC218-2C80-4958-AB92-7093B71B8C03}" type="presParOf" srcId="{BA46B730-3F23-425F-8423-B70B060D4B5C}" destId="{D7AF6A72-12FF-46A0-9A54-8B0FD858A2F2}" srcOrd="1" destOrd="0" presId="urn:microsoft.com/office/officeart/2005/8/layout/hierarchy2"/>
    <dgm:cxn modelId="{E9A002F4-24B4-4335-952D-22FCA96FCB11}" type="presParOf" srcId="{D7AF6A72-12FF-46A0-9A54-8B0FD858A2F2}" destId="{4137D187-E094-44AF-9590-5456392582D7}" srcOrd="0" destOrd="0" presId="urn:microsoft.com/office/officeart/2005/8/layout/hierarchy2"/>
    <dgm:cxn modelId="{A63252E0-B413-440B-8061-9FD52DF22BD9}" type="presParOf" srcId="{D7AF6A72-12FF-46A0-9A54-8B0FD858A2F2}" destId="{CC7E3AEB-DFD2-47D3-AF53-4FF6D60A2AC8}" srcOrd="1" destOrd="0" presId="urn:microsoft.com/office/officeart/2005/8/layout/hierarchy2"/>
    <dgm:cxn modelId="{7CF88499-EFF7-4A3B-AC20-912B0379696C}" type="presParOf" srcId="{BA46B730-3F23-425F-8423-B70B060D4B5C}" destId="{E8EADBEB-2D4E-4D66-A1B9-A9306FC1969E}" srcOrd="2" destOrd="0" presId="urn:microsoft.com/office/officeart/2005/8/layout/hierarchy2"/>
    <dgm:cxn modelId="{C4307C5A-3D4F-46B6-9F47-0A2779BD42A2}" type="presParOf" srcId="{E8EADBEB-2D4E-4D66-A1B9-A9306FC1969E}" destId="{BF707C3D-7ABC-4118-BC46-0A242752937F}" srcOrd="0" destOrd="0" presId="urn:microsoft.com/office/officeart/2005/8/layout/hierarchy2"/>
    <dgm:cxn modelId="{27B77C6A-FD51-403C-B7F9-6691FF4FF73E}" type="presParOf" srcId="{BA46B730-3F23-425F-8423-B70B060D4B5C}" destId="{D1E9B7B9-BFD2-4EBB-9812-DAFC2FCC2A85}" srcOrd="3" destOrd="0" presId="urn:microsoft.com/office/officeart/2005/8/layout/hierarchy2"/>
    <dgm:cxn modelId="{C4E41FC2-9D06-400E-B2D0-35EAB303224B}" type="presParOf" srcId="{D1E9B7B9-BFD2-4EBB-9812-DAFC2FCC2A85}" destId="{363C7B31-6456-45B6-A30A-4BFE8C6C1028}" srcOrd="0" destOrd="0" presId="urn:microsoft.com/office/officeart/2005/8/layout/hierarchy2"/>
    <dgm:cxn modelId="{A19BEF00-D543-4A6D-BA0E-672D6A3498A1}" type="presParOf" srcId="{D1E9B7B9-BFD2-4EBB-9812-DAFC2FCC2A85}" destId="{8E1F6AAB-4F4E-46E0-876D-24EC0587FC2A}" srcOrd="1" destOrd="0" presId="urn:microsoft.com/office/officeart/2005/8/layout/hierarchy2"/>
    <dgm:cxn modelId="{B3DC2DC7-46C4-445A-AC9A-3FE1FDC5748E}" type="presParOf" srcId="{BA46B730-3F23-425F-8423-B70B060D4B5C}" destId="{9178A0E8-6523-4580-9981-03E97EAF551B}" srcOrd="4" destOrd="0" presId="urn:microsoft.com/office/officeart/2005/8/layout/hierarchy2"/>
    <dgm:cxn modelId="{912E4AD6-1E72-4297-9666-CA02EF3A4E01}" type="presParOf" srcId="{9178A0E8-6523-4580-9981-03E97EAF551B}" destId="{C2A1F513-14B1-41BE-A3F3-C3EC1BC75757}" srcOrd="0" destOrd="0" presId="urn:microsoft.com/office/officeart/2005/8/layout/hierarchy2"/>
    <dgm:cxn modelId="{03BD347F-0FB9-4267-BEFC-0C51246C87D5}" type="presParOf" srcId="{BA46B730-3F23-425F-8423-B70B060D4B5C}" destId="{B178206C-B81F-46F8-A208-973980BB1349}" srcOrd="5" destOrd="0" presId="urn:microsoft.com/office/officeart/2005/8/layout/hierarchy2"/>
    <dgm:cxn modelId="{081A17E5-EF9F-48AC-B5A1-B1C39620E7F7}" type="presParOf" srcId="{B178206C-B81F-46F8-A208-973980BB1349}" destId="{FB734A46-5B9A-48A7-A48F-751E0070D427}" srcOrd="0" destOrd="0" presId="urn:microsoft.com/office/officeart/2005/8/layout/hierarchy2"/>
    <dgm:cxn modelId="{B896DB7B-B0E7-40BF-9EAF-AD88C5705EAC}" type="presParOf" srcId="{B178206C-B81F-46F8-A208-973980BB1349}" destId="{61D6F4D4-B32F-4AA0-BD4F-3A26C246A7BC}" srcOrd="1" destOrd="0" presId="urn:microsoft.com/office/officeart/2005/8/layout/hierarchy2"/>
    <dgm:cxn modelId="{6272EEED-3E0C-4D05-AF82-5B73F20E4689}" type="presParOf" srcId="{BA46B730-3F23-425F-8423-B70B060D4B5C}" destId="{DFCCB5FF-6251-4DFB-B220-BFAFED1CDCFE}" srcOrd="6" destOrd="0" presId="urn:microsoft.com/office/officeart/2005/8/layout/hierarchy2"/>
    <dgm:cxn modelId="{F0B43A11-91AD-49DB-8732-EEDF8FC4DB24}" type="presParOf" srcId="{DFCCB5FF-6251-4DFB-B220-BFAFED1CDCFE}" destId="{511E0229-EACA-457A-A3E0-9C364DADF509}" srcOrd="0" destOrd="0" presId="urn:microsoft.com/office/officeart/2005/8/layout/hierarchy2"/>
    <dgm:cxn modelId="{3E43FC31-B3CD-46C7-8F4C-4BBE7DF78032}" type="presParOf" srcId="{BA46B730-3F23-425F-8423-B70B060D4B5C}" destId="{5E420FFB-F1C6-447D-97AD-3170814E73F9}" srcOrd="7" destOrd="0" presId="urn:microsoft.com/office/officeart/2005/8/layout/hierarchy2"/>
    <dgm:cxn modelId="{713E9F9B-6F20-4013-9828-1592BCB40D26}" type="presParOf" srcId="{5E420FFB-F1C6-447D-97AD-3170814E73F9}" destId="{43634348-2AAF-43B9-858F-A46AA071F921}" srcOrd="0" destOrd="0" presId="urn:microsoft.com/office/officeart/2005/8/layout/hierarchy2"/>
    <dgm:cxn modelId="{77343046-1155-4274-A467-EB78C46CCE10}" type="presParOf" srcId="{5E420FFB-F1C6-447D-97AD-3170814E73F9}" destId="{6052CA96-5927-4FB9-B876-9FF9934D75B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77921" y="2556357"/>
          <a:ext cx="1261162" cy="63058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</a:rPr>
            <a:t>X enheter skal innen…..  ha iverksatt tiltak som inkluderer sykepleiere i antibiotikastyring</a:t>
          </a:r>
          <a:endParaRPr lang="da-DK" sz="1100" kern="1200">
            <a:solidFill>
              <a:sysClr val="windowText" lastClr="000000"/>
            </a:solidFill>
          </a:endParaRPr>
        </a:p>
      </dsp:txBody>
      <dsp:txXfrm>
        <a:off x="96390" y="2574826"/>
        <a:ext cx="1224224" cy="593643"/>
      </dsp:txXfrm>
    </dsp:sp>
    <dsp:sp modelId="{90700409-2507-41C8-9753-9F91DA7C1304}">
      <dsp:nvSpPr>
        <dsp:cNvPr id="0" name=""/>
        <dsp:cNvSpPr/>
      </dsp:nvSpPr>
      <dsp:spPr>
        <a:xfrm rot="17695314">
          <a:off x="663656" y="1803406"/>
          <a:ext cx="2334624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2334624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>
            <a:solidFill>
              <a:sysClr val="windowText" lastClr="000000"/>
            </a:solidFill>
          </a:endParaRPr>
        </a:p>
      </dsp:txBody>
      <dsp:txXfrm>
        <a:off x="1772603" y="1754666"/>
        <a:ext cx="116731" cy="116731"/>
      </dsp:txXfrm>
    </dsp:sp>
    <dsp:sp modelId="{E206E4AA-B001-4D5F-96F8-77BF15D02A1A}">
      <dsp:nvSpPr>
        <dsp:cNvPr id="0" name=""/>
        <dsp:cNvSpPr/>
      </dsp:nvSpPr>
      <dsp:spPr>
        <a:xfrm>
          <a:off x="2322853" y="547607"/>
          <a:ext cx="1261162" cy="413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Kunnskap</a:t>
          </a:r>
        </a:p>
      </dsp:txBody>
      <dsp:txXfrm>
        <a:off x="2334967" y="559721"/>
        <a:ext cx="1236934" cy="389389"/>
      </dsp:txXfrm>
    </dsp:sp>
    <dsp:sp modelId="{0A88A9AC-24C5-4718-A593-6F9067E3EAA8}">
      <dsp:nvSpPr>
        <dsp:cNvPr id="0" name=""/>
        <dsp:cNvSpPr/>
      </dsp:nvSpPr>
      <dsp:spPr>
        <a:xfrm rot="19234633">
          <a:off x="3495837" y="498671"/>
          <a:ext cx="775131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775131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3864024" y="488919"/>
        <a:ext cx="38756" cy="38756"/>
      </dsp:txXfrm>
    </dsp:sp>
    <dsp:sp modelId="{7DA20D16-09EE-4860-8CFE-5BF47A66A4F7}">
      <dsp:nvSpPr>
        <dsp:cNvPr id="0" name=""/>
        <dsp:cNvSpPr/>
      </dsp:nvSpPr>
      <dsp:spPr>
        <a:xfrm>
          <a:off x="4182790" y="41099"/>
          <a:ext cx="3366521" cy="44215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Definere sykepleiers rolle/oppgaver i AB-styring</a:t>
          </a:r>
        </a:p>
      </dsp:txBody>
      <dsp:txXfrm>
        <a:off x="4195740" y="54049"/>
        <a:ext cx="3340621" cy="416257"/>
      </dsp:txXfrm>
    </dsp:sp>
    <dsp:sp modelId="{DBF5AE15-D1C8-41BE-94FC-8B7C8E39FDBF}">
      <dsp:nvSpPr>
        <dsp:cNvPr id="0" name=""/>
        <dsp:cNvSpPr/>
      </dsp:nvSpPr>
      <dsp:spPr>
        <a:xfrm rot="37791">
          <a:off x="3583997" y="748136"/>
          <a:ext cx="608623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608623" y="96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3873093" y="742546"/>
        <a:ext cx="30431" cy="30431"/>
      </dsp:txXfrm>
    </dsp:sp>
    <dsp:sp modelId="{6085C76A-6FF9-42A7-A69A-52BF91B2FAB2}">
      <dsp:nvSpPr>
        <dsp:cNvPr id="0" name=""/>
        <dsp:cNvSpPr/>
      </dsp:nvSpPr>
      <dsp:spPr>
        <a:xfrm>
          <a:off x="4192602" y="577844"/>
          <a:ext cx="6589698" cy="36652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Gjennomføre undervisning for sykepleiere (fagdag, internundervining mm) om AB og mikrobiologisk prøvetakning</a:t>
          </a:r>
        </a:p>
      </dsp:txBody>
      <dsp:txXfrm>
        <a:off x="4203337" y="588579"/>
        <a:ext cx="6568228" cy="345055"/>
      </dsp:txXfrm>
    </dsp:sp>
    <dsp:sp modelId="{FE9064EC-EA31-456A-B94E-DDEB6D960056}">
      <dsp:nvSpPr>
        <dsp:cNvPr id="0" name=""/>
        <dsp:cNvSpPr/>
      </dsp:nvSpPr>
      <dsp:spPr>
        <a:xfrm rot="1935918">
          <a:off x="3524245" y="951426"/>
          <a:ext cx="774145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774145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3891965" y="941697"/>
        <a:ext cx="38707" cy="38707"/>
      </dsp:txXfrm>
    </dsp:sp>
    <dsp:sp modelId="{3CA5DEEA-E0A7-4F5A-9FCE-243FE861AF86}">
      <dsp:nvSpPr>
        <dsp:cNvPr id="0" name=""/>
        <dsp:cNvSpPr/>
      </dsp:nvSpPr>
      <dsp:spPr>
        <a:xfrm>
          <a:off x="4238621" y="1006254"/>
          <a:ext cx="3188369" cy="32286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Gjennomføre e-læringskurs individuelt/i plenum </a:t>
          </a:r>
        </a:p>
      </dsp:txBody>
      <dsp:txXfrm>
        <a:off x="4248077" y="1015710"/>
        <a:ext cx="3169457" cy="303951"/>
      </dsp:txXfrm>
    </dsp:sp>
    <dsp:sp modelId="{31BC992D-74D4-4A10-B3EF-35D344E17F0E}">
      <dsp:nvSpPr>
        <dsp:cNvPr id="0" name=""/>
        <dsp:cNvSpPr/>
      </dsp:nvSpPr>
      <dsp:spPr>
        <a:xfrm rot="21504303">
          <a:off x="1338896" y="2848580"/>
          <a:ext cx="965856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965856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1797678" y="2834059"/>
        <a:ext cx="48292" cy="48292"/>
      </dsp:txXfrm>
    </dsp:sp>
    <dsp:sp modelId="{AA663D87-146F-4A90-9ADA-543D31349069}">
      <dsp:nvSpPr>
        <dsp:cNvPr id="0" name=""/>
        <dsp:cNvSpPr/>
      </dsp:nvSpPr>
      <dsp:spPr>
        <a:xfrm>
          <a:off x="2304566" y="2543639"/>
          <a:ext cx="1396270" cy="60224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Strukturer</a:t>
          </a:r>
        </a:p>
      </dsp:txBody>
      <dsp:txXfrm>
        <a:off x="2322205" y="2561278"/>
        <a:ext cx="1360992" cy="566971"/>
      </dsp:txXfrm>
    </dsp:sp>
    <dsp:sp modelId="{684A0E7C-C848-4E16-AB16-503F6FA0AE19}">
      <dsp:nvSpPr>
        <dsp:cNvPr id="0" name=""/>
        <dsp:cNvSpPr/>
      </dsp:nvSpPr>
      <dsp:spPr>
        <a:xfrm rot="17822516">
          <a:off x="3316449" y="2207359"/>
          <a:ext cx="1409673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1409673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3986043" y="2181742"/>
        <a:ext cx="70483" cy="70483"/>
      </dsp:txXfrm>
    </dsp:sp>
    <dsp:sp modelId="{8642AAF5-4F9C-4401-BA3F-7BF60E4A8A0F}">
      <dsp:nvSpPr>
        <dsp:cNvPr id="0" name=""/>
        <dsp:cNvSpPr/>
      </dsp:nvSpPr>
      <dsp:spPr>
        <a:xfrm>
          <a:off x="4341734" y="1407348"/>
          <a:ext cx="4550159" cy="3637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Ta i bruk tverrfaglige tavlemøter/smittevernvisitt med avsjekk for AB-bruk</a:t>
          </a:r>
        </a:p>
      </dsp:txBody>
      <dsp:txXfrm>
        <a:off x="4352387" y="1418001"/>
        <a:ext cx="4528853" cy="342406"/>
      </dsp:txXfrm>
    </dsp:sp>
    <dsp:sp modelId="{A75677AF-3085-4060-984E-952F6E0DDCC4}">
      <dsp:nvSpPr>
        <dsp:cNvPr id="0" name=""/>
        <dsp:cNvSpPr/>
      </dsp:nvSpPr>
      <dsp:spPr>
        <a:xfrm rot="18523646">
          <a:off x="3510925" y="2439406"/>
          <a:ext cx="1014527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1014527" y="96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3992826" y="2423669"/>
        <a:ext cx="50726" cy="50726"/>
      </dsp:txXfrm>
    </dsp:sp>
    <dsp:sp modelId="{1C5D1D55-10DE-4788-9F14-052F65B41317}">
      <dsp:nvSpPr>
        <dsp:cNvPr id="0" name=""/>
        <dsp:cNvSpPr/>
      </dsp:nvSpPr>
      <dsp:spPr>
        <a:xfrm>
          <a:off x="4335542" y="1865768"/>
          <a:ext cx="4590542" cy="37506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 Utarbeide strukturert pre/-visitt med avsjekkspunkt for AB</a:t>
          </a:r>
        </a:p>
      </dsp:txBody>
      <dsp:txXfrm>
        <a:off x="4346527" y="1876753"/>
        <a:ext cx="4568572" cy="353093"/>
      </dsp:txXfrm>
    </dsp:sp>
    <dsp:sp modelId="{968FB99D-616A-4B3D-AB49-E794670AFB8C}">
      <dsp:nvSpPr>
        <dsp:cNvPr id="0" name=""/>
        <dsp:cNvSpPr/>
      </dsp:nvSpPr>
      <dsp:spPr>
        <a:xfrm rot="20083450">
          <a:off x="3666908" y="2683819"/>
          <a:ext cx="708793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708793" y="96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003584" y="2675725"/>
        <a:ext cx="35439" cy="35439"/>
      </dsp:txXfrm>
    </dsp:sp>
    <dsp:sp modelId="{D180AA86-BD3A-4BE8-AF59-BB2DC6A9254E}">
      <dsp:nvSpPr>
        <dsp:cNvPr id="0" name=""/>
        <dsp:cNvSpPr/>
      </dsp:nvSpPr>
      <dsp:spPr>
        <a:xfrm>
          <a:off x="4341772" y="2358075"/>
          <a:ext cx="3628338" cy="3681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Innføre tverrfaglige arenaer/møter for undervisning/info</a:t>
          </a:r>
        </a:p>
      </dsp:txBody>
      <dsp:txXfrm>
        <a:off x="4352553" y="2368856"/>
        <a:ext cx="3606776" cy="346539"/>
      </dsp:txXfrm>
    </dsp:sp>
    <dsp:sp modelId="{304C8CF4-7C68-4145-B5F4-948183152D97}">
      <dsp:nvSpPr>
        <dsp:cNvPr id="0" name=""/>
        <dsp:cNvSpPr/>
      </dsp:nvSpPr>
      <dsp:spPr>
        <a:xfrm rot="536628">
          <a:off x="3696912" y="2885315"/>
          <a:ext cx="645504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645504" y="96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003527" y="2878803"/>
        <a:ext cx="32275" cy="32275"/>
      </dsp:txXfrm>
    </dsp:sp>
    <dsp:sp modelId="{0A334BE0-85F6-4D93-A02C-10306E5DFD45}">
      <dsp:nvSpPr>
        <dsp:cNvPr id="0" name=""/>
        <dsp:cNvSpPr/>
      </dsp:nvSpPr>
      <dsp:spPr>
        <a:xfrm>
          <a:off x="4338493" y="2771434"/>
          <a:ext cx="3280219" cy="34736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Utnenvne sykepleier-AB-kontakter i enhetene</a:t>
          </a:r>
        </a:p>
      </dsp:txBody>
      <dsp:txXfrm>
        <a:off x="4348667" y="2781608"/>
        <a:ext cx="3259871" cy="327020"/>
      </dsp:txXfrm>
    </dsp:sp>
    <dsp:sp modelId="{72C246BE-6477-4695-859A-55C776030FCC}">
      <dsp:nvSpPr>
        <dsp:cNvPr id="0" name=""/>
        <dsp:cNvSpPr/>
      </dsp:nvSpPr>
      <dsp:spPr>
        <a:xfrm rot="2234485">
          <a:off x="3621637" y="3070195"/>
          <a:ext cx="776823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776823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3990628" y="3060400"/>
        <a:ext cx="38841" cy="38841"/>
      </dsp:txXfrm>
    </dsp:sp>
    <dsp:sp modelId="{6B032E95-4EF7-4E80-A368-012D13391FC4}">
      <dsp:nvSpPr>
        <dsp:cNvPr id="0" name=""/>
        <dsp:cNvSpPr/>
      </dsp:nvSpPr>
      <dsp:spPr>
        <a:xfrm>
          <a:off x="4319260" y="3175466"/>
          <a:ext cx="1544721" cy="27882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Tverrfaglige A team</a:t>
          </a:r>
        </a:p>
      </dsp:txBody>
      <dsp:txXfrm>
        <a:off x="4327426" y="3183632"/>
        <a:ext cx="1528389" cy="262492"/>
      </dsp:txXfrm>
    </dsp:sp>
    <dsp:sp modelId="{492B2B29-2AAC-4A85-ABC3-150E6602B7AC}">
      <dsp:nvSpPr>
        <dsp:cNvPr id="0" name=""/>
        <dsp:cNvSpPr/>
      </dsp:nvSpPr>
      <dsp:spPr>
        <a:xfrm rot="3576947">
          <a:off x="3404898" y="3351712"/>
          <a:ext cx="1197639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1197639" y="96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973776" y="3331397"/>
        <a:ext cx="59881" cy="59881"/>
      </dsp:txXfrm>
    </dsp:sp>
    <dsp:sp modelId="{04669B92-F654-419C-850E-7870A0FBEEB0}">
      <dsp:nvSpPr>
        <dsp:cNvPr id="0" name=""/>
        <dsp:cNvSpPr/>
      </dsp:nvSpPr>
      <dsp:spPr>
        <a:xfrm>
          <a:off x="4306598" y="3625833"/>
          <a:ext cx="5483382" cy="50415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Plakater/oppslag om revurdering og bred/smal-spektret AB (medisinrom, vaktrom, toalett)</a:t>
          </a:r>
          <a:endParaRPr lang="da-DK" sz="1100" kern="1200">
            <a:solidFill>
              <a:sysClr val="windowText" lastClr="000000"/>
            </a:solidFill>
          </a:endParaRPr>
        </a:p>
      </dsp:txBody>
      <dsp:txXfrm>
        <a:off x="4321364" y="3640599"/>
        <a:ext cx="5453850" cy="474623"/>
      </dsp:txXfrm>
    </dsp:sp>
    <dsp:sp modelId="{609ABFDF-B55E-43B8-951D-84B25C82CF4E}">
      <dsp:nvSpPr>
        <dsp:cNvPr id="0" name=""/>
        <dsp:cNvSpPr/>
      </dsp:nvSpPr>
      <dsp:spPr>
        <a:xfrm rot="4036022">
          <a:off x="586900" y="3992713"/>
          <a:ext cx="2451852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2451852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>
            <a:solidFill>
              <a:sysClr val="windowText" lastClr="000000"/>
            </a:solidFill>
          </a:endParaRPr>
        </a:p>
      </dsp:txBody>
      <dsp:txXfrm>
        <a:off x="1751530" y="3941042"/>
        <a:ext cx="122592" cy="122592"/>
      </dsp:txXfrm>
    </dsp:sp>
    <dsp:sp modelId="{45BE24DF-C7DD-4C41-9A69-4940406F8D7D}">
      <dsp:nvSpPr>
        <dsp:cNvPr id="0" name=""/>
        <dsp:cNvSpPr/>
      </dsp:nvSpPr>
      <dsp:spPr>
        <a:xfrm>
          <a:off x="2286569" y="4962271"/>
          <a:ext cx="1261162" cy="34151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Ledelsesforankring</a:t>
          </a:r>
        </a:p>
      </dsp:txBody>
      <dsp:txXfrm>
        <a:off x="2296572" y="4972274"/>
        <a:ext cx="1241156" cy="321510"/>
      </dsp:txXfrm>
    </dsp:sp>
    <dsp:sp modelId="{BF3B47C5-469A-4508-8913-D372269EC71F}">
      <dsp:nvSpPr>
        <dsp:cNvPr id="0" name=""/>
        <dsp:cNvSpPr/>
      </dsp:nvSpPr>
      <dsp:spPr>
        <a:xfrm rot="18772483">
          <a:off x="3378795" y="4736036"/>
          <a:ext cx="1057163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1057163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3880948" y="4719233"/>
        <a:ext cx="52858" cy="52858"/>
      </dsp:txXfrm>
    </dsp:sp>
    <dsp:sp modelId="{4137D187-E094-44AF-9590-5456392582D7}">
      <dsp:nvSpPr>
        <dsp:cNvPr id="0" name=""/>
        <dsp:cNvSpPr/>
      </dsp:nvSpPr>
      <dsp:spPr>
        <a:xfrm>
          <a:off x="4267023" y="4154796"/>
          <a:ext cx="5035038" cy="4069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Gjennomføre intern revisjon, der tverrfaglighet og sykepleierinkludering inngår</a:t>
          </a:r>
        </a:p>
      </dsp:txBody>
      <dsp:txXfrm>
        <a:off x="4278943" y="4166716"/>
        <a:ext cx="5011198" cy="383155"/>
      </dsp:txXfrm>
    </dsp:sp>
    <dsp:sp modelId="{E8EADBEB-2D4E-4D66-A1B9-A9306FC1969E}">
      <dsp:nvSpPr>
        <dsp:cNvPr id="0" name=""/>
        <dsp:cNvSpPr/>
      </dsp:nvSpPr>
      <dsp:spPr>
        <a:xfrm rot="20058025">
          <a:off x="3510952" y="4962166"/>
          <a:ext cx="743627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743627" y="96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3864175" y="4953201"/>
        <a:ext cx="37181" cy="37181"/>
      </dsp:txXfrm>
    </dsp:sp>
    <dsp:sp modelId="{363C7B31-6456-45B6-A30A-4BFE8C6C1028}">
      <dsp:nvSpPr>
        <dsp:cNvPr id="0" name=""/>
        <dsp:cNvSpPr/>
      </dsp:nvSpPr>
      <dsp:spPr>
        <a:xfrm>
          <a:off x="4217800" y="4650212"/>
          <a:ext cx="2303058" cy="32068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solidFill>
                <a:sysClr val="windowText" lastClr="000000"/>
              </a:solidFill>
            </a:rPr>
            <a:t>Gjøre kurs obligatoriske</a:t>
          </a:r>
        </a:p>
      </dsp:txBody>
      <dsp:txXfrm>
        <a:off x="4227192" y="4659604"/>
        <a:ext cx="2284274" cy="301898"/>
      </dsp:txXfrm>
    </dsp:sp>
    <dsp:sp modelId="{9178A0E8-6523-4580-9981-03E97EAF551B}">
      <dsp:nvSpPr>
        <dsp:cNvPr id="0" name=""/>
        <dsp:cNvSpPr/>
      </dsp:nvSpPr>
      <dsp:spPr>
        <a:xfrm rot="568838">
          <a:off x="3542791" y="5182983"/>
          <a:ext cx="723421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723421" y="96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Text" lastClr="000000"/>
            </a:solidFill>
          </a:endParaRPr>
        </a:p>
      </dsp:txBody>
      <dsp:txXfrm>
        <a:off x="3886416" y="5174523"/>
        <a:ext cx="36171" cy="36171"/>
      </dsp:txXfrm>
    </dsp:sp>
    <dsp:sp modelId="{FB734A46-5B9A-48A7-A48F-751E0070D427}">
      <dsp:nvSpPr>
        <dsp:cNvPr id="0" name=""/>
        <dsp:cNvSpPr/>
      </dsp:nvSpPr>
      <dsp:spPr>
        <a:xfrm>
          <a:off x="4261272" y="5089267"/>
          <a:ext cx="3379284" cy="32584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</a:rPr>
            <a:t>Allokere sykepleierressurser til å jobbe med AB-styring</a:t>
          </a:r>
        </a:p>
      </dsp:txBody>
      <dsp:txXfrm>
        <a:off x="4270816" y="5098811"/>
        <a:ext cx="3360196" cy="306752"/>
      </dsp:txXfrm>
    </dsp:sp>
    <dsp:sp modelId="{DFCCB5FF-6251-4DFB-B220-BFAFED1CDCFE}">
      <dsp:nvSpPr>
        <dsp:cNvPr id="0" name=""/>
        <dsp:cNvSpPr/>
      </dsp:nvSpPr>
      <dsp:spPr>
        <a:xfrm rot="2614927">
          <a:off x="3429069" y="5420217"/>
          <a:ext cx="861084" cy="19251"/>
        </a:xfrm>
        <a:custGeom>
          <a:avLst/>
          <a:gdLst/>
          <a:ahLst/>
          <a:cxnLst/>
          <a:rect l="0" t="0" r="0" b="0"/>
          <a:pathLst>
            <a:path>
              <a:moveTo>
                <a:pt x="0" y="9625"/>
              </a:moveTo>
              <a:lnTo>
                <a:pt x="861084" y="96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3838084" y="5408315"/>
        <a:ext cx="43054" cy="43054"/>
      </dsp:txXfrm>
    </dsp:sp>
    <dsp:sp modelId="{43634348-2AAF-43B9-858F-A46AA071F921}">
      <dsp:nvSpPr>
        <dsp:cNvPr id="0" name=""/>
        <dsp:cNvSpPr/>
      </dsp:nvSpPr>
      <dsp:spPr>
        <a:xfrm>
          <a:off x="4171490" y="5561856"/>
          <a:ext cx="4303589" cy="32959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</a:rPr>
            <a:t>Signalisere behovet for- og etterspørre tverrfaglighet på formelle arenaer</a:t>
          </a:r>
        </a:p>
      </dsp:txBody>
      <dsp:txXfrm>
        <a:off x="4181144" y="5571510"/>
        <a:ext cx="4284281" cy="310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A8C6C1B</Template>
  <TotalTime>42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Johansen</dc:creator>
  <cp:lastModifiedBy>Skodvin, Brita</cp:lastModifiedBy>
  <cp:revision>21</cp:revision>
  <cp:lastPrinted>2014-04-25T12:03:00Z</cp:lastPrinted>
  <dcterms:created xsi:type="dcterms:W3CDTF">2018-05-08T09:48:00Z</dcterms:created>
  <dcterms:modified xsi:type="dcterms:W3CDTF">2018-05-18T11:25:00Z</dcterms:modified>
</cp:coreProperties>
</file>