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B1" w:rsidRPr="008E0ACC" w:rsidRDefault="000F2A14" w:rsidP="00973E8D">
      <w:pPr>
        <w:pStyle w:val="Tittel"/>
        <w:rPr>
          <w:rFonts w:ascii="Cambria" w:hAnsi="Cambria"/>
          <w:b/>
          <w:noProof/>
          <w:sz w:val="48"/>
          <w:szCs w:val="48"/>
          <w:lang w:eastAsia="da-DK"/>
        </w:rPr>
      </w:pPr>
      <w:r w:rsidRPr="008E0ACC">
        <w:rPr>
          <w:rFonts w:ascii="Cambria" w:hAnsi="Cambria"/>
          <w:b/>
          <w:noProof/>
          <w:color w:val="00B0F0"/>
          <w:sz w:val="48"/>
          <w:szCs w:val="48"/>
          <w:lang w:eastAsia="da-DK"/>
        </w:rPr>
        <w:softHyphen/>
      </w:r>
      <w:r w:rsidRPr="008E0ACC">
        <w:rPr>
          <w:rFonts w:ascii="Cambria" w:hAnsi="Cambria"/>
          <w:b/>
          <w:noProof/>
          <w:color w:val="00B0F0"/>
          <w:sz w:val="48"/>
          <w:szCs w:val="48"/>
          <w:lang w:eastAsia="da-DK"/>
        </w:rPr>
        <w:softHyphen/>
      </w:r>
      <w:r w:rsidRPr="008E0ACC">
        <w:rPr>
          <w:rFonts w:ascii="Cambria" w:hAnsi="Cambria"/>
          <w:b/>
          <w:noProof/>
          <w:color w:val="00B0F0"/>
          <w:sz w:val="48"/>
          <w:szCs w:val="48"/>
          <w:lang w:eastAsia="da-DK"/>
        </w:rPr>
        <w:softHyphen/>
      </w:r>
      <w:r w:rsidR="0038702C" w:rsidRPr="008E0ACC">
        <w:rPr>
          <w:rFonts w:ascii="Cambria" w:hAnsi="Cambria"/>
          <w:b/>
          <w:noProof/>
          <w:color w:val="00B0F0"/>
          <w:sz w:val="48"/>
          <w:szCs w:val="48"/>
          <w:lang w:eastAsia="da-DK"/>
        </w:rPr>
        <w:t>Driverdiagram</w:t>
      </w:r>
      <w:r w:rsidR="00A77F59" w:rsidRPr="008E0ACC">
        <w:rPr>
          <w:rFonts w:ascii="Cambria" w:hAnsi="Cambria"/>
          <w:b/>
          <w:noProof/>
          <w:color w:val="00B0F0"/>
          <w:sz w:val="48"/>
          <w:szCs w:val="48"/>
          <w:lang w:eastAsia="da-DK"/>
        </w:rPr>
        <w:t xml:space="preserve"> </w:t>
      </w:r>
      <w:r w:rsidR="00080354" w:rsidRPr="008E0ACC">
        <w:rPr>
          <w:rFonts w:ascii="Cambria" w:hAnsi="Cambria"/>
          <w:b/>
          <w:noProof/>
          <w:sz w:val="48"/>
          <w:szCs w:val="48"/>
          <w:lang w:eastAsia="da-DK"/>
        </w:rPr>
        <w:t xml:space="preserve">Oppgave D: </w:t>
      </w:r>
      <w:r w:rsidR="00080354" w:rsidRPr="008E0ACC">
        <w:rPr>
          <w:rFonts w:ascii="Cambria" w:hAnsi="Cambria"/>
          <w:noProof/>
          <w:sz w:val="48"/>
          <w:szCs w:val="48"/>
          <w:lang w:eastAsia="da-DK"/>
        </w:rPr>
        <w:t>On site diagnostikk</w:t>
      </w:r>
    </w:p>
    <w:p w:rsidR="00A04911" w:rsidRDefault="00A04911" w:rsidP="000F2A14">
      <w:pPr>
        <w:rPr>
          <w:sz w:val="28"/>
          <w:lang w:eastAsia="da-DK"/>
        </w:rPr>
      </w:pPr>
    </w:p>
    <w:p w:rsidR="000F2A14" w:rsidRPr="008E0ACC" w:rsidRDefault="000F2A14" w:rsidP="000F2A14">
      <w:pPr>
        <w:rPr>
          <w:b/>
          <w:noProof/>
          <w:color w:val="00B0F0"/>
          <w:sz w:val="28"/>
          <w:szCs w:val="28"/>
          <w:lang w:eastAsia="da-DK"/>
        </w:rPr>
      </w:pPr>
      <w:r w:rsidRPr="008E0ACC">
        <w:rPr>
          <w:sz w:val="28"/>
          <w:szCs w:val="28"/>
          <w:lang w:eastAsia="da-DK"/>
        </w:rPr>
        <w:t>Spørreundersøkelsen tyder på at foretakene (sykehusene) uten eget laboratorium i forskjellig grad utnytter mulighetene for prelimininær diagnostikk og Point of Care (POC) tester, og at det hos noen er et forbedringspotensiale. Oppgaven her er å komme fram til adekvate  delmål og tiltak for å oppnå målet (økt lokal mikrobiologisk aktivitet).</w:t>
      </w:r>
    </w:p>
    <w:p w:rsidR="000F2A14" w:rsidRDefault="000F2A14" w:rsidP="009172DA">
      <w:pPr>
        <w:pStyle w:val="Tittel"/>
        <w:tabs>
          <w:tab w:val="left" w:pos="5481"/>
          <w:tab w:val="center" w:pos="7002"/>
        </w:tabs>
        <w:rPr>
          <w:rFonts w:asciiTheme="minorHAnsi" w:hAnsiTheme="minorHAnsi"/>
          <w:b/>
          <w:noProof/>
          <w:color w:val="00B0F0"/>
          <w:sz w:val="32"/>
          <w:szCs w:val="32"/>
          <w:lang w:eastAsia="da-DK"/>
        </w:rPr>
      </w:pPr>
    </w:p>
    <w:p w:rsidR="009172DA" w:rsidRDefault="009172DA" w:rsidP="009172DA">
      <w:pPr>
        <w:pStyle w:val="Tittel"/>
        <w:tabs>
          <w:tab w:val="left" w:pos="5481"/>
          <w:tab w:val="center" w:pos="7002"/>
        </w:tabs>
        <w:rPr>
          <w:rFonts w:asciiTheme="minorHAnsi" w:hAnsiTheme="minorHAnsi"/>
          <w:noProof/>
          <w:sz w:val="28"/>
          <w:szCs w:val="28"/>
          <w:lang w:eastAsia="da-DK"/>
        </w:rPr>
      </w:pPr>
      <w:r w:rsidRPr="008E0ACC">
        <w:rPr>
          <w:rFonts w:asciiTheme="minorHAnsi" w:hAnsiTheme="minorHAnsi"/>
          <w:b/>
          <w:noProof/>
          <w:color w:val="00B0F0"/>
          <w:sz w:val="40"/>
          <w:szCs w:val="40"/>
          <w:lang w:eastAsia="da-DK"/>
        </w:rPr>
        <w:t>Mål:</w:t>
      </w:r>
      <w:r w:rsidRPr="008D577F">
        <w:rPr>
          <w:rFonts w:asciiTheme="minorHAnsi" w:hAnsiTheme="minorHAnsi"/>
          <w:b/>
          <w:noProof/>
          <w:color w:val="00B0F0"/>
          <w:sz w:val="32"/>
          <w:szCs w:val="32"/>
          <w:lang w:eastAsia="da-DK"/>
        </w:rPr>
        <w:t xml:space="preserve"> </w:t>
      </w:r>
      <w:r w:rsidRPr="008E0ACC">
        <w:rPr>
          <w:rFonts w:asciiTheme="minorHAnsi" w:hAnsiTheme="minorHAnsi"/>
          <w:noProof/>
          <w:sz w:val="40"/>
          <w:szCs w:val="40"/>
          <w:lang w:eastAsia="da-DK"/>
        </w:rPr>
        <w:t>Hva, hvem, hvordan og når</w:t>
      </w:r>
      <w:r w:rsidRPr="008D577F">
        <w:rPr>
          <w:rFonts w:asciiTheme="minorHAnsi" w:hAnsiTheme="minorHAnsi"/>
          <w:b/>
          <w:noProof/>
          <w:color w:val="00B0F0"/>
          <w:sz w:val="32"/>
          <w:szCs w:val="32"/>
          <w:lang w:eastAsia="da-DK"/>
        </w:rPr>
        <w:t xml:space="preserve">                 </w:t>
      </w:r>
      <w:r w:rsidRPr="008E0ACC">
        <w:rPr>
          <w:rFonts w:asciiTheme="minorHAnsi" w:hAnsiTheme="minorHAnsi"/>
          <w:b/>
          <w:noProof/>
          <w:color w:val="00B0F0"/>
          <w:sz w:val="40"/>
          <w:szCs w:val="40"/>
          <w:lang w:eastAsia="da-DK"/>
        </w:rPr>
        <w:t>Delmål:</w:t>
      </w:r>
      <w:r w:rsidRPr="008D577F">
        <w:rPr>
          <w:rFonts w:asciiTheme="minorHAnsi" w:hAnsiTheme="minorHAnsi"/>
          <w:b/>
          <w:noProof/>
          <w:color w:val="00B0F0"/>
          <w:sz w:val="32"/>
          <w:szCs w:val="32"/>
          <w:lang w:eastAsia="da-DK"/>
        </w:rPr>
        <w:t xml:space="preserve"> </w:t>
      </w:r>
      <w:r w:rsidR="00973E8D" w:rsidRPr="008E0ACC">
        <w:rPr>
          <w:rFonts w:asciiTheme="minorHAnsi" w:hAnsiTheme="minorHAnsi"/>
          <w:noProof/>
          <w:sz w:val="40"/>
          <w:szCs w:val="40"/>
          <w:lang w:eastAsia="da-DK"/>
        </w:rPr>
        <w:t>Primær drivere</w:t>
      </w:r>
      <w:r w:rsidR="008E0ACC">
        <w:rPr>
          <w:rFonts w:asciiTheme="minorHAnsi" w:hAnsiTheme="minorHAnsi"/>
          <w:noProof/>
          <w:sz w:val="32"/>
          <w:szCs w:val="32"/>
          <w:lang w:eastAsia="da-DK"/>
        </w:rPr>
        <w:tab/>
      </w:r>
      <w:r w:rsidR="00973E8D" w:rsidRPr="008E0ACC">
        <w:rPr>
          <w:rFonts w:asciiTheme="minorHAnsi" w:hAnsiTheme="minorHAnsi"/>
          <w:b/>
          <w:noProof/>
          <w:color w:val="00B0F0"/>
          <w:sz w:val="40"/>
          <w:szCs w:val="40"/>
          <w:lang w:eastAsia="da-DK"/>
        </w:rPr>
        <w:t>Mål</w:t>
      </w:r>
      <w:r w:rsidRPr="008E0ACC">
        <w:rPr>
          <w:rFonts w:asciiTheme="minorHAnsi" w:hAnsiTheme="minorHAnsi"/>
          <w:b/>
          <w:noProof/>
          <w:color w:val="00B0F0"/>
          <w:sz w:val="40"/>
          <w:szCs w:val="40"/>
          <w:lang w:eastAsia="da-DK"/>
        </w:rPr>
        <w:t>bare, konkrete, gjennomføre tiltak:</w:t>
      </w:r>
      <w:r w:rsidRPr="008D577F">
        <w:rPr>
          <w:rFonts w:asciiTheme="minorHAnsi" w:hAnsiTheme="minorHAnsi"/>
          <w:b/>
          <w:noProof/>
          <w:color w:val="00B0F0"/>
          <w:sz w:val="32"/>
          <w:szCs w:val="32"/>
          <w:lang w:eastAsia="da-DK"/>
        </w:rPr>
        <w:t xml:space="preserve"> </w:t>
      </w:r>
      <w:r w:rsidRPr="008E0ACC">
        <w:rPr>
          <w:rFonts w:asciiTheme="minorHAnsi" w:hAnsiTheme="minorHAnsi"/>
          <w:noProof/>
          <w:sz w:val="40"/>
          <w:szCs w:val="40"/>
          <w:lang w:eastAsia="da-DK"/>
        </w:rPr>
        <w:t xml:space="preserve">Sekundær </w:t>
      </w:r>
      <w:r w:rsidR="008D577F" w:rsidRPr="008E0ACC">
        <w:rPr>
          <w:rFonts w:asciiTheme="minorHAnsi" w:hAnsiTheme="minorHAnsi"/>
          <w:noProof/>
          <w:sz w:val="40"/>
          <w:szCs w:val="40"/>
          <w:lang w:eastAsia="da-DK"/>
        </w:rPr>
        <w:t>d</w:t>
      </w:r>
      <w:r w:rsidRPr="008E0ACC">
        <w:rPr>
          <w:rFonts w:asciiTheme="minorHAnsi" w:hAnsiTheme="minorHAnsi"/>
          <w:noProof/>
          <w:sz w:val="40"/>
          <w:szCs w:val="40"/>
          <w:lang w:eastAsia="da-DK"/>
        </w:rPr>
        <w:t>r</w:t>
      </w:r>
      <w:r w:rsidR="008D577F" w:rsidRPr="008E0ACC">
        <w:rPr>
          <w:rFonts w:asciiTheme="minorHAnsi" w:hAnsiTheme="minorHAnsi"/>
          <w:noProof/>
          <w:sz w:val="40"/>
          <w:szCs w:val="40"/>
          <w:lang w:eastAsia="da-DK"/>
        </w:rPr>
        <w:t>i</w:t>
      </w:r>
      <w:r w:rsidRPr="008E0ACC">
        <w:rPr>
          <w:rFonts w:asciiTheme="minorHAnsi" w:hAnsiTheme="minorHAnsi"/>
          <w:noProof/>
          <w:sz w:val="40"/>
          <w:szCs w:val="40"/>
          <w:lang w:eastAsia="da-DK"/>
        </w:rPr>
        <w:t>vere</w:t>
      </w:r>
    </w:p>
    <w:p w:rsidR="000F2A14" w:rsidRDefault="000F2A14" w:rsidP="000F2A14">
      <w:pPr>
        <w:rPr>
          <w:lang w:eastAsia="da-DK"/>
        </w:rPr>
      </w:pPr>
    </w:p>
    <w:p w:rsidR="000F2A14" w:rsidRDefault="000F2A14" w:rsidP="000F2A14">
      <w:pPr>
        <w:rPr>
          <w:lang w:eastAsia="da-DK"/>
        </w:rPr>
      </w:pPr>
    </w:p>
    <w:p w:rsidR="0038702C" w:rsidRDefault="0038702C">
      <w:bookmarkStart w:id="0" w:name="_GoBack"/>
      <w:r>
        <w:rPr>
          <w:noProof/>
          <w:lang w:val="nb-NO" w:eastAsia="nb-NO"/>
        </w:rPr>
        <w:drawing>
          <wp:inline distT="0" distB="0" distL="0" distR="0" wp14:anchorId="7F7575A5" wp14:editId="582F2869">
            <wp:extent cx="13373100" cy="6781800"/>
            <wp:effectExtent l="0" t="0" r="762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38702C" w:rsidSect="00BB54E2">
      <w:pgSz w:w="23814" w:h="16839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9E" w:rsidRDefault="00EA7B9E" w:rsidP="0038702C">
      <w:pPr>
        <w:spacing w:after="0" w:line="240" w:lineRule="auto"/>
      </w:pPr>
      <w:r>
        <w:separator/>
      </w:r>
    </w:p>
  </w:endnote>
  <w:endnote w:type="continuationSeparator" w:id="0">
    <w:p w:rsidR="00EA7B9E" w:rsidRDefault="00EA7B9E" w:rsidP="0038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9E" w:rsidRDefault="00EA7B9E" w:rsidP="0038702C">
      <w:pPr>
        <w:spacing w:after="0" w:line="240" w:lineRule="auto"/>
      </w:pPr>
      <w:r>
        <w:separator/>
      </w:r>
    </w:p>
  </w:footnote>
  <w:footnote w:type="continuationSeparator" w:id="0">
    <w:p w:rsidR="00EA7B9E" w:rsidRDefault="00EA7B9E" w:rsidP="00387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5F"/>
    <w:rsid w:val="00006F1A"/>
    <w:rsid w:val="00025B52"/>
    <w:rsid w:val="00076649"/>
    <w:rsid w:val="00080354"/>
    <w:rsid w:val="00090476"/>
    <w:rsid w:val="000F05D6"/>
    <w:rsid w:val="000F2A14"/>
    <w:rsid w:val="00103C39"/>
    <w:rsid w:val="00126777"/>
    <w:rsid w:val="00133709"/>
    <w:rsid w:val="001B1448"/>
    <w:rsid w:val="0038702C"/>
    <w:rsid w:val="004069B8"/>
    <w:rsid w:val="004244E7"/>
    <w:rsid w:val="00442AAB"/>
    <w:rsid w:val="00464549"/>
    <w:rsid w:val="00473A5F"/>
    <w:rsid w:val="004A0D49"/>
    <w:rsid w:val="004D57F2"/>
    <w:rsid w:val="00507707"/>
    <w:rsid w:val="005574B1"/>
    <w:rsid w:val="005576AB"/>
    <w:rsid w:val="005A78EE"/>
    <w:rsid w:val="00646984"/>
    <w:rsid w:val="00695FA2"/>
    <w:rsid w:val="00751D5F"/>
    <w:rsid w:val="007E188D"/>
    <w:rsid w:val="00832A40"/>
    <w:rsid w:val="00860BF8"/>
    <w:rsid w:val="00882A2B"/>
    <w:rsid w:val="00893B71"/>
    <w:rsid w:val="008D577F"/>
    <w:rsid w:val="008E0ACC"/>
    <w:rsid w:val="008E4CF1"/>
    <w:rsid w:val="009172DA"/>
    <w:rsid w:val="00922674"/>
    <w:rsid w:val="00973E8D"/>
    <w:rsid w:val="009B11B6"/>
    <w:rsid w:val="009B2144"/>
    <w:rsid w:val="00A04911"/>
    <w:rsid w:val="00A123A0"/>
    <w:rsid w:val="00A328C6"/>
    <w:rsid w:val="00A545F1"/>
    <w:rsid w:val="00A77F59"/>
    <w:rsid w:val="00A9234D"/>
    <w:rsid w:val="00AD15A9"/>
    <w:rsid w:val="00B00418"/>
    <w:rsid w:val="00B524E4"/>
    <w:rsid w:val="00BB54E2"/>
    <w:rsid w:val="00BE5797"/>
    <w:rsid w:val="00C160FA"/>
    <w:rsid w:val="00C45A2A"/>
    <w:rsid w:val="00C80A0A"/>
    <w:rsid w:val="00D46B70"/>
    <w:rsid w:val="00DA2B35"/>
    <w:rsid w:val="00E32255"/>
    <w:rsid w:val="00EA7B9E"/>
    <w:rsid w:val="00F827D7"/>
    <w:rsid w:val="00FC25EE"/>
    <w:rsid w:val="00FE365A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A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Topptekst">
    <w:name w:val="header"/>
    <w:basedOn w:val="Normal"/>
    <w:link w:val="TopptekstTegn"/>
    <w:uiPriority w:val="99"/>
    <w:unhideWhenUsed/>
    <w:rsid w:val="00387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702C"/>
  </w:style>
  <w:style w:type="paragraph" w:styleId="Bunntekst">
    <w:name w:val="footer"/>
    <w:basedOn w:val="Normal"/>
    <w:link w:val="BunntekstTegn"/>
    <w:uiPriority w:val="99"/>
    <w:unhideWhenUsed/>
    <w:rsid w:val="00387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702C"/>
  </w:style>
  <w:style w:type="paragraph" w:styleId="Tittel">
    <w:name w:val="Title"/>
    <w:basedOn w:val="Normal"/>
    <w:next w:val="Normal"/>
    <w:link w:val="TittelTegn"/>
    <w:uiPriority w:val="10"/>
    <w:qFormat/>
    <w:rsid w:val="003870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870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2B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A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Topptekst">
    <w:name w:val="header"/>
    <w:basedOn w:val="Normal"/>
    <w:link w:val="TopptekstTegn"/>
    <w:uiPriority w:val="99"/>
    <w:unhideWhenUsed/>
    <w:rsid w:val="00387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702C"/>
  </w:style>
  <w:style w:type="paragraph" w:styleId="Bunntekst">
    <w:name w:val="footer"/>
    <w:basedOn w:val="Normal"/>
    <w:link w:val="BunntekstTegn"/>
    <w:uiPriority w:val="99"/>
    <w:unhideWhenUsed/>
    <w:rsid w:val="00387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702C"/>
  </w:style>
  <w:style w:type="paragraph" w:styleId="Tittel">
    <w:name w:val="Title"/>
    <w:basedOn w:val="Normal"/>
    <w:next w:val="Normal"/>
    <w:link w:val="TittelTegn"/>
    <w:uiPriority w:val="10"/>
    <w:qFormat/>
    <w:rsid w:val="003870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870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2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FC260-600B-415D-AB4B-8E0FDD89F528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D56596DD-2C26-41EF-A355-2424DEF9E1CC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da-DK" sz="1700"/>
            <a:t>Antall tester (POC og/eller preliminær diagnostikk av BK) skal øke fra x til y innen z mnd</a:t>
          </a:r>
        </a:p>
      </dgm:t>
    </dgm:pt>
    <dgm:pt modelId="{D954164D-7AD7-4AD5-9599-F4817C88C398}" type="parTrans" cxnId="{9FA4CDA8-A13D-407E-8970-374823FC2A65}">
      <dgm:prSet/>
      <dgm:spPr/>
      <dgm:t>
        <a:bodyPr/>
        <a:lstStyle/>
        <a:p>
          <a:endParaRPr lang="da-DK"/>
        </a:p>
      </dgm:t>
    </dgm:pt>
    <dgm:pt modelId="{07739D0C-2345-4A69-9CFD-A3A4D7C8D422}" type="sibTrans" cxnId="{9FA4CDA8-A13D-407E-8970-374823FC2A65}">
      <dgm:prSet/>
      <dgm:spPr/>
      <dgm:t>
        <a:bodyPr/>
        <a:lstStyle/>
        <a:p>
          <a:endParaRPr lang="da-DK"/>
        </a:p>
      </dgm:t>
    </dgm:pt>
    <dgm:pt modelId="{33411C2E-D615-4488-9D6F-8068417B9147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da-DK" sz="1800"/>
            <a:t>Kunnskap</a:t>
          </a:r>
        </a:p>
      </dgm:t>
    </dgm:pt>
    <dgm:pt modelId="{AD0C846D-4265-4D63-ACEA-E20A99F9C298}" type="parTrans" cxnId="{9B0A5B13-C20A-42D1-8128-A2AA50AF402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E6F3DE01-E669-487C-9524-4DBA3F177EB6}" type="sibTrans" cxnId="{9B0A5B13-C20A-42D1-8128-A2AA50AF402A}">
      <dgm:prSet/>
      <dgm:spPr/>
      <dgm:t>
        <a:bodyPr/>
        <a:lstStyle/>
        <a:p>
          <a:endParaRPr lang="da-DK"/>
        </a:p>
      </dgm:t>
    </dgm:pt>
    <dgm:pt modelId="{51F7F143-5D90-4ACD-9941-FD86EE8D69E3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400"/>
            <a:t>Opplæring og kurs i aktuelle metoder/tester</a:t>
          </a:r>
        </a:p>
      </dgm:t>
    </dgm:pt>
    <dgm:pt modelId="{44F0D0C3-ADF8-4FCC-9D3C-618DEF41D074}" type="parTrans" cxnId="{1C247DFC-0B89-4F0B-BCC6-52AE7BB4EDF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9ED1CD8F-4A57-49D0-8510-21B32D47C05D}" type="sibTrans" cxnId="{1C247DFC-0B89-4F0B-BCC6-52AE7BB4EDF0}">
      <dgm:prSet/>
      <dgm:spPr/>
      <dgm:t>
        <a:bodyPr/>
        <a:lstStyle/>
        <a:p>
          <a:endParaRPr lang="da-DK"/>
        </a:p>
      </dgm:t>
    </dgm:pt>
    <dgm:pt modelId="{69AA243F-5398-47D9-91B4-096849434F78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400"/>
            <a:t>Hospitering på  mikrobiologisk laboratorium </a:t>
          </a:r>
        </a:p>
      </dgm:t>
    </dgm:pt>
    <dgm:pt modelId="{676A9019-9468-4CDE-B642-9DF2D506574F}" type="parTrans" cxnId="{0508ECF4-68A4-45F4-B76E-69D3DF9E491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2A4303DA-5770-4B49-B486-ED35D3907F35}" type="sibTrans" cxnId="{0508ECF4-68A4-45F4-B76E-69D3DF9E4919}">
      <dgm:prSet/>
      <dgm:spPr/>
      <dgm:t>
        <a:bodyPr/>
        <a:lstStyle/>
        <a:p>
          <a:endParaRPr lang="da-DK"/>
        </a:p>
      </dgm:t>
    </dgm:pt>
    <dgm:pt modelId="{71930166-AEA8-49C6-922E-633D5CC0C2E0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da-DK" sz="1800"/>
            <a:t>Struktur</a:t>
          </a:r>
        </a:p>
      </dgm:t>
    </dgm:pt>
    <dgm:pt modelId="{3DE2D29C-CC55-41FC-89B8-C0DDCE975ED7}" type="parTrans" cxnId="{294ED64A-D545-4403-B5AE-65AD6709C47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9B3AE179-1CD4-4B33-8945-E1F676E25045}" type="sibTrans" cxnId="{294ED64A-D545-4403-B5AE-65AD6709C47B}">
      <dgm:prSet/>
      <dgm:spPr/>
      <dgm:t>
        <a:bodyPr/>
        <a:lstStyle/>
        <a:p>
          <a:endParaRPr lang="da-DK"/>
        </a:p>
      </dgm:t>
    </dgm:pt>
    <dgm:pt modelId="{6BEA1CF8-D0C9-43B1-8F4D-4849FB4C08DF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400"/>
            <a:t>Etablere tverrfaglig team med ansvar for drift av lokal mikrobiologisk diagnostikk</a:t>
          </a:r>
        </a:p>
      </dgm:t>
    </dgm:pt>
    <dgm:pt modelId="{2E634F86-4EBA-4A87-82C6-56B7C7A05AF2}" type="parTrans" cxnId="{7A02F757-F1B1-4F47-818E-5CED2AE2C26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93B7B13C-8A37-4081-8716-40D094DC0C69}" type="sibTrans" cxnId="{7A02F757-F1B1-4F47-818E-5CED2AE2C26E}">
      <dgm:prSet/>
      <dgm:spPr/>
      <dgm:t>
        <a:bodyPr/>
        <a:lstStyle/>
        <a:p>
          <a:endParaRPr lang="da-DK"/>
        </a:p>
      </dgm:t>
    </dgm:pt>
    <dgm:pt modelId="{2485900A-724A-4C72-A93E-24356147277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da-DK" sz="1800"/>
            <a:t>Ledelse</a:t>
          </a:r>
        </a:p>
      </dgm:t>
    </dgm:pt>
    <dgm:pt modelId="{73E3E865-2E38-4D9B-946E-1417B6F756DE}" type="parTrans" cxnId="{0CD2BE8A-A7F2-4DE6-8CC2-76CA37E8125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72EF7673-0B3D-455D-8B21-39043988BF77}" type="sibTrans" cxnId="{0CD2BE8A-A7F2-4DE6-8CC2-76CA37E81250}">
      <dgm:prSet/>
      <dgm:spPr/>
      <dgm:t>
        <a:bodyPr/>
        <a:lstStyle/>
        <a:p>
          <a:endParaRPr lang="da-DK"/>
        </a:p>
      </dgm:t>
    </dgm:pt>
    <dgm:pt modelId="{6F51B73E-CC0E-4C80-9238-19AC462B5CB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nb-NO" sz="1400"/>
            <a:t>Lage avtaler med  </a:t>
          </a:r>
          <a:r>
            <a:rPr lang="nb-NO" sz="1400">
              <a:solidFill>
                <a:sysClr val="windowText" lastClr="000000"/>
              </a:solidFill>
            </a:rPr>
            <a:t>mikrobiologisk laboratorium (inkl kontaktperson) </a:t>
          </a:r>
        </a:p>
      </dgm:t>
    </dgm:pt>
    <dgm:pt modelId="{66E5C644-2340-406B-B1A6-A08DCFDF6073}" type="parTrans" cxnId="{F365EEF3-D09A-4165-8F10-7D999F75A5F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4DB80F1D-2BBC-49B3-A499-806A55F5B31C}" type="sibTrans" cxnId="{F365EEF3-D09A-4165-8F10-7D999F75A5F7}">
      <dgm:prSet/>
      <dgm:spPr/>
      <dgm:t>
        <a:bodyPr/>
        <a:lstStyle/>
        <a:p>
          <a:endParaRPr lang="da-DK"/>
        </a:p>
      </dgm:t>
    </dgm:pt>
    <dgm:pt modelId="{6ACD2CD9-615F-445E-9263-53036585D519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100"/>
            <a:t> </a:t>
          </a:r>
          <a:r>
            <a:rPr lang="da-DK" sz="1400"/>
            <a:t>Etablere telemedisinsk kanal til mikrobiologisk laboratorium</a:t>
          </a:r>
        </a:p>
      </dgm:t>
    </dgm:pt>
    <dgm:pt modelId="{A085099E-9C8C-49D9-99D0-B772E4FF3107}" type="parTrans" cxnId="{21E1DD71-59E5-437C-896B-2C5F20FE60C0}">
      <dgm:prSet/>
      <dgm:spPr/>
      <dgm:t>
        <a:bodyPr/>
        <a:lstStyle/>
        <a:p>
          <a:endParaRPr lang="nb-NO"/>
        </a:p>
      </dgm:t>
    </dgm:pt>
    <dgm:pt modelId="{D9AE7E3E-AF83-47CD-8922-248BC8064215}" type="sibTrans" cxnId="{21E1DD71-59E5-437C-896B-2C5F20FE60C0}">
      <dgm:prSet/>
      <dgm:spPr/>
      <dgm:t>
        <a:bodyPr/>
        <a:lstStyle/>
        <a:p>
          <a:endParaRPr lang="nb-NO"/>
        </a:p>
      </dgm:t>
    </dgm:pt>
    <dgm:pt modelId="{E7DBFB6F-4C6D-4860-B5E5-40B410D0921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400"/>
            <a:t>Utarbeide rutiner for validering av lokale mikrobiologiske prøvesvar ( samsvar med  resultat fra de store lab-er?)</a:t>
          </a:r>
        </a:p>
      </dgm:t>
    </dgm:pt>
    <dgm:pt modelId="{A72BF689-BFC3-40DB-B6D5-1D42ED09C3DF}" type="parTrans" cxnId="{B6AA1FA2-490E-43EA-B667-D9310E9F0588}">
      <dgm:prSet/>
      <dgm:spPr/>
      <dgm:t>
        <a:bodyPr/>
        <a:lstStyle/>
        <a:p>
          <a:endParaRPr lang="nb-NO"/>
        </a:p>
      </dgm:t>
    </dgm:pt>
    <dgm:pt modelId="{537E5C41-BA37-4BCE-AFC3-9382F88AE755}" type="sibTrans" cxnId="{B6AA1FA2-490E-43EA-B667-D9310E9F0588}">
      <dgm:prSet/>
      <dgm:spPr/>
      <dgm:t>
        <a:bodyPr/>
        <a:lstStyle/>
        <a:p>
          <a:endParaRPr lang="nb-NO"/>
        </a:p>
      </dgm:t>
    </dgm:pt>
    <dgm:pt modelId="{190E3DB8-9664-4E63-AF8F-97D2F1DC2683}" type="pres">
      <dgm:prSet presAssocID="{ED4FC260-600B-415D-AB4B-8E0FDD89F52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45013B3E-63E7-4A89-8E07-0E57F1F52966}" type="pres">
      <dgm:prSet presAssocID="{D56596DD-2C26-41EF-A355-2424DEF9E1CC}" presName="root1" presStyleCnt="0"/>
      <dgm:spPr/>
    </dgm:pt>
    <dgm:pt modelId="{451FD801-ADFE-4A32-8685-7F191E3A40CB}" type="pres">
      <dgm:prSet presAssocID="{D56596DD-2C26-41EF-A355-2424DEF9E1CC}" presName="LevelOneTextNode" presStyleLbl="node0" presStyleIdx="0" presStyleCnt="1" custLinFactNeighborX="-44587" custLinFactNeighborY="447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628EAA45-B255-4DFB-8EA3-A9F5D81377C1}" type="pres">
      <dgm:prSet presAssocID="{D56596DD-2C26-41EF-A355-2424DEF9E1CC}" presName="level2hierChild" presStyleCnt="0"/>
      <dgm:spPr/>
    </dgm:pt>
    <dgm:pt modelId="{90700409-2507-41C8-9753-9F91DA7C1304}" type="pres">
      <dgm:prSet presAssocID="{AD0C846D-4265-4D63-ACEA-E20A99F9C298}" presName="conn2-1" presStyleLbl="parChTrans1D2" presStyleIdx="0" presStyleCnt="3"/>
      <dgm:spPr/>
      <dgm:t>
        <a:bodyPr/>
        <a:lstStyle/>
        <a:p>
          <a:endParaRPr lang="da-DK"/>
        </a:p>
      </dgm:t>
    </dgm:pt>
    <dgm:pt modelId="{8BE2C8AC-52BC-4770-AAA3-3C4C9ADD4669}" type="pres">
      <dgm:prSet presAssocID="{AD0C846D-4265-4D63-ACEA-E20A99F9C298}" presName="connTx" presStyleLbl="parChTrans1D2" presStyleIdx="0" presStyleCnt="3"/>
      <dgm:spPr/>
      <dgm:t>
        <a:bodyPr/>
        <a:lstStyle/>
        <a:p>
          <a:endParaRPr lang="da-DK"/>
        </a:p>
      </dgm:t>
    </dgm:pt>
    <dgm:pt modelId="{B78F8FFE-3CAC-4AFC-94E6-39A0762673EE}" type="pres">
      <dgm:prSet presAssocID="{33411C2E-D615-4488-9D6F-8068417B9147}" presName="root2" presStyleCnt="0"/>
      <dgm:spPr/>
    </dgm:pt>
    <dgm:pt modelId="{E206E4AA-B001-4D5F-96F8-77BF15D02A1A}" type="pres">
      <dgm:prSet presAssocID="{33411C2E-D615-4488-9D6F-8068417B9147}" presName="LevelTwoTextNode" presStyleLbl="node2" presStyleIdx="0" presStyleCnt="3" custScaleY="65593" custLinFactNeighborX="-6582" custLinFactNeighborY="14199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E893BFB7-D23D-4268-8A81-E1F4C31154BB}" type="pres">
      <dgm:prSet presAssocID="{33411C2E-D615-4488-9D6F-8068417B9147}" presName="level3hierChild" presStyleCnt="0"/>
      <dgm:spPr/>
    </dgm:pt>
    <dgm:pt modelId="{0A88A9AC-24C5-4718-A593-6F9067E3EAA8}" type="pres">
      <dgm:prSet presAssocID="{44F0D0C3-ADF8-4FCC-9D3C-618DEF41D074}" presName="conn2-1" presStyleLbl="parChTrans1D3" presStyleIdx="0" presStyleCnt="6"/>
      <dgm:spPr/>
      <dgm:t>
        <a:bodyPr/>
        <a:lstStyle/>
        <a:p>
          <a:endParaRPr lang="da-DK"/>
        </a:p>
      </dgm:t>
    </dgm:pt>
    <dgm:pt modelId="{7DBE6BD4-A160-40FA-B428-3CA84E986CB2}" type="pres">
      <dgm:prSet presAssocID="{44F0D0C3-ADF8-4FCC-9D3C-618DEF41D074}" presName="connTx" presStyleLbl="parChTrans1D3" presStyleIdx="0" presStyleCnt="6"/>
      <dgm:spPr/>
      <dgm:t>
        <a:bodyPr/>
        <a:lstStyle/>
        <a:p>
          <a:endParaRPr lang="da-DK"/>
        </a:p>
      </dgm:t>
    </dgm:pt>
    <dgm:pt modelId="{CFD2C5C1-2C47-4CC3-B9B5-5DB3AE77D39D}" type="pres">
      <dgm:prSet presAssocID="{51F7F143-5D90-4ACD-9941-FD86EE8D69E3}" presName="root2" presStyleCnt="0"/>
      <dgm:spPr/>
    </dgm:pt>
    <dgm:pt modelId="{7DA20D16-09EE-4860-8CFE-5BF47A66A4F7}" type="pres">
      <dgm:prSet presAssocID="{51F7F143-5D90-4ACD-9941-FD86EE8D69E3}" presName="LevelTwoTextNode" presStyleLbl="node3" presStyleIdx="0" presStyleCnt="6" custScaleX="198919" custScaleY="64911" custLinFactNeighborX="896" custLinFactNeighborY="580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9B0639EA-B354-4FFE-9CFE-97A2C0D8DC67}" type="pres">
      <dgm:prSet presAssocID="{51F7F143-5D90-4ACD-9941-FD86EE8D69E3}" presName="level3hierChild" presStyleCnt="0"/>
      <dgm:spPr/>
    </dgm:pt>
    <dgm:pt modelId="{FE9064EC-EA31-456A-B94E-DDEB6D960056}" type="pres">
      <dgm:prSet presAssocID="{676A9019-9468-4CDE-B642-9DF2D506574F}" presName="conn2-1" presStyleLbl="parChTrans1D3" presStyleIdx="1" presStyleCnt="6"/>
      <dgm:spPr/>
      <dgm:t>
        <a:bodyPr/>
        <a:lstStyle/>
        <a:p>
          <a:endParaRPr lang="da-DK"/>
        </a:p>
      </dgm:t>
    </dgm:pt>
    <dgm:pt modelId="{7343FD08-9F9B-4D49-9609-C2C0067460B3}" type="pres">
      <dgm:prSet presAssocID="{676A9019-9468-4CDE-B642-9DF2D506574F}" presName="connTx" presStyleLbl="parChTrans1D3" presStyleIdx="1" presStyleCnt="6"/>
      <dgm:spPr/>
      <dgm:t>
        <a:bodyPr/>
        <a:lstStyle/>
        <a:p>
          <a:endParaRPr lang="da-DK"/>
        </a:p>
      </dgm:t>
    </dgm:pt>
    <dgm:pt modelId="{89900C0B-873E-456C-BD90-BAEE9B117A37}" type="pres">
      <dgm:prSet presAssocID="{69AA243F-5398-47D9-91B4-096849434F78}" presName="root2" presStyleCnt="0"/>
      <dgm:spPr/>
    </dgm:pt>
    <dgm:pt modelId="{3CA5DEEA-E0A7-4F5A-9FCE-243FE861AF86}" type="pres">
      <dgm:prSet presAssocID="{69AA243F-5398-47D9-91B4-096849434F78}" presName="LevelTwoTextNode" presStyleLbl="node3" presStyleIdx="1" presStyleCnt="6" custScaleX="193673" custScaleY="51201" custLinFactNeighborX="5323" custLinFactNeighborY="61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F15BB96-18A9-49BF-9BDE-463269CC0F8E}" type="pres">
      <dgm:prSet presAssocID="{69AA243F-5398-47D9-91B4-096849434F78}" presName="level3hierChild" presStyleCnt="0"/>
      <dgm:spPr/>
    </dgm:pt>
    <dgm:pt modelId="{31BC992D-74D4-4A10-B3EF-35D344E17F0E}" type="pres">
      <dgm:prSet presAssocID="{3DE2D29C-CC55-41FC-89B8-C0DDCE975ED7}" presName="conn2-1" presStyleLbl="parChTrans1D2" presStyleIdx="1" presStyleCnt="3"/>
      <dgm:spPr/>
      <dgm:t>
        <a:bodyPr/>
        <a:lstStyle/>
        <a:p>
          <a:endParaRPr lang="da-DK"/>
        </a:p>
      </dgm:t>
    </dgm:pt>
    <dgm:pt modelId="{D76CFE2A-F335-49BC-8803-B2DE9EA06436}" type="pres">
      <dgm:prSet presAssocID="{3DE2D29C-CC55-41FC-89B8-C0DDCE975ED7}" presName="connTx" presStyleLbl="parChTrans1D2" presStyleIdx="1" presStyleCnt="3"/>
      <dgm:spPr/>
      <dgm:t>
        <a:bodyPr/>
        <a:lstStyle/>
        <a:p>
          <a:endParaRPr lang="da-DK"/>
        </a:p>
      </dgm:t>
    </dgm:pt>
    <dgm:pt modelId="{8E037213-9BBB-4247-BBE1-AC9F607148E4}" type="pres">
      <dgm:prSet presAssocID="{71930166-AEA8-49C6-922E-633D5CC0C2E0}" presName="root2" presStyleCnt="0"/>
      <dgm:spPr/>
    </dgm:pt>
    <dgm:pt modelId="{AA663D87-146F-4A90-9ADA-543D31349069}" type="pres">
      <dgm:prSet presAssocID="{71930166-AEA8-49C6-922E-633D5CC0C2E0}" presName="LevelTwoTextNode" presStyleLbl="node2" presStyleIdx="1" presStyleCnt="3" custScaleX="110713" custScaleY="95507" custLinFactNeighborX="-8032" custLinFactNeighborY="1107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DD178E87-C428-4E4B-BDD7-F2F6AAB22CEB}" type="pres">
      <dgm:prSet presAssocID="{71930166-AEA8-49C6-922E-633D5CC0C2E0}" presName="level3hierChild" presStyleCnt="0"/>
      <dgm:spPr/>
    </dgm:pt>
    <dgm:pt modelId="{684A0E7C-C848-4E16-AB16-503F6FA0AE19}" type="pres">
      <dgm:prSet presAssocID="{2E634F86-4EBA-4A87-82C6-56B7C7A05AF2}" presName="conn2-1" presStyleLbl="parChTrans1D3" presStyleIdx="2" presStyleCnt="6"/>
      <dgm:spPr/>
      <dgm:t>
        <a:bodyPr/>
        <a:lstStyle/>
        <a:p>
          <a:endParaRPr lang="da-DK"/>
        </a:p>
      </dgm:t>
    </dgm:pt>
    <dgm:pt modelId="{C3AD435E-70B5-4E67-8EF1-F47E06CB194A}" type="pres">
      <dgm:prSet presAssocID="{2E634F86-4EBA-4A87-82C6-56B7C7A05AF2}" presName="connTx" presStyleLbl="parChTrans1D3" presStyleIdx="2" presStyleCnt="6"/>
      <dgm:spPr/>
      <dgm:t>
        <a:bodyPr/>
        <a:lstStyle/>
        <a:p>
          <a:endParaRPr lang="da-DK"/>
        </a:p>
      </dgm:t>
    </dgm:pt>
    <dgm:pt modelId="{4025A495-6D77-41B7-B4F2-C343446C8DDA}" type="pres">
      <dgm:prSet presAssocID="{6BEA1CF8-D0C9-43B1-8F4D-4849FB4C08DF}" presName="root2" presStyleCnt="0"/>
      <dgm:spPr/>
    </dgm:pt>
    <dgm:pt modelId="{8642AAF5-4F9C-4401-BA3F-7BF60E4A8A0F}" type="pres">
      <dgm:prSet presAssocID="{6BEA1CF8-D0C9-43B1-8F4D-4849FB4C08DF}" presName="LevelTwoTextNode" presStyleLbl="node3" presStyleIdx="2" presStyleCnt="6" custScaleX="264268" custScaleY="57679" custLinFactNeighborX="2786" custLinFactNeighborY="-1979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4E8576D-077A-4E9E-8262-C71850D83404}" type="pres">
      <dgm:prSet presAssocID="{6BEA1CF8-D0C9-43B1-8F4D-4849FB4C08DF}" presName="level3hierChild" presStyleCnt="0"/>
      <dgm:spPr/>
    </dgm:pt>
    <dgm:pt modelId="{A75677AF-3085-4060-984E-952F6E0DDCC4}" type="pres">
      <dgm:prSet presAssocID="{A085099E-9C8C-49D9-99D0-B772E4FF3107}" presName="conn2-1" presStyleLbl="parChTrans1D3" presStyleIdx="3" presStyleCnt="6"/>
      <dgm:spPr/>
      <dgm:t>
        <a:bodyPr/>
        <a:lstStyle/>
        <a:p>
          <a:endParaRPr lang="nb-NO"/>
        </a:p>
      </dgm:t>
    </dgm:pt>
    <dgm:pt modelId="{5E07A4AE-AD82-4FD7-ADEB-0D86DEA88781}" type="pres">
      <dgm:prSet presAssocID="{A085099E-9C8C-49D9-99D0-B772E4FF3107}" presName="connTx" presStyleLbl="parChTrans1D3" presStyleIdx="3" presStyleCnt="6"/>
      <dgm:spPr/>
      <dgm:t>
        <a:bodyPr/>
        <a:lstStyle/>
        <a:p>
          <a:endParaRPr lang="nb-NO"/>
        </a:p>
      </dgm:t>
    </dgm:pt>
    <dgm:pt modelId="{11171FCA-DCB3-4763-94B5-900E640C259A}" type="pres">
      <dgm:prSet presAssocID="{6ACD2CD9-615F-445E-9263-53036585D519}" presName="root2" presStyleCnt="0"/>
      <dgm:spPr/>
    </dgm:pt>
    <dgm:pt modelId="{1C5D1D55-10DE-4788-9F14-052F65B41317}" type="pres">
      <dgm:prSet presAssocID="{6ACD2CD9-615F-445E-9263-53036585D519}" presName="LevelTwoTextNode" presStyleLbl="node3" presStyleIdx="3" presStyleCnt="6" custScaleX="196782" custScaleY="41539" custLinFactNeighborX="2295" custLinFactNeighborY="-1960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D53F83C1-B1FD-4448-917C-A44C7F82A65B}" type="pres">
      <dgm:prSet presAssocID="{6ACD2CD9-615F-445E-9263-53036585D519}" presName="level3hierChild" presStyleCnt="0"/>
      <dgm:spPr/>
    </dgm:pt>
    <dgm:pt modelId="{968FB99D-616A-4B3D-AB49-E794670AFB8C}" type="pres">
      <dgm:prSet presAssocID="{A72BF689-BFC3-40DB-B6D5-1D42ED09C3DF}" presName="conn2-1" presStyleLbl="parChTrans1D3" presStyleIdx="4" presStyleCnt="6"/>
      <dgm:spPr/>
      <dgm:t>
        <a:bodyPr/>
        <a:lstStyle/>
        <a:p>
          <a:endParaRPr lang="nb-NO"/>
        </a:p>
      </dgm:t>
    </dgm:pt>
    <dgm:pt modelId="{3D15D2AD-06C1-40B8-AF2B-B9727DA39D18}" type="pres">
      <dgm:prSet presAssocID="{A72BF689-BFC3-40DB-B6D5-1D42ED09C3DF}" presName="connTx" presStyleLbl="parChTrans1D3" presStyleIdx="4" presStyleCnt="6"/>
      <dgm:spPr/>
      <dgm:t>
        <a:bodyPr/>
        <a:lstStyle/>
        <a:p>
          <a:endParaRPr lang="nb-NO"/>
        </a:p>
      </dgm:t>
    </dgm:pt>
    <dgm:pt modelId="{FE11916F-9FE5-4335-B6C8-F1CFEDD243A3}" type="pres">
      <dgm:prSet presAssocID="{E7DBFB6F-4C6D-4860-B5E5-40B410D0921D}" presName="root2" presStyleCnt="0"/>
      <dgm:spPr/>
    </dgm:pt>
    <dgm:pt modelId="{D180AA86-BD3A-4BE8-AF59-BB2DC6A9254E}" type="pres">
      <dgm:prSet presAssocID="{E7DBFB6F-4C6D-4860-B5E5-40B410D0921D}" presName="LevelTwoTextNode" presStyleLbl="node3" presStyleIdx="4" presStyleCnt="6" custScaleX="290802" custScaleY="47618" custLinFactNeighborX="2789" custLinFactNeighborY="1633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0CBC9852-39FE-46B6-B371-33F786139D41}" type="pres">
      <dgm:prSet presAssocID="{E7DBFB6F-4C6D-4860-B5E5-40B410D0921D}" presName="level3hierChild" presStyleCnt="0"/>
      <dgm:spPr/>
    </dgm:pt>
    <dgm:pt modelId="{609ABFDF-B55E-43B8-951D-84B25C82CF4E}" type="pres">
      <dgm:prSet presAssocID="{73E3E865-2E38-4D9B-946E-1417B6F756DE}" presName="conn2-1" presStyleLbl="parChTrans1D2" presStyleIdx="2" presStyleCnt="3"/>
      <dgm:spPr/>
      <dgm:t>
        <a:bodyPr/>
        <a:lstStyle/>
        <a:p>
          <a:endParaRPr lang="da-DK"/>
        </a:p>
      </dgm:t>
    </dgm:pt>
    <dgm:pt modelId="{9E2A1B56-5E1A-4CD2-A357-150CE0310546}" type="pres">
      <dgm:prSet presAssocID="{73E3E865-2E38-4D9B-946E-1417B6F756DE}" presName="connTx" presStyleLbl="parChTrans1D2" presStyleIdx="2" presStyleCnt="3"/>
      <dgm:spPr/>
      <dgm:t>
        <a:bodyPr/>
        <a:lstStyle/>
        <a:p>
          <a:endParaRPr lang="da-DK"/>
        </a:p>
      </dgm:t>
    </dgm:pt>
    <dgm:pt modelId="{C2F7E659-E19F-4F42-B3AE-7B68AA279F92}" type="pres">
      <dgm:prSet presAssocID="{2485900A-724A-4C72-A93E-24356147277F}" presName="root2" presStyleCnt="0"/>
      <dgm:spPr/>
    </dgm:pt>
    <dgm:pt modelId="{45BE24DF-C7DD-4C41-9A69-4940406F8D7D}" type="pres">
      <dgm:prSet presAssocID="{2485900A-724A-4C72-A93E-24356147277F}" presName="LevelTwoTextNode" presStyleLbl="node2" presStyleIdx="2" presStyleCnt="3" custScaleY="54159" custLinFactNeighborX="-9459" custLinFactNeighborY="1189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A46B730-3F23-425F-8423-B70B060D4B5C}" type="pres">
      <dgm:prSet presAssocID="{2485900A-724A-4C72-A93E-24356147277F}" presName="level3hierChild" presStyleCnt="0"/>
      <dgm:spPr/>
    </dgm:pt>
    <dgm:pt modelId="{9178A0E8-6523-4580-9981-03E97EAF551B}" type="pres">
      <dgm:prSet presAssocID="{66E5C644-2340-406B-B1A6-A08DCFDF6073}" presName="conn2-1" presStyleLbl="parChTrans1D3" presStyleIdx="5" presStyleCnt="6"/>
      <dgm:spPr/>
      <dgm:t>
        <a:bodyPr/>
        <a:lstStyle/>
        <a:p>
          <a:endParaRPr lang="da-DK"/>
        </a:p>
      </dgm:t>
    </dgm:pt>
    <dgm:pt modelId="{C2A1F513-14B1-41BE-A3F3-C3EC1BC75757}" type="pres">
      <dgm:prSet presAssocID="{66E5C644-2340-406B-B1A6-A08DCFDF6073}" presName="connTx" presStyleLbl="parChTrans1D3" presStyleIdx="5" presStyleCnt="6"/>
      <dgm:spPr/>
      <dgm:t>
        <a:bodyPr/>
        <a:lstStyle/>
        <a:p>
          <a:endParaRPr lang="da-DK"/>
        </a:p>
      </dgm:t>
    </dgm:pt>
    <dgm:pt modelId="{B178206C-B81F-46F8-A208-973980BB1349}" type="pres">
      <dgm:prSet presAssocID="{6F51B73E-CC0E-4C80-9238-19AC462B5CBE}" presName="root2" presStyleCnt="0"/>
      <dgm:spPr/>
    </dgm:pt>
    <dgm:pt modelId="{FB734A46-5B9A-48A7-A48F-751E0070D427}" type="pres">
      <dgm:prSet presAssocID="{6F51B73E-CC0E-4C80-9238-19AC462B5CBE}" presName="LevelTwoTextNode" presStyleLbl="node3" presStyleIdx="5" presStyleCnt="6" custScaleX="250779" custScaleY="44133" custLinFactNeighborX="7119" custLinFactNeighborY="-8272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61D6F4D4-B32F-4AA0-BD4F-3A26C246A7BC}" type="pres">
      <dgm:prSet presAssocID="{6F51B73E-CC0E-4C80-9238-19AC462B5CBE}" presName="level3hierChild" presStyleCnt="0"/>
      <dgm:spPr/>
    </dgm:pt>
  </dgm:ptLst>
  <dgm:cxnLst>
    <dgm:cxn modelId="{9C83F918-7B04-4F2B-BAB1-F58E8114FB80}" type="presOf" srcId="{44F0D0C3-ADF8-4FCC-9D3C-618DEF41D074}" destId="{7DBE6BD4-A160-40FA-B428-3CA84E986CB2}" srcOrd="1" destOrd="0" presId="urn:microsoft.com/office/officeart/2005/8/layout/hierarchy2"/>
    <dgm:cxn modelId="{BED6D6AF-7DF8-4E10-A3EC-AC49E168D978}" type="presOf" srcId="{3DE2D29C-CC55-41FC-89B8-C0DDCE975ED7}" destId="{31BC992D-74D4-4A10-B3EF-35D344E17F0E}" srcOrd="0" destOrd="0" presId="urn:microsoft.com/office/officeart/2005/8/layout/hierarchy2"/>
    <dgm:cxn modelId="{1B22A974-DC21-4B7D-934C-F61689467EAE}" type="presOf" srcId="{33411C2E-D615-4488-9D6F-8068417B9147}" destId="{E206E4AA-B001-4D5F-96F8-77BF15D02A1A}" srcOrd="0" destOrd="0" presId="urn:microsoft.com/office/officeart/2005/8/layout/hierarchy2"/>
    <dgm:cxn modelId="{07CAA8E6-6A0E-4435-801B-DB0151313198}" type="presOf" srcId="{66E5C644-2340-406B-B1A6-A08DCFDF6073}" destId="{9178A0E8-6523-4580-9981-03E97EAF551B}" srcOrd="0" destOrd="0" presId="urn:microsoft.com/office/officeart/2005/8/layout/hierarchy2"/>
    <dgm:cxn modelId="{CC033869-795E-493E-8746-D162189B4CC6}" type="presOf" srcId="{AD0C846D-4265-4D63-ACEA-E20A99F9C298}" destId="{8BE2C8AC-52BC-4770-AAA3-3C4C9ADD4669}" srcOrd="1" destOrd="0" presId="urn:microsoft.com/office/officeart/2005/8/layout/hierarchy2"/>
    <dgm:cxn modelId="{3EA0E086-8DC9-41EB-BB0F-802AEF1918CA}" type="presOf" srcId="{2485900A-724A-4C72-A93E-24356147277F}" destId="{45BE24DF-C7DD-4C41-9A69-4940406F8D7D}" srcOrd="0" destOrd="0" presId="urn:microsoft.com/office/officeart/2005/8/layout/hierarchy2"/>
    <dgm:cxn modelId="{294ED64A-D545-4403-B5AE-65AD6709C47B}" srcId="{D56596DD-2C26-41EF-A355-2424DEF9E1CC}" destId="{71930166-AEA8-49C6-922E-633D5CC0C2E0}" srcOrd="1" destOrd="0" parTransId="{3DE2D29C-CC55-41FC-89B8-C0DDCE975ED7}" sibTransId="{9B3AE179-1CD4-4B33-8945-E1F676E25045}"/>
    <dgm:cxn modelId="{60D3E013-0AA6-4124-99EE-9032FC1510F4}" type="presOf" srcId="{AD0C846D-4265-4D63-ACEA-E20A99F9C298}" destId="{90700409-2507-41C8-9753-9F91DA7C1304}" srcOrd="0" destOrd="0" presId="urn:microsoft.com/office/officeart/2005/8/layout/hierarchy2"/>
    <dgm:cxn modelId="{0508ECF4-68A4-45F4-B76E-69D3DF9E4919}" srcId="{33411C2E-D615-4488-9D6F-8068417B9147}" destId="{69AA243F-5398-47D9-91B4-096849434F78}" srcOrd="1" destOrd="0" parTransId="{676A9019-9468-4CDE-B642-9DF2D506574F}" sibTransId="{2A4303DA-5770-4B49-B486-ED35D3907F35}"/>
    <dgm:cxn modelId="{FA42B2CC-6AFD-45F9-9FF4-A50EB56558F0}" type="presOf" srcId="{44F0D0C3-ADF8-4FCC-9D3C-618DEF41D074}" destId="{0A88A9AC-24C5-4718-A593-6F9067E3EAA8}" srcOrd="0" destOrd="0" presId="urn:microsoft.com/office/officeart/2005/8/layout/hierarchy2"/>
    <dgm:cxn modelId="{9FA4CDA8-A13D-407E-8970-374823FC2A65}" srcId="{ED4FC260-600B-415D-AB4B-8E0FDD89F528}" destId="{D56596DD-2C26-41EF-A355-2424DEF9E1CC}" srcOrd="0" destOrd="0" parTransId="{D954164D-7AD7-4AD5-9599-F4817C88C398}" sibTransId="{07739D0C-2345-4A69-9CFD-A3A4D7C8D422}"/>
    <dgm:cxn modelId="{BEF33628-C30E-4CEC-834F-48AB08723B72}" type="presOf" srcId="{6ACD2CD9-615F-445E-9263-53036585D519}" destId="{1C5D1D55-10DE-4788-9F14-052F65B41317}" srcOrd="0" destOrd="0" presId="urn:microsoft.com/office/officeart/2005/8/layout/hierarchy2"/>
    <dgm:cxn modelId="{335A1976-4333-48E4-81C7-51A165E2EAD5}" type="presOf" srcId="{3DE2D29C-CC55-41FC-89B8-C0DDCE975ED7}" destId="{D76CFE2A-F335-49BC-8803-B2DE9EA06436}" srcOrd="1" destOrd="0" presId="urn:microsoft.com/office/officeart/2005/8/layout/hierarchy2"/>
    <dgm:cxn modelId="{B6AA1FA2-490E-43EA-B667-D9310E9F0588}" srcId="{71930166-AEA8-49C6-922E-633D5CC0C2E0}" destId="{E7DBFB6F-4C6D-4860-B5E5-40B410D0921D}" srcOrd="2" destOrd="0" parTransId="{A72BF689-BFC3-40DB-B6D5-1D42ED09C3DF}" sibTransId="{537E5C41-BA37-4BCE-AFC3-9382F88AE755}"/>
    <dgm:cxn modelId="{9B0A5B13-C20A-42D1-8128-A2AA50AF402A}" srcId="{D56596DD-2C26-41EF-A355-2424DEF9E1CC}" destId="{33411C2E-D615-4488-9D6F-8068417B9147}" srcOrd="0" destOrd="0" parTransId="{AD0C846D-4265-4D63-ACEA-E20A99F9C298}" sibTransId="{E6F3DE01-E669-487C-9524-4DBA3F177EB6}"/>
    <dgm:cxn modelId="{F321B379-333C-41BC-BB54-1F9DEB33CFA7}" type="presOf" srcId="{73E3E865-2E38-4D9B-946E-1417B6F756DE}" destId="{609ABFDF-B55E-43B8-951D-84B25C82CF4E}" srcOrd="0" destOrd="0" presId="urn:microsoft.com/office/officeart/2005/8/layout/hierarchy2"/>
    <dgm:cxn modelId="{CA714EF8-1B9E-42CC-B7B4-B58D94429904}" type="presOf" srcId="{A72BF689-BFC3-40DB-B6D5-1D42ED09C3DF}" destId="{3D15D2AD-06C1-40B8-AF2B-B9727DA39D18}" srcOrd="1" destOrd="0" presId="urn:microsoft.com/office/officeart/2005/8/layout/hierarchy2"/>
    <dgm:cxn modelId="{15F944A4-10BB-4903-9663-6512AB6A74CE}" type="presOf" srcId="{E7DBFB6F-4C6D-4860-B5E5-40B410D0921D}" destId="{D180AA86-BD3A-4BE8-AF59-BB2DC6A9254E}" srcOrd="0" destOrd="0" presId="urn:microsoft.com/office/officeart/2005/8/layout/hierarchy2"/>
    <dgm:cxn modelId="{695CEF51-D64F-4F86-A2C9-3FCF2A91D5BE}" type="presOf" srcId="{69AA243F-5398-47D9-91B4-096849434F78}" destId="{3CA5DEEA-E0A7-4F5A-9FCE-243FE861AF86}" srcOrd="0" destOrd="0" presId="urn:microsoft.com/office/officeart/2005/8/layout/hierarchy2"/>
    <dgm:cxn modelId="{1C247DFC-0B89-4F0B-BCC6-52AE7BB4EDF0}" srcId="{33411C2E-D615-4488-9D6F-8068417B9147}" destId="{51F7F143-5D90-4ACD-9941-FD86EE8D69E3}" srcOrd="0" destOrd="0" parTransId="{44F0D0C3-ADF8-4FCC-9D3C-618DEF41D074}" sibTransId="{9ED1CD8F-4A57-49D0-8510-21B32D47C05D}"/>
    <dgm:cxn modelId="{38A3AC70-A38B-45CB-9B5A-50D87749C75C}" type="presOf" srcId="{51F7F143-5D90-4ACD-9941-FD86EE8D69E3}" destId="{7DA20D16-09EE-4860-8CFE-5BF47A66A4F7}" srcOrd="0" destOrd="0" presId="urn:microsoft.com/office/officeart/2005/8/layout/hierarchy2"/>
    <dgm:cxn modelId="{E5069208-52D3-4C66-AA24-93BA50BC8DCF}" type="presOf" srcId="{73E3E865-2E38-4D9B-946E-1417B6F756DE}" destId="{9E2A1B56-5E1A-4CD2-A357-150CE0310546}" srcOrd="1" destOrd="0" presId="urn:microsoft.com/office/officeart/2005/8/layout/hierarchy2"/>
    <dgm:cxn modelId="{CD03A686-9F04-4EAD-9A5C-E79EB58FE732}" type="presOf" srcId="{ED4FC260-600B-415D-AB4B-8E0FDD89F528}" destId="{190E3DB8-9664-4E63-AF8F-97D2F1DC2683}" srcOrd="0" destOrd="0" presId="urn:microsoft.com/office/officeart/2005/8/layout/hierarchy2"/>
    <dgm:cxn modelId="{EC70961C-241A-447C-BCB4-F81A6F119516}" type="presOf" srcId="{A72BF689-BFC3-40DB-B6D5-1D42ED09C3DF}" destId="{968FB99D-616A-4B3D-AB49-E794670AFB8C}" srcOrd="0" destOrd="0" presId="urn:microsoft.com/office/officeart/2005/8/layout/hierarchy2"/>
    <dgm:cxn modelId="{0CD2BE8A-A7F2-4DE6-8CC2-76CA37E81250}" srcId="{D56596DD-2C26-41EF-A355-2424DEF9E1CC}" destId="{2485900A-724A-4C72-A93E-24356147277F}" srcOrd="2" destOrd="0" parTransId="{73E3E865-2E38-4D9B-946E-1417B6F756DE}" sibTransId="{72EF7673-0B3D-455D-8B21-39043988BF77}"/>
    <dgm:cxn modelId="{24C87A2E-715C-45FD-9AE9-4C1C63543491}" type="presOf" srcId="{676A9019-9468-4CDE-B642-9DF2D506574F}" destId="{FE9064EC-EA31-456A-B94E-DDEB6D960056}" srcOrd="0" destOrd="0" presId="urn:microsoft.com/office/officeart/2005/8/layout/hierarchy2"/>
    <dgm:cxn modelId="{9382095F-8783-4F30-8A5F-28ADBFA7B485}" type="presOf" srcId="{71930166-AEA8-49C6-922E-633D5CC0C2E0}" destId="{AA663D87-146F-4A90-9ADA-543D31349069}" srcOrd="0" destOrd="0" presId="urn:microsoft.com/office/officeart/2005/8/layout/hierarchy2"/>
    <dgm:cxn modelId="{D8D882F3-6ACF-49C5-AAFC-F0E28D3BB06A}" type="presOf" srcId="{6F51B73E-CC0E-4C80-9238-19AC462B5CBE}" destId="{FB734A46-5B9A-48A7-A48F-751E0070D427}" srcOrd="0" destOrd="0" presId="urn:microsoft.com/office/officeart/2005/8/layout/hierarchy2"/>
    <dgm:cxn modelId="{4A0684A0-AA99-43C8-A2DB-4278B9653719}" type="presOf" srcId="{A085099E-9C8C-49D9-99D0-B772E4FF3107}" destId="{A75677AF-3085-4060-984E-952F6E0DDCC4}" srcOrd="0" destOrd="0" presId="urn:microsoft.com/office/officeart/2005/8/layout/hierarchy2"/>
    <dgm:cxn modelId="{21E1DD71-59E5-437C-896B-2C5F20FE60C0}" srcId="{71930166-AEA8-49C6-922E-633D5CC0C2E0}" destId="{6ACD2CD9-615F-445E-9263-53036585D519}" srcOrd="1" destOrd="0" parTransId="{A085099E-9C8C-49D9-99D0-B772E4FF3107}" sibTransId="{D9AE7E3E-AF83-47CD-8922-248BC8064215}"/>
    <dgm:cxn modelId="{E323234E-E816-45C7-9D39-1E45749B2ED2}" type="presOf" srcId="{66E5C644-2340-406B-B1A6-A08DCFDF6073}" destId="{C2A1F513-14B1-41BE-A3F3-C3EC1BC75757}" srcOrd="1" destOrd="0" presId="urn:microsoft.com/office/officeart/2005/8/layout/hierarchy2"/>
    <dgm:cxn modelId="{F365EEF3-D09A-4165-8F10-7D999F75A5F7}" srcId="{2485900A-724A-4C72-A93E-24356147277F}" destId="{6F51B73E-CC0E-4C80-9238-19AC462B5CBE}" srcOrd="0" destOrd="0" parTransId="{66E5C644-2340-406B-B1A6-A08DCFDF6073}" sibTransId="{4DB80F1D-2BBC-49B3-A499-806A55F5B31C}"/>
    <dgm:cxn modelId="{7A02F757-F1B1-4F47-818E-5CED2AE2C26E}" srcId="{71930166-AEA8-49C6-922E-633D5CC0C2E0}" destId="{6BEA1CF8-D0C9-43B1-8F4D-4849FB4C08DF}" srcOrd="0" destOrd="0" parTransId="{2E634F86-4EBA-4A87-82C6-56B7C7A05AF2}" sibTransId="{93B7B13C-8A37-4081-8716-40D094DC0C69}"/>
    <dgm:cxn modelId="{68D03857-E9F6-4B2C-B77D-DB7DD15B03BE}" type="presOf" srcId="{D56596DD-2C26-41EF-A355-2424DEF9E1CC}" destId="{451FD801-ADFE-4A32-8685-7F191E3A40CB}" srcOrd="0" destOrd="0" presId="urn:microsoft.com/office/officeart/2005/8/layout/hierarchy2"/>
    <dgm:cxn modelId="{0326253D-DE75-49DE-AF04-48A7EE0B7EDC}" type="presOf" srcId="{2E634F86-4EBA-4A87-82C6-56B7C7A05AF2}" destId="{684A0E7C-C848-4E16-AB16-503F6FA0AE19}" srcOrd="0" destOrd="0" presId="urn:microsoft.com/office/officeart/2005/8/layout/hierarchy2"/>
    <dgm:cxn modelId="{B6731464-E54E-4932-84FA-BF3FECCE28EB}" type="presOf" srcId="{A085099E-9C8C-49D9-99D0-B772E4FF3107}" destId="{5E07A4AE-AD82-4FD7-ADEB-0D86DEA88781}" srcOrd="1" destOrd="0" presId="urn:microsoft.com/office/officeart/2005/8/layout/hierarchy2"/>
    <dgm:cxn modelId="{6E170190-7999-4516-8913-9F0EF4675D67}" type="presOf" srcId="{6BEA1CF8-D0C9-43B1-8F4D-4849FB4C08DF}" destId="{8642AAF5-4F9C-4401-BA3F-7BF60E4A8A0F}" srcOrd="0" destOrd="0" presId="urn:microsoft.com/office/officeart/2005/8/layout/hierarchy2"/>
    <dgm:cxn modelId="{99C2C813-FBAB-4D96-A0F5-CB277D6D6A61}" type="presOf" srcId="{676A9019-9468-4CDE-B642-9DF2D506574F}" destId="{7343FD08-9F9B-4D49-9609-C2C0067460B3}" srcOrd="1" destOrd="0" presId="urn:microsoft.com/office/officeart/2005/8/layout/hierarchy2"/>
    <dgm:cxn modelId="{2C2FA379-AEF7-4460-8509-D1D9073E9731}" type="presOf" srcId="{2E634F86-4EBA-4A87-82C6-56B7C7A05AF2}" destId="{C3AD435E-70B5-4E67-8EF1-F47E06CB194A}" srcOrd="1" destOrd="0" presId="urn:microsoft.com/office/officeart/2005/8/layout/hierarchy2"/>
    <dgm:cxn modelId="{456A2939-2D30-4480-A4E1-DA36AAA7ED4E}" type="presParOf" srcId="{190E3DB8-9664-4E63-AF8F-97D2F1DC2683}" destId="{45013B3E-63E7-4A89-8E07-0E57F1F52966}" srcOrd="0" destOrd="0" presId="urn:microsoft.com/office/officeart/2005/8/layout/hierarchy2"/>
    <dgm:cxn modelId="{F3FB97CF-0146-48FF-8AD7-7181CBD6E183}" type="presParOf" srcId="{45013B3E-63E7-4A89-8E07-0E57F1F52966}" destId="{451FD801-ADFE-4A32-8685-7F191E3A40CB}" srcOrd="0" destOrd="0" presId="urn:microsoft.com/office/officeart/2005/8/layout/hierarchy2"/>
    <dgm:cxn modelId="{AE3C55A9-F5B8-4CB8-A983-44318ED7F146}" type="presParOf" srcId="{45013B3E-63E7-4A89-8E07-0E57F1F52966}" destId="{628EAA45-B255-4DFB-8EA3-A9F5D81377C1}" srcOrd="1" destOrd="0" presId="urn:microsoft.com/office/officeart/2005/8/layout/hierarchy2"/>
    <dgm:cxn modelId="{04AC0CCE-65B0-439C-9FA6-D785C45F07D3}" type="presParOf" srcId="{628EAA45-B255-4DFB-8EA3-A9F5D81377C1}" destId="{90700409-2507-41C8-9753-9F91DA7C1304}" srcOrd="0" destOrd="0" presId="urn:microsoft.com/office/officeart/2005/8/layout/hierarchy2"/>
    <dgm:cxn modelId="{E62A8FFE-951F-4200-B332-34D8442FDDDD}" type="presParOf" srcId="{90700409-2507-41C8-9753-9F91DA7C1304}" destId="{8BE2C8AC-52BC-4770-AAA3-3C4C9ADD4669}" srcOrd="0" destOrd="0" presId="urn:microsoft.com/office/officeart/2005/8/layout/hierarchy2"/>
    <dgm:cxn modelId="{26352546-54D0-4573-813C-40F5F6E9B497}" type="presParOf" srcId="{628EAA45-B255-4DFB-8EA3-A9F5D81377C1}" destId="{B78F8FFE-3CAC-4AFC-94E6-39A0762673EE}" srcOrd="1" destOrd="0" presId="urn:microsoft.com/office/officeart/2005/8/layout/hierarchy2"/>
    <dgm:cxn modelId="{BEB1B40B-960C-4C07-AC4E-6CFF1EB76905}" type="presParOf" srcId="{B78F8FFE-3CAC-4AFC-94E6-39A0762673EE}" destId="{E206E4AA-B001-4D5F-96F8-77BF15D02A1A}" srcOrd="0" destOrd="0" presId="urn:microsoft.com/office/officeart/2005/8/layout/hierarchy2"/>
    <dgm:cxn modelId="{0AE48243-5867-42F2-BE78-C5185C8781EB}" type="presParOf" srcId="{B78F8FFE-3CAC-4AFC-94E6-39A0762673EE}" destId="{E893BFB7-D23D-4268-8A81-E1F4C31154BB}" srcOrd="1" destOrd="0" presId="urn:microsoft.com/office/officeart/2005/8/layout/hierarchy2"/>
    <dgm:cxn modelId="{E9C104C3-0351-451D-BD19-60512B0CFDCD}" type="presParOf" srcId="{E893BFB7-D23D-4268-8A81-E1F4C31154BB}" destId="{0A88A9AC-24C5-4718-A593-6F9067E3EAA8}" srcOrd="0" destOrd="0" presId="urn:microsoft.com/office/officeart/2005/8/layout/hierarchy2"/>
    <dgm:cxn modelId="{8DAB372D-4F9E-4A92-B1A3-362DC2CA8F2D}" type="presParOf" srcId="{0A88A9AC-24C5-4718-A593-6F9067E3EAA8}" destId="{7DBE6BD4-A160-40FA-B428-3CA84E986CB2}" srcOrd="0" destOrd="0" presId="urn:microsoft.com/office/officeart/2005/8/layout/hierarchy2"/>
    <dgm:cxn modelId="{12663F4D-8CC9-4578-89BF-66AEB6A721F4}" type="presParOf" srcId="{E893BFB7-D23D-4268-8A81-E1F4C31154BB}" destId="{CFD2C5C1-2C47-4CC3-B9B5-5DB3AE77D39D}" srcOrd="1" destOrd="0" presId="urn:microsoft.com/office/officeart/2005/8/layout/hierarchy2"/>
    <dgm:cxn modelId="{EA641065-765C-45C7-A915-FE293096DAEF}" type="presParOf" srcId="{CFD2C5C1-2C47-4CC3-B9B5-5DB3AE77D39D}" destId="{7DA20D16-09EE-4860-8CFE-5BF47A66A4F7}" srcOrd="0" destOrd="0" presId="urn:microsoft.com/office/officeart/2005/8/layout/hierarchy2"/>
    <dgm:cxn modelId="{6832C12E-08D0-43DC-9207-A8A2A600C146}" type="presParOf" srcId="{CFD2C5C1-2C47-4CC3-B9B5-5DB3AE77D39D}" destId="{9B0639EA-B354-4FFE-9CFE-97A2C0D8DC67}" srcOrd="1" destOrd="0" presId="urn:microsoft.com/office/officeart/2005/8/layout/hierarchy2"/>
    <dgm:cxn modelId="{8D761331-2EC4-45FC-BD4E-86BEF4E7FE00}" type="presParOf" srcId="{E893BFB7-D23D-4268-8A81-E1F4C31154BB}" destId="{FE9064EC-EA31-456A-B94E-DDEB6D960056}" srcOrd="2" destOrd="0" presId="urn:microsoft.com/office/officeart/2005/8/layout/hierarchy2"/>
    <dgm:cxn modelId="{4B88B3A6-B3BF-47BB-B93C-39CDA26E5009}" type="presParOf" srcId="{FE9064EC-EA31-456A-B94E-DDEB6D960056}" destId="{7343FD08-9F9B-4D49-9609-C2C0067460B3}" srcOrd="0" destOrd="0" presId="urn:microsoft.com/office/officeart/2005/8/layout/hierarchy2"/>
    <dgm:cxn modelId="{6F6FA745-97EA-4132-8159-0C502942DB34}" type="presParOf" srcId="{E893BFB7-D23D-4268-8A81-E1F4C31154BB}" destId="{89900C0B-873E-456C-BD90-BAEE9B117A37}" srcOrd="3" destOrd="0" presId="urn:microsoft.com/office/officeart/2005/8/layout/hierarchy2"/>
    <dgm:cxn modelId="{84EA8A8B-DF67-44FD-91EB-8F2AE59FA261}" type="presParOf" srcId="{89900C0B-873E-456C-BD90-BAEE9B117A37}" destId="{3CA5DEEA-E0A7-4F5A-9FCE-243FE861AF86}" srcOrd="0" destOrd="0" presId="urn:microsoft.com/office/officeart/2005/8/layout/hierarchy2"/>
    <dgm:cxn modelId="{4EAD2CC9-3E65-41B8-8C8B-84656FD123BB}" type="presParOf" srcId="{89900C0B-873E-456C-BD90-BAEE9B117A37}" destId="{4F15BB96-18A9-49BF-9BDE-463269CC0F8E}" srcOrd="1" destOrd="0" presId="urn:microsoft.com/office/officeart/2005/8/layout/hierarchy2"/>
    <dgm:cxn modelId="{4F60170E-867C-4B28-B924-CE9E5E066202}" type="presParOf" srcId="{628EAA45-B255-4DFB-8EA3-A9F5D81377C1}" destId="{31BC992D-74D4-4A10-B3EF-35D344E17F0E}" srcOrd="2" destOrd="0" presId="urn:microsoft.com/office/officeart/2005/8/layout/hierarchy2"/>
    <dgm:cxn modelId="{1D953CFB-E583-4C52-A667-05C68F24BCDF}" type="presParOf" srcId="{31BC992D-74D4-4A10-B3EF-35D344E17F0E}" destId="{D76CFE2A-F335-49BC-8803-B2DE9EA06436}" srcOrd="0" destOrd="0" presId="urn:microsoft.com/office/officeart/2005/8/layout/hierarchy2"/>
    <dgm:cxn modelId="{7E8C0E81-AD02-4B35-A4F3-60ADFCAD3584}" type="presParOf" srcId="{628EAA45-B255-4DFB-8EA3-A9F5D81377C1}" destId="{8E037213-9BBB-4247-BBE1-AC9F607148E4}" srcOrd="3" destOrd="0" presId="urn:microsoft.com/office/officeart/2005/8/layout/hierarchy2"/>
    <dgm:cxn modelId="{0032AA19-B074-4ABA-AFE5-11E0457BBD94}" type="presParOf" srcId="{8E037213-9BBB-4247-BBE1-AC9F607148E4}" destId="{AA663D87-146F-4A90-9ADA-543D31349069}" srcOrd="0" destOrd="0" presId="urn:microsoft.com/office/officeart/2005/8/layout/hierarchy2"/>
    <dgm:cxn modelId="{41E4CC6D-524D-4FE0-BB8E-50E54D0FD65B}" type="presParOf" srcId="{8E037213-9BBB-4247-BBE1-AC9F607148E4}" destId="{DD178E87-C428-4E4B-BDD7-F2F6AAB22CEB}" srcOrd="1" destOrd="0" presId="urn:microsoft.com/office/officeart/2005/8/layout/hierarchy2"/>
    <dgm:cxn modelId="{36D13FC2-4345-4AA1-BEE8-2260D84A13BF}" type="presParOf" srcId="{DD178E87-C428-4E4B-BDD7-F2F6AAB22CEB}" destId="{684A0E7C-C848-4E16-AB16-503F6FA0AE19}" srcOrd="0" destOrd="0" presId="urn:microsoft.com/office/officeart/2005/8/layout/hierarchy2"/>
    <dgm:cxn modelId="{4EBAC504-A15B-403A-A530-229C5B3E9019}" type="presParOf" srcId="{684A0E7C-C848-4E16-AB16-503F6FA0AE19}" destId="{C3AD435E-70B5-4E67-8EF1-F47E06CB194A}" srcOrd="0" destOrd="0" presId="urn:microsoft.com/office/officeart/2005/8/layout/hierarchy2"/>
    <dgm:cxn modelId="{78C99E53-9EC0-4D84-A488-1E4CCB1A1A9B}" type="presParOf" srcId="{DD178E87-C428-4E4B-BDD7-F2F6AAB22CEB}" destId="{4025A495-6D77-41B7-B4F2-C343446C8DDA}" srcOrd="1" destOrd="0" presId="urn:microsoft.com/office/officeart/2005/8/layout/hierarchy2"/>
    <dgm:cxn modelId="{36E5858E-0F0B-4589-802F-EC66F931CCA3}" type="presParOf" srcId="{4025A495-6D77-41B7-B4F2-C343446C8DDA}" destId="{8642AAF5-4F9C-4401-BA3F-7BF60E4A8A0F}" srcOrd="0" destOrd="0" presId="urn:microsoft.com/office/officeart/2005/8/layout/hierarchy2"/>
    <dgm:cxn modelId="{BC600A34-B935-4909-A45C-FF53B9146E80}" type="presParOf" srcId="{4025A495-6D77-41B7-B4F2-C343446C8DDA}" destId="{B4E8576D-077A-4E9E-8262-C71850D83404}" srcOrd="1" destOrd="0" presId="urn:microsoft.com/office/officeart/2005/8/layout/hierarchy2"/>
    <dgm:cxn modelId="{C2CAE762-0CFE-4958-98F1-7503642B4E89}" type="presParOf" srcId="{DD178E87-C428-4E4B-BDD7-F2F6AAB22CEB}" destId="{A75677AF-3085-4060-984E-952F6E0DDCC4}" srcOrd="2" destOrd="0" presId="urn:microsoft.com/office/officeart/2005/8/layout/hierarchy2"/>
    <dgm:cxn modelId="{8B91EEEF-4A8B-4E37-9AD5-4FBE50969763}" type="presParOf" srcId="{A75677AF-3085-4060-984E-952F6E0DDCC4}" destId="{5E07A4AE-AD82-4FD7-ADEB-0D86DEA88781}" srcOrd="0" destOrd="0" presId="urn:microsoft.com/office/officeart/2005/8/layout/hierarchy2"/>
    <dgm:cxn modelId="{81A7322F-6581-4D22-85F8-73E9D78748A8}" type="presParOf" srcId="{DD178E87-C428-4E4B-BDD7-F2F6AAB22CEB}" destId="{11171FCA-DCB3-4763-94B5-900E640C259A}" srcOrd="3" destOrd="0" presId="urn:microsoft.com/office/officeart/2005/8/layout/hierarchy2"/>
    <dgm:cxn modelId="{F2BE3509-57EF-4059-8D40-6EC326DC10B9}" type="presParOf" srcId="{11171FCA-DCB3-4763-94B5-900E640C259A}" destId="{1C5D1D55-10DE-4788-9F14-052F65B41317}" srcOrd="0" destOrd="0" presId="urn:microsoft.com/office/officeart/2005/8/layout/hierarchy2"/>
    <dgm:cxn modelId="{31F912FF-D99B-439B-8178-83893430CFE4}" type="presParOf" srcId="{11171FCA-DCB3-4763-94B5-900E640C259A}" destId="{D53F83C1-B1FD-4448-917C-A44C7F82A65B}" srcOrd="1" destOrd="0" presId="urn:microsoft.com/office/officeart/2005/8/layout/hierarchy2"/>
    <dgm:cxn modelId="{A55DC5C4-EA81-4B71-9DA2-3538A2D42CC5}" type="presParOf" srcId="{DD178E87-C428-4E4B-BDD7-F2F6AAB22CEB}" destId="{968FB99D-616A-4B3D-AB49-E794670AFB8C}" srcOrd="4" destOrd="0" presId="urn:microsoft.com/office/officeart/2005/8/layout/hierarchy2"/>
    <dgm:cxn modelId="{F02BBB67-4564-44E0-9259-7AC3695E651F}" type="presParOf" srcId="{968FB99D-616A-4B3D-AB49-E794670AFB8C}" destId="{3D15D2AD-06C1-40B8-AF2B-B9727DA39D18}" srcOrd="0" destOrd="0" presId="urn:microsoft.com/office/officeart/2005/8/layout/hierarchy2"/>
    <dgm:cxn modelId="{D93AD2D7-B52C-43AD-A33A-BB3BD02DA930}" type="presParOf" srcId="{DD178E87-C428-4E4B-BDD7-F2F6AAB22CEB}" destId="{FE11916F-9FE5-4335-B6C8-F1CFEDD243A3}" srcOrd="5" destOrd="0" presId="urn:microsoft.com/office/officeart/2005/8/layout/hierarchy2"/>
    <dgm:cxn modelId="{B27BF3CD-3015-4622-B58B-FE2B457C7346}" type="presParOf" srcId="{FE11916F-9FE5-4335-B6C8-F1CFEDD243A3}" destId="{D180AA86-BD3A-4BE8-AF59-BB2DC6A9254E}" srcOrd="0" destOrd="0" presId="urn:microsoft.com/office/officeart/2005/8/layout/hierarchy2"/>
    <dgm:cxn modelId="{A4CF9AE7-8882-4B46-A827-0CA4853987D3}" type="presParOf" srcId="{FE11916F-9FE5-4335-B6C8-F1CFEDD243A3}" destId="{0CBC9852-39FE-46B6-B371-33F786139D41}" srcOrd="1" destOrd="0" presId="urn:microsoft.com/office/officeart/2005/8/layout/hierarchy2"/>
    <dgm:cxn modelId="{86F011E8-2A8B-4720-BB64-E3E9E92E3A1A}" type="presParOf" srcId="{628EAA45-B255-4DFB-8EA3-A9F5D81377C1}" destId="{609ABFDF-B55E-43B8-951D-84B25C82CF4E}" srcOrd="4" destOrd="0" presId="urn:microsoft.com/office/officeart/2005/8/layout/hierarchy2"/>
    <dgm:cxn modelId="{215DE981-81A2-4F67-9F5F-17AFE10D17EC}" type="presParOf" srcId="{609ABFDF-B55E-43B8-951D-84B25C82CF4E}" destId="{9E2A1B56-5E1A-4CD2-A357-150CE0310546}" srcOrd="0" destOrd="0" presId="urn:microsoft.com/office/officeart/2005/8/layout/hierarchy2"/>
    <dgm:cxn modelId="{0FDEB23E-8711-483C-98ED-7E2D76280877}" type="presParOf" srcId="{628EAA45-B255-4DFB-8EA3-A9F5D81377C1}" destId="{C2F7E659-E19F-4F42-B3AE-7B68AA279F92}" srcOrd="5" destOrd="0" presId="urn:microsoft.com/office/officeart/2005/8/layout/hierarchy2"/>
    <dgm:cxn modelId="{1BBADED9-7416-4DF4-9202-77260A4A443F}" type="presParOf" srcId="{C2F7E659-E19F-4F42-B3AE-7B68AA279F92}" destId="{45BE24DF-C7DD-4C41-9A69-4940406F8D7D}" srcOrd="0" destOrd="0" presId="urn:microsoft.com/office/officeart/2005/8/layout/hierarchy2"/>
    <dgm:cxn modelId="{645388A5-4293-460A-9C0E-1B74C3DB369F}" type="presParOf" srcId="{C2F7E659-E19F-4F42-B3AE-7B68AA279F92}" destId="{BA46B730-3F23-425F-8423-B70B060D4B5C}" srcOrd="1" destOrd="0" presId="urn:microsoft.com/office/officeart/2005/8/layout/hierarchy2"/>
    <dgm:cxn modelId="{B3DC2DC7-46C4-445A-AC9A-3FE1FDC5748E}" type="presParOf" srcId="{BA46B730-3F23-425F-8423-B70B060D4B5C}" destId="{9178A0E8-6523-4580-9981-03E97EAF551B}" srcOrd="0" destOrd="0" presId="urn:microsoft.com/office/officeart/2005/8/layout/hierarchy2"/>
    <dgm:cxn modelId="{912E4AD6-1E72-4297-9666-CA02EF3A4E01}" type="presParOf" srcId="{9178A0E8-6523-4580-9981-03E97EAF551B}" destId="{C2A1F513-14B1-41BE-A3F3-C3EC1BC75757}" srcOrd="0" destOrd="0" presId="urn:microsoft.com/office/officeart/2005/8/layout/hierarchy2"/>
    <dgm:cxn modelId="{03BD347F-0FB9-4267-BEFC-0C51246C87D5}" type="presParOf" srcId="{BA46B730-3F23-425F-8423-B70B060D4B5C}" destId="{B178206C-B81F-46F8-A208-973980BB1349}" srcOrd="1" destOrd="0" presId="urn:microsoft.com/office/officeart/2005/8/layout/hierarchy2"/>
    <dgm:cxn modelId="{081A17E5-EF9F-48AC-B5A1-B1C39620E7F7}" type="presParOf" srcId="{B178206C-B81F-46F8-A208-973980BB1349}" destId="{FB734A46-5B9A-48A7-A48F-751E0070D427}" srcOrd="0" destOrd="0" presId="urn:microsoft.com/office/officeart/2005/8/layout/hierarchy2"/>
    <dgm:cxn modelId="{B896DB7B-B0E7-40BF-9EAF-AD88C5705EAC}" type="presParOf" srcId="{B178206C-B81F-46F8-A208-973980BB1349}" destId="{61D6F4D4-B32F-4AA0-BD4F-3A26C246A7B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1FD801-ADFE-4A32-8685-7F191E3A40CB}">
      <dsp:nvSpPr>
        <dsp:cNvPr id="0" name=""/>
        <dsp:cNvSpPr/>
      </dsp:nvSpPr>
      <dsp:spPr>
        <a:xfrm>
          <a:off x="0" y="3056340"/>
          <a:ext cx="2295885" cy="114794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700" kern="1200"/>
            <a:t>Antall tester (POC og/eller preliminær diagnostikk av BK) skal øke fra x til y innen z mnd</a:t>
          </a:r>
        </a:p>
      </dsp:txBody>
      <dsp:txXfrm>
        <a:off x="33622" y="3089962"/>
        <a:ext cx="2228641" cy="1080698"/>
      </dsp:txXfrm>
    </dsp:sp>
    <dsp:sp modelId="{90700409-2507-41C8-9753-9F91DA7C1304}">
      <dsp:nvSpPr>
        <dsp:cNvPr id="0" name=""/>
        <dsp:cNvSpPr/>
      </dsp:nvSpPr>
      <dsp:spPr>
        <a:xfrm rot="17803659">
          <a:off x="1819758" y="2842238"/>
          <a:ext cx="1730584" cy="30468"/>
        </a:xfrm>
        <a:custGeom>
          <a:avLst/>
          <a:gdLst/>
          <a:ahLst/>
          <a:cxnLst/>
          <a:rect l="0" t="0" r="0" b="0"/>
          <a:pathLst>
            <a:path>
              <a:moveTo>
                <a:pt x="0" y="15234"/>
              </a:moveTo>
              <a:lnTo>
                <a:pt x="1730584" y="15234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600" kern="1200"/>
        </a:p>
      </dsp:txBody>
      <dsp:txXfrm>
        <a:off x="2641785" y="2814207"/>
        <a:ext cx="86529" cy="86529"/>
      </dsp:txXfrm>
    </dsp:sp>
    <dsp:sp modelId="{E206E4AA-B001-4D5F-96F8-77BF15D02A1A}">
      <dsp:nvSpPr>
        <dsp:cNvPr id="0" name=""/>
        <dsp:cNvSpPr/>
      </dsp:nvSpPr>
      <dsp:spPr>
        <a:xfrm>
          <a:off x="3074215" y="1708148"/>
          <a:ext cx="2295885" cy="75296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800" kern="1200"/>
            <a:t>Kunnskap</a:t>
          </a:r>
        </a:p>
      </dsp:txBody>
      <dsp:txXfrm>
        <a:off x="3096269" y="1730202"/>
        <a:ext cx="2251777" cy="708861"/>
      </dsp:txXfrm>
    </dsp:sp>
    <dsp:sp modelId="{0A88A9AC-24C5-4718-A593-6F9067E3EAA8}">
      <dsp:nvSpPr>
        <dsp:cNvPr id="0" name=""/>
        <dsp:cNvSpPr/>
      </dsp:nvSpPr>
      <dsp:spPr>
        <a:xfrm rot="20183597">
          <a:off x="5320325" y="1831209"/>
          <a:ext cx="1189590" cy="30468"/>
        </a:xfrm>
        <a:custGeom>
          <a:avLst/>
          <a:gdLst/>
          <a:ahLst/>
          <a:cxnLst/>
          <a:rect l="0" t="0" r="0" b="0"/>
          <a:pathLst>
            <a:path>
              <a:moveTo>
                <a:pt x="0" y="15234"/>
              </a:moveTo>
              <a:lnTo>
                <a:pt x="1189590" y="15234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5885381" y="1816703"/>
        <a:ext cx="59479" cy="59479"/>
      </dsp:txXfrm>
    </dsp:sp>
    <dsp:sp modelId="{7DA20D16-09EE-4860-8CFE-5BF47A66A4F7}">
      <dsp:nvSpPr>
        <dsp:cNvPr id="0" name=""/>
        <dsp:cNvSpPr/>
      </dsp:nvSpPr>
      <dsp:spPr>
        <a:xfrm>
          <a:off x="6460141" y="1235683"/>
          <a:ext cx="4566951" cy="74514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400" kern="1200"/>
            <a:t>Opplæring og kurs i aktuelle metoder/tester</a:t>
          </a:r>
        </a:p>
      </dsp:txBody>
      <dsp:txXfrm>
        <a:off x="6481965" y="1257507"/>
        <a:ext cx="4523303" cy="701493"/>
      </dsp:txXfrm>
    </dsp:sp>
    <dsp:sp modelId="{FE9064EC-EA31-456A-B94E-DDEB6D960056}">
      <dsp:nvSpPr>
        <dsp:cNvPr id="0" name=""/>
        <dsp:cNvSpPr/>
      </dsp:nvSpPr>
      <dsp:spPr>
        <a:xfrm rot="855221">
          <a:off x="5351175" y="2220763"/>
          <a:ext cx="1229530" cy="30468"/>
        </a:xfrm>
        <a:custGeom>
          <a:avLst/>
          <a:gdLst/>
          <a:ahLst/>
          <a:cxnLst/>
          <a:rect l="0" t="0" r="0" b="0"/>
          <a:pathLst>
            <a:path>
              <a:moveTo>
                <a:pt x="0" y="15234"/>
              </a:moveTo>
              <a:lnTo>
                <a:pt x="1229530" y="15234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5935202" y="2205259"/>
        <a:ext cx="61476" cy="61476"/>
      </dsp:txXfrm>
    </dsp:sp>
    <dsp:sp modelId="{3CA5DEEA-E0A7-4F5A-9FCE-243FE861AF86}">
      <dsp:nvSpPr>
        <dsp:cNvPr id="0" name=""/>
        <dsp:cNvSpPr/>
      </dsp:nvSpPr>
      <dsp:spPr>
        <a:xfrm>
          <a:off x="6561780" y="2093483"/>
          <a:ext cx="4446509" cy="5877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400" kern="1200"/>
            <a:t>Hospitering på  mikrobiologisk laboratorium </a:t>
          </a:r>
        </a:p>
      </dsp:txBody>
      <dsp:txXfrm>
        <a:off x="6578995" y="2110698"/>
        <a:ext cx="4412079" cy="553328"/>
      </dsp:txXfrm>
    </dsp:sp>
    <dsp:sp modelId="{31BC992D-74D4-4A10-B3EF-35D344E17F0E}">
      <dsp:nvSpPr>
        <dsp:cNvPr id="0" name=""/>
        <dsp:cNvSpPr/>
      </dsp:nvSpPr>
      <dsp:spPr>
        <a:xfrm rot="1540706">
          <a:off x="2255063" y="3794187"/>
          <a:ext cx="826683" cy="30468"/>
        </a:xfrm>
        <a:custGeom>
          <a:avLst/>
          <a:gdLst/>
          <a:ahLst/>
          <a:cxnLst/>
          <a:rect l="0" t="0" r="0" b="0"/>
          <a:pathLst>
            <a:path>
              <a:moveTo>
                <a:pt x="0" y="15234"/>
              </a:moveTo>
              <a:lnTo>
                <a:pt x="826683" y="15234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2647738" y="3788754"/>
        <a:ext cx="41334" cy="41334"/>
      </dsp:txXfrm>
    </dsp:sp>
    <dsp:sp modelId="{AA663D87-146F-4A90-9ADA-543D31349069}">
      <dsp:nvSpPr>
        <dsp:cNvPr id="0" name=""/>
        <dsp:cNvSpPr/>
      </dsp:nvSpPr>
      <dsp:spPr>
        <a:xfrm>
          <a:off x="3040925" y="3440347"/>
          <a:ext cx="2541843" cy="109636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800" kern="1200"/>
            <a:t>Struktur</a:t>
          </a:r>
        </a:p>
      </dsp:txBody>
      <dsp:txXfrm>
        <a:off x="3073036" y="3472458"/>
        <a:ext cx="2477621" cy="1032143"/>
      </dsp:txXfrm>
    </dsp:sp>
    <dsp:sp modelId="{684A0E7C-C848-4E16-AB16-503F6FA0AE19}">
      <dsp:nvSpPr>
        <dsp:cNvPr id="0" name=""/>
        <dsp:cNvSpPr/>
      </dsp:nvSpPr>
      <dsp:spPr>
        <a:xfrm rot="19466880">
          <a:off x="5449107" y="3556389"/>
          <a:ext cx="1434046" cy="30468"/>
        </a:xfrm>
        <a:custGeom>
          <a:avLst/>
          <a:gdLst/>
          <a:ahLst/>
          <a:cxnLst/>
          <a:rect l="0" t="0" r="0" b="0"/>
          <a:pathLst>
            <a:path>
              <a:moveTo>
                <a:pt x="0" y="15234"/>
              </a:moveTo>
              <a:lnTo>
                <a:pt x="1434046" y="15234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6130279" y="3535772"/>
        <a:ext cx="71702" cy="71702"/>
      </dsp:txXfrm>
    </dsp:sp>
    <dsp:sp modelId="{8642AAF5-4F9C-4401-BA3F-7BF60E4A8A0F}">
      <dsp:nvSpPr>
        <dsp:cNvPr id="0" name=""/>
        <dsp:cNvSpPr/>
      </dsp:nvSpPr>
      <dsp:spPr>
        <a:xfrm>
          <a:off x="6749491" y="2823655"/>
          <a:ext cx="6067289" cy="66212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400" kern="1200"/>
            <a:t>Etablere tverrfaglig team med ansvar for drift av lokal mikrobiologisk diagnostikk</a:t>
          </a:r>
        </a:p>
      </dsp:txBody>
      <dsp:txXfrm>
        <a:off x="6768884" y="2843048"/>
        <a:ext cx="6028503" cy="623335"/>
      </dsp:txXfrm>
    </dsp:sp>
    <dsp:sp modelId="{A75677AF-3085-4060-984E-952F6E0DDCC4}">
      <dsp:nvSpPr>
        <dsp:cNvPr id="0" name=""/>
        <dsp:cNvSpPr/>
      </dsp:nvSpPr>
      <dsp:spPr>
        <a:xfrm rot="21327086">
          <a:off x="5580943" y="3927335"/>
          <a:ext cx="1159100" cy="30468"/>
        </a:xfrm>
        <a:custGeom>
          <a:avLst/>
          <a:gdLst/>
          <a:ahLst/>
          <a:cxnLst/>
          <a:rect l="0" t="0" r="0" b="0"/>
          <a:pathLst>
            <a:path>
              <a:moveTo>
                <a:pt x="0" y="15234"/>
              </a:moveTo>
              <a:lnTo>
                <a:pt x="1159100" y="152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6131516" y="3913592"/>
        <a:ext cx="57955" cy="57955"/>
      </dsp:txXfrm>
    </dsp:sp>
    <dsp:sp modelId="{1C5D1D55-10DE-4788-9F14-052F65B41317}">
      <dsp:nvSpPr>
        <dsp:cNvPr id="0" name=""/>
        <dsp:cNvSpPr/>
      </dsp:nvSpPr>
      <dsp:spPr>
        <a:xfrm>
          <a:off x="6738218" y="3658186"/>
          <a:ext cx="4517888" cy="476843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 </a:t>
          </a:r>
          <a:r>
            <a:rPr lang="da-DK" sz="1400" kern="1200"/>
            <a:t>Etablere telemedisinsk kanal til mikrobiologisk laboratorium</a:t>
          </a:r>
        </a:p>
      </dsp:txBody>
      <dsp:txXfrm>
        <a:off x="6752184" y="3672152"/>
        <a:ext cx="4489956" cy="448911"/>
      </dsp:txXfrm>
    </dsp:sp>
    <dsp:sp modelId="{968FB99D-616A-4B3D-AB49-E794670AFB8C}">
      <dsp:nvSpPr>
        <dsp:cNvPr id="0" name=""/>
        <dsp:cNvSpPr/>
      </dsp:nvSpPr>
      <dsp:spPr>
        <a:xfrm rot="1777156">
          <a:off x="5499055" y="4289921"/>
          <a:ext cx="1281277" cy="30468"/>
        </a:xfrm>
        <a:custGeom>
          <a:avLst/>
          <a:gdLst/>
          <a:ahLst/>
          <a:cxnLst/>
          <a:rect l="0" t="0" r="0" b="0"/>
          <a:pathLst>
            <a:path>
              <a:moveTo>
                <a:pt x="0" y="15234"/>
              </a:moveTo>
              <a:lnTo>
                <a:pt x="1281277" y="152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6107662" y="4273124"/>
        <a:ext cx="64063" cy="64063"/>
      </dsp:txXfrm>
    </dsp:sp>
    <dsp:sp modelId="{D180AA86-BD3A-4BE8-AF59-BB2DC6A9254E}">
      <dsp:nvSpPr>
        <dsp:cNvPr id="0" name=""/>
        <dsp:cNvSpPr/>
      </dsp:nvSpPr>
      <dsp:spPr>
        <a:xfrm>
          <a:off x="6696619" y="4348467"/>
          <a:ext cx="6676480" cy="54662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400" kern="1200"/>
            <a:t>Utarbeide rutiner for validering av lokale mikrobiologiske prøvesvar ( samsvar med  resultat fra de store lab-er?)</a:t>
          </a:r>
        </a:p>
      </dsp:txBody>
      <dsp:txXfrm>
        <a:off x="6712629" y="4364477"/>
        <a:ext cx="6644460" cy="514607"/>
      </dsp:txXfrm>
    </dsp:sp>
    <dsp:sp modelId="{609ABFDF-B55E-43B8-951D-84B25C82CF4E}">
      <dsp:nvSpPr>
        <dsp:cNvPr id="0" name=""/>
        <dsp:cNvSpPr/>
      </dsp:nvSpPr>
      <dsp:spPr>
        <a:xfrm rot="4109920">
          <a:off x="1680355" y="4519127"/>
          <a:ext cx="1943337" cy="30468"/>
        </a:xfrm>
        <a:custGeom>
          <a:avLst/>
          <a:gdLst/>
          <a:ahLst/>
          <a:cxnLst/>
          <a:rect l="0" t="0" r="0" b="0"/>
          <a:pathLst>
            <a:path>
              <a:moveTo>
                <a:pt x="0" y="15234"/>
              </a:moveTo>
              <a:lnTo>
                <a:pt x="1943337" y="15234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600" kern="1200"/>
        </a:p>
      </dsp:txBody>
      <dsp:txXfrm>
        <a:off x="2603440" y="4485777"/>
        <a:ext cx="97166" cy="97166"/>
      </dsp:txXfrm>
    </dsp:sp>
    <dsp:sp modelId="{45BE24DF-C7DD-4C41-9A69-4940406F8D7D}">
      <dsp:nvSpPr>
        <dsp:cNvPr id="0" name=""/>
        <dsp:cNvSpPr/>
      </dsp:nvSpPr>
      <dsp:spPr>
        <a:xfrm>
          <a:off x="3008163" y="5127553"/>
          <a:ext cx="2295885" cy="62171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800" kern="1200"/>
            <a:t>Ledelse</a:t>
          </a:r>
        </a:p>
      </dsp:txBody>
      <dsp:txXfrm>
        <a:off x="3026372" y="5145762"/>
        <a:ext cx="2259467" cy="585296"/>
      </dsp:txXfrm>
    </dsp:sp>
    <dsp:sp modelId="{9178A0E8-6523-4580-9981-03E97EAF551B}">
      <dsp:nvSpPr>
        <dsp:cNvPr id="0" name=""/>
        <dsp:cNvSpPr/>
      </dsp:nvSpPr>
      <dsp:spPr>
        <a:xfrm rot="20993651">
          <a:off x="5293812" y="5307417"/>
          <a:ext cx="1319436" cy="30468"/>
        </a:xfrm>
        <a:custGeom>
          <a:avLst/>
          <a:gdLst/>
          <a:ahLst/>
          <a:cxnLst/>
          <a:rect l="0" t="0" r="0" b="0"/>
          <a:pathLst>
            <a:path>
              <a:moveTo>
                <a:pt x="0" y="15234"/>
              </a:moveTo>
              <a:lnTo>
                <a:pt x="1319436" y="15234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5920545" y="5289666"/>
        <a:ext cx="65971" cy="65971"/>
      </dsp:txXfrm>
    </dsp:sp>
    <dsp:sp modelId="{FB734A46-5B9A-48A7-A48F-751E0070D427}">
      <dsp:nvSpPr>
        <dsp:cNvPr id="0" name=""/>
        <dsp:cNvSpPr/>
      </dsp:nvSpPr>
      <dsp:spPr>
        <a:xfrm>
          <a:off x="6603014" y="4953582"/>
          <a:ext cx="5757598" cy="50662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/>
            <a:t>Lage avtaler med  </a:t>
          </a:r>
          <a:r>
            <a:rPr lang="nb-NO" sz="1400" kern="1200">
              <a:solidFill>
                <a:sysClr val="windowText" lastClr="000000"/>
              </a:solidFill>
            </a:rPr>
            <a:t>mikrobiologisk laboratorium (inkl kontaktperson) </a:t>
          </a:r>
        </a:p>
      </dsp:txBody>
      <dsp:txXfrm>
        <a:off x="6617852" y="4968420"/>
        <a:ext cx="5727922" cy="4769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409A6F9B</Template>
  <TotalTime>108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 Johansen</dc:creator>
  <cp:lastModifiedBy>Skodvin, Brita</cp:lastModifiedBy>
  <cp:revision>13</cp:revision>
  <cp:lastPrinted>2018-04-30T08:22:00Z</cp:lastPrinted>
  <dcterms:created xsi:type="dcterms:W3CDTF">2018-04-27T06:28:00Z</dcterms:created>
  <dcterms:modified xsi:type="dcterms:W3CDTF">2018-05-18T11:27:00Z</dcterms:modified>
</cp:coreProperties>
</file>